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79D71" w14:textId="77777777" w:rsidR="00283324" w:rsidRDefault="008D0098" w:rsidP="008D0098">
      <w:pPr>
        <w:rPr>
          <w:lang w:val="pt-BR"/>
        </w:rPr>
      </w:pPr>
      <w:r w:rsidRPr="008D0098">
        <w:rPr>
          <w:lang w:val="pt-BR"/>
        </w:rPr>
        <w:t xml:space="preserve"> </w:t>
      </w:r>
    </w:p>
    <w:tbl>
      <w:tblPr>
        <w:tblW w:w="10916" w:type="dxa"/>
        <w:tblLayout w:type="fixed"/>
        <w:tblLook w:val="04A0" w:firstRow="1" w:lastRow="0" w:firstColumn="1" w:lastColumn="0" w:noHBand="0" w:noVBand="1"/>
      </w:tblPr>
      <w:tblGrid>
        <w:gridCol w:w="2093"/>
        <w:gridCol w:w="802"/>
        <w:gridCol w:w="5718"/>
        <w:gridCol w:w="2303"/>
      </w:tblGrid>
      <w:tr w:rsidR="001B7244" w:rsidRPr="00283324" w14:paraId="043BEC82" w14:textId="77777777" w:rsidTr="00225B92">
        <w:tc>
          <w:tcPr>
            <w:tcW w:w="2093" w:type="dxa"/>
          </w:tcPr>
          <w:p w14:paraId="086FD5B7" w14:textId="77777777" w:rsidR="00283324" w:rsidRPr="00283324" w:rsidRDefault="007D10A9" w:rsidP="00283324">
            <w:pPr>
              <w:jc w:val="both"/>
              <w:rPr>
                <w:lang w:val="pt-BR"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218F62FB" wp14:editId="14D50BEE">
                  <wp:extent cx="1191895" cy="1443355"/>
                  <wp:effectExtent l="0" t="0" r="0" b="0"/>
                  <wp:docPr id="1" name="Imagem 1" descr="UFPI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 descr="UFPI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895" cy="1443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</w:tcPr>
          <w:p w14:paraId="456682E8" w14:textId="77777777" w:rsidR="00283324" w:rsidRPr="001B7244" w:rsidRDefault="00283324" w:rsidP="00283324">
            <w:pPr>
              <w:jc w:val="center"/>
              <w:rPr>
                <w:rFonts w:ascii="Calibri" w:hAnsi="Calibri"/>
                <w:b/>
                <w:sz w:val="32"/>
                <w:szCs w:val="32"/>
                <w:lang w:val="pt-BR"/>
              </w:rPr>
            </w:pPr>
            <w:r w:rsidRPr="001B7244">
              <w:rPr>
                <w:rFonts w:ascii="Calibri" w:hAnsi="Calibri"/>
                <w:b/>
                <w:sz w:val="32"/>
                <w:szCs w:val="32"/>
                <w:lang w:val="pt-BR"/>
              </w:rPr>
              <w:t xml:space="preserve">Secretaria Geral de Relações Internacionais </w:t>
            </w:r>
          </w:p>
          <w:p w14:paraId="08B8C551" w14:textId="77777777" w:rsidR="00283324" w:rsidRPr="00283324" w:rsidRDefault="00283324" w:rsidP="00283324">
            <w:pPr>
              <w:jc w:val="center"/>
              <w:rPr>
                <w:rFonts w:ascii="Calibri" w:hAnsi="Calibri"/>
                <w:b/>
                <w:lang w:val="pt-BR"/>
              </w:rPr>
            </w:pPr>
          </w:p>
          <w:p w14:paraId="33766F65" w14:textId="77777777" w:rsidR="00283324" w:rsidRDefault="00283324" w:rsidP="00283324">
            <w:pPr>
              <w:jc w:val="center"/>
              <w:rPr>
                <w:rFonts w:ascii="Calibri" w:hAnsi="Calibri"/>
                <w:b/>
                <w:sz w:val="28"/>
                <w:szCs w:val="28"/>
                <w:lang w:val="pt-BR"/>
              </w:rPr>
            </w:pPr>
            <w:r w:rsidRPr="001B7244">
              <w:rPr>
                <w:rFonts w:ascii="Calibri" w:hAnsi="Calibri"/>
                <w:b/>
                <w:sz w:val="28"/>
                <w:szCs w:val="28"/>
                <w:lang w:val="pt-BR"/>
              </w:rPr>
              <w:t>Ficha de candidatura para alunos de intercâmbio</w:t>
            </w:r>
          </w:p>
          <w:p w14:paraId="619C4DA8" w14:textId="77777777" w:rsidR="003E0C41" w:rsidRDefault="003E0C41" w:rsidP="00283324">
            <w:pPr>
              <w:jc w:val="center"/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  <w:p w14:paraId="445C0950" w14:textId="3149AD52" w:rsidR="003E0C41" w:rsidRDefault="003E0C41" w:rsidP="00283324">
            <w:pPr>
              <w:jc w:val="center"/>
              <w:rPr>
                <w:rFonts w:ascii="Calibri" w:hAnsi="Calibri"/>
                <w:b/>
                <w:sz w:val="28"/>
                <w:szCs w:val="28"/>
                <w:lang w:val="pt-BR"/>
              </w:rPr>
            </w:pPr>
            <w:r>
              <w:rPr>
                <w:rFonts w:ascii="Calibri" w:hAnsi="Calibri"/>
                <w:b/>
                <w:sz w:val="28"/>
                <w:szCs w:val="28"/>
                <w:lang w:val="pt-BR"/>
              </w:rPr>
              <w:t>BRA</w:t>
            </w:r>
            <w:r w:rsidR="000E0405">
              <w:rPr>
                <w:rFonts w:ascii="Calibri" w:hAnsi="Calibri"/>
                <w:b/>
                <w:sz w:val="28"/>
                <w:szCs w:val="28"/>
                <w:lang w:val="pt-BR"/>
              </w:rPr>
              <w:t>MEX</w:t>
            </w:r>
          </w:p>
          <w:p w14:paraId="19DE0F64" w14:textId="77777777" w:rsidR="00B573C1" w:rsidRPr="001B7244" w:rsidRDefault="00B573C1" w:rsidP="00DB101A">
            <w:pPr>
              <w:rPr>
                <w:sz w:val="28"/>
                <w:szCs w:val="28"/>
                <w:lang w:val="pt-BR"/>
              </w:rPr>
            </w:pPr>
          </w:p>
        </w:tc>
        <w:tc>
          <w:tcPr>
            <w:tcW w:w="2303" w:type="dxa"/>
          </w:tcPr>
          <w:p w14:paraId="7701342F" w14:textId="77777777" w:rsidR="00283324" w:rsidRPr="00283324" w:rsidRDefault="00283324" w:rsidP="00283324">
            <w:pPr>
              <w:jc w:val="right"/>
              <w:rPr>
                <w:lang w:val="pt-BR"/>
              </w:rPr>
            </w:pPr>
          </w:p>
        </w:tc>
      </w:tr>
      <w:tr w:rsidR="007E5143" w14:paraId="0C4CA0F0" w14:textId="77777777" w:rsidTr="00225B92">
        <w:tblPrEx>
          <w:tblBorders>
            <w:top w:val="single" w:sz="12" w:space="0" w:color="984806"/>
            <w:left w:val="single" w:sz="12" w:space="0" w:color="984806"/>
            <w:bottom w:val="single" w:sz="12" w:space="0" w:color="984806"/>
            <w:right w:val="single" w:sz="12" w:space="0" w:color="984806"/>
            <w:insideH w:val="single" w:sz="12" w:space="0" w:color="984806"/>
            <w:insideV w:val="single" w:sz="12" w:space="0" w:color="984806"/>
          </w:tblBorders>
          <w:tblLook w:val="0000" w:firstRow="0" w:lastRow="0" w:firstColumn="0" w:lastColumn="0" w:noHBand="0" w:noVBand="0"/>
        </w:tblPrEx>
        <w:trPr>
          <w:cantSplit/>
          <w:trHeight w:val="617"/>
        </w:trPr>
        <w:tc>
          <w:tcPr>
            <w:tcW w:w="2895" w:type="dxa"/>
            <w:gridSpan w:val="2"/>
            <w:vAlign w:val="center"/>
          </w:tcPr>
          <w:p w14:paraId="09ECED67" w14:textId="77777777" w:rsidR="007E5143" w:rsidRPr="007E5143" w:rsidRDefault="007E5143" w:rsidP="00BB0FCC">
            <w:pPr>
              <w:pStyle w:val="Corpodetexto"/>
              <w:tabs>
                <w:tab w:val="left" w:pos="1860"/>
              </w:tabs>
              <w:rPr>
                <w:b/>
                <w:lang w:val="pt-PT"/>
              </w:rPr>
            </w:pPr>
            <w:r w:rsidRPr="007E5143">
              <w:rPr>
                <w:b/>
                <w:lang w:val="pt-PT"/>
              </w:rPr>
              <w:t>Universidade de Destino:</w:t>
            </w:r>
          </w:p>
        </w:tc>
        <w:tc>
          <w:tcPr>
            <w:tcW w:w="8021" w:type="dxa"/>
            <w:gridSpan w:val="2"/>
          </w:tcPr>
          <w:p w14:paraId="7841B86A" w14:textId="61EE189C" w:rsidR="00802AEF" w:rsidRDefault="00802AEF" w:rsidP="007E5143">
            <w:pPr>
              <w:pStyle w:val="Corpodetexto"/>
              <w:tabs>
                <w:tab w:val="left" w:pos="1860"/>
              </w:tabs>
              <w:rPr>
                <w:lang w:val="pt-PT"/>
              </w:rPr>
            </w:pPr>
          </w:p>
        </w:tc>
      </w:tr>
    </w:tbl>
    <w:p w14:paraId="72C6D659" w14:textId="77777777" w:rsidR="007E5143" w:rsidRDefault="007E5143" w:rsidP="007E5143">
      <w:pPr>
        <w:rPr>
          <w:lang w:val="pt-PT"/>
        </w:rPr>
      </w:pPr>
    </w:p>
    <w:p w14:paraId="511A1941" w14:textId="77777777" w:rsidR="00903A93" w:rsidRPr="00440AF0" w:rsidRDefault="00860424">
      <w:pPr>
        <w:pStyle w:val="Ttulo1"/>
        <w:rPr>
          <w:sz w:val="24"/>
          <w:lang w:val="pt-PT"/>
        </w:rPr>
      </w:pPr>
      <w:r w:rsidRPr="00440AF0">
        <w:rPr>
          <w:sz w:val="24"/>
          <w:lang w:val="pt-PT"/>
        </w:rPr>
        <w:t>1 – Dados Pessoais</w:t>
      </w:r>
      <w:r w:rsidR="00903A93" w:rsidRPr="00440AF0">
        <w:rPr>
          <w:sz w:val="24"/>
          <w:lang w:val="pt-PT"/>
        </w:rPr>
        <w:t>:</w:t>
      </w:r>
    </w:p>
    <w:tbl>
      <w:tblPr>
        <w:tblW w:w="10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4"/>
        <w:gridCol w:w="4138"/>
        <w:gridCol w:w="1984"/>
        <w:gridCol w:w="1307"/>
        <w:gridCol w:w="493"/>
        <w:gridCol w:w="1127"/>
        <w:gridCol w:w="486"/>
      </w:tblGrid>
      <w:tr w:rsidR="00903A93" w14:paraId="512EB382" w14:textId="77777777">
        <w:trPr>
          <w:trHeight w:val="614"/>
        </w:trPr>
        <w:tc>
          <w:tcPr>
            <w:tcW w:w="1364" w:type="dxa"/>
            <w:vAlign w:val="center"/>
          </w:tcPr>
          <w:p w14:paraId="7147B571" w14:textId="77777777" w:rsidR="00903A93" w:rsidRDefault="00903A93">
            <w:pPr>
              <w:pStyle w:val="Ttulo2"/>
              <w:rPr>
                <w:lang w:val="pt-PT"/>
              </w:rPr>
            </w:pPr>
            <w:r>
              <w:rPr>
                <w:b w:val="0"/>
                <w:sz w:val="18"/>
                <w:lang w:val="pt-PT"/>
              </w:rPr>
              <w:t>Nome</w:t>
            </w:r>
            <w:r w:rsidR="00860424">
              <w:rPr>
                <w:b w:val="0"/>
                <w:sz w:val="18"/>
                <w:lang w:val="pt-PT"/>
              </w:rPr>
              <w:t>:</w:t>
            </w:r>
          </w:p>
        </w:tc>
        <w:tc>
          <w:tcPr>
            <w:tcW w:w="6122" w:type="dxa"/>
            <w:gridSpan w:val="2"/>
            <w:vAlign w:val="center"/>
          </w:tcPr>
          <w:p w14:paraId="6708A04B" w14:textId="77777777" w:rsidR="00903A93" w:rsidRDefault="00903A93">
            <w:pPr>
              <w:rPr>
                <w:rFonts w:ascii="Arial" w:hAnsi="Arial" w:cs="Arial"/>
                <w:b/>
                <w:bCs/>
                <w:sz w:val="20"/>
                <w:lang w:val="pt-PT"/>
              </w:rPr>
            </w:pPr>
          </w:p>
          <w:p w14:paraId="50FA3AFB" w14:textId="77777777" w:rsidR="00903A93" w:rsidRDefault="00903A93">
            <w:pPr>
              <w:rPr>
                <w:rFonts w:ascii="Arial" w:hAnsi="Arial" w:cs="Arial"/>
                <w:b/>
                <w:bCs/>
                <w:sz w:val="20"/>
                <w:lang w:val="pt-PT"/>
              </w:rPr>
            </w:pPr>
          </w:p>
        </w:tc>
        <w:tc>
          <w:tcPr>
            <w:tcW w:w="1307" w:type="dxa"/>
            <w:vAlign w:val="center"/>
          </w:tcPr>
          <w:p w14:paraId="2AB591F1" w14:textId="77777777" w:rsidR="00903A93" w:rsidRDefault="00903A93">
            <w:pPr>
              <w:pStyle w:val="Ttulo3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Masculino</w:t>
            </w:r>
          </w:p>
        </w:tc>
        <w:tc>
          <w:tcPr>
            <w:tcW w:w="493" w:type="dxa"/>
            <w:vAlign w:val="center"/>
          </w:tcPr>
          <w:p w14:paraId="12AC8D77" w14:textId="77777777" w:rsidR="00903A93" w:rsidRDefault="00903A9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9C1886">
              <w:rPr>
                <w:rFonts w:ascii="Arial" w:hAnsi="Arial" w:cs="Arial"/>
                <w:b/>
                <w:bCs/>
                <w:sz w:val="20"/>
              </w:rPr>
            </w:r>
            <w:r w:rsidR="009C1886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0"/>
          </w:p>
        </w:tc>
        <w:tc>
          <w:tcPr>
            <w:tcW w:w="1127" w:type="dxa"/>
            <w:vAlign w:val="center"/>
          </w:tcPr>
          <w:p w14:paraId="00BBC994" w14:textId="77777777" w:rsidR="00903A93" w:rsidRDefault="00903A93">
            <w:pPr>
              <w:pStyle w:val="Ttulo4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Feminino</w:t>
            </w:r>
            <w:proofErr w:type="spellEnd"/>
          </w:p>
        </w:tc>
        <w:tc>
          <w:tcPr>
            <w:tcW w:w="486" w:type="dxa"/>
            <w:vAlign w:val="center"/>
          </w:tcPr>
          <w:p w14:paraId="3F30E0D9" w14:textId="77777777" w:rsidR="00903A93" w:rsidRDefault="00903A9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9C1886">
              <w:rPr>
                <w:rFonts w:ascii="Arial" w:hAnsi="Arial" w:cs="Arial"/>
                <w:b/>
                <w:bCs/>
                <w:sz w:val="20"/>
              </w:rPr>
            </w:r>
            <w:r w:rsidR="009C1886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"/>
          </w:p>
        </w:tc>
      </w:tr>
      <w:tr w:rsidR="00225B92" w:rsidRPr="00C45AFC" w14:paraId="30E417AE" w14:textId="77777777" w:rsidTr="00CE55DC">
        <w:tc>
          <w:tcPr>
            <w:tcW w:w="10899" w:type="dxa"/>
            <w:gridSpan w:val="7"/>
          </w:tcPr>
          <w:p w14:paraId="07A95CE5" w14:textId="77777777" w:rsidR="00802AEF" w:rsidRDefault="00802AEF">
            <w:pPr>
              <w:rPr>
                <w:rFonts w:ascii="Arial" w:hAnsi="Arial"/>
                <w:b/>
                <w:sz w:val="18"/>
                <w:lang w:val="pt-BR"/>
              </w:rPr>
            </w:pPr>
          </w:p>
          <w:p w14:paraId="075D686E" w14:textId="77777777" w:rsidR="00225B92" w:rsidRPr="00111ADD" w:rsidRDefault="00225B92">
            <w:pPr>
              <w:rPr>
                <w:rFonts w:ascii="Arial" w:hAnsi="Arial"/>
                <w:sz w:val="20"/>
                <w:lang w:val="pt-BR"/>
              </w:rPr>
            </w:pPr>
            <w:r w:rsidRPr="00111ADD">
              <w:rPr>
                <w:rFonts w:ascii="Arial" w:hAnsi="Arial"/>
                <w:b/>
                <w:sz w:val="18"/>
                <w:lang w:val="pt-BR"/>
              </w:rPr>
              <w:t>Endereço atual</w:t>
            </w:r>
            <w:r w:rsidRPr="00111ADD">
              <w:rPr>
                <w:rFonts w:ascii="Arial" w:hAnsi="Arial"/>
                <w:sz w:val="18"/>
                <w:lang w:val="pt-BR"/>
              </w:rPr>
              <w:t>:</w:t>
            </w:r>
          </w:p>
          <w:p w14:paraId="257BF005" w14:textId="77777777" w:rsidR="00225B92" w:rsidRPr="00111ADD" w:rsidRDefault="00225B92">
            <w:pPr>
              <w:rPr>
                <w:rFonts w:ascii="Arial" w:hAnsi="Arial"/>
                <w:sz w:val="28"/>
                <w:lang w:val="pt-BR"/>
              </w:rPr>
            </w:pPr>
            <w:r w:rsidRPr="00111ADD">
              <w:rPr>
                <w:rFonts w:ascii="Arial" w:hAnsi="Arial"/>
                <w:sz w:val="14"/>
                <w:lang w:val="pt-BR"/>
              </w:rPr>
              <w:t xml:space="preserve">Incluir endereço completo, código postal e cidade. </w:t>
            </w:r>
          </w:p>
          <w:p w14:paraId="1EB3C22A" w14:textId="77777777" w:rsidR="00225B92" w:rsidRPr="00111ADD" w:rsidRDefault="00225B92">
            <w:pPr>
              <w:rPr>
                <w:rFonts w:ascii="Arial" w:hAnsi="Arial" w:cs="Arial"/>
                <w:b/>
                <w:bCs/>
                <w:sz w:val="20"/>
                <w:lang w:val="pt-BR"/>
              </w:rPr>
            </w:pPr>
          </w:p>
          <w:p w14:paraId="712C90A2" w14:textId="77777777" w:rsidR="00225B92" w:rsidRPr="00111ADD" w:rsidRDefault="00225B92">
            <w:pPr>
              <w:rPr>
                <w:rFonts w:ascii="Arial" w:hAnsi="Arial" w:cs="Arial"/>
                <w:sz w:val="28"/>
                <w:lang w:val="pt-BR"/>
              </w:rPr>
            </w:pPr>
          </w:p>
          <w:p w14:paraId="55B58CB6" w14:textId="77777777" w:rsidR="00225B92" w:rsidRPr="00111ADD" w:rsidRDefault="00225B92">
            <w:pPr>
              <w:rPr>
                <w:rFonts w:ascii="Arial" w:hAnsi="Arial" w:cs="Arial"/>
                <w:sz w:val="28"/>
                <w:lang w:val="pt-BR"/>
              </w:rPr>
            </w:pPr>
          </w:p>
        </w:tc>
      </w:tr>
      <w:tr w:rsidR="00225B92" w:rsidRPr="00C45AFC" w14:paraId="26C6D635" w14:textId="77777777" w:rsidTr="00CE55DC">
        <w:tc>
          <w:tcPr>
            <w:tcW w:w="5502" w:type="dxa"/>
            <w:gridSpan w:val="2"/>
            <w:vAlign w:val="center"/>
          </w:tcPr>
          <w:p w14:paraId="396D47D3" w14:textId="77777777" w:rsidR="00225B92" w:rsidRPr="00111ADD" w:rsidRDefault="00225B92">
            <w:pPr>
              <w:rPr>
                <w:rFonts w:ascii="Arial" w:hAnsi="Arial"/>
                <w:b/>
                <w:sz w:val="20"/>
                <w:lang w:val="pt-BR"/>
              </w:rPr>
            </w:pPr>
            <w:r w:rsidRPr="00111ADD">
              <w:rPr>
                <w:rFonts w:ascii="Arial" w:hAnsi="Arial"/>
                <w:b/>
                <w:sz w:val="18"/>
                <w:lang w:val="pt-BR"/>
              </w:rPr>
              <w:t>Telefone Celular:</w:t>
            </w:r>
          </w:p>
          <w:p w14:paraId="30694CC9" w14:textId="77777777" w:rsidR="00225B92" w:rsidRDefault="00225B92">
            <w:pPr>
              <w:tabs>
                <w:tab w:val="left" w:pos="1720"/>
              </w:tabs>
              <w:rPr>
                <w:rFonts w:ascii="Arial" w:hAnsi="Arial" w:cs="Arial"/>
                <w:sz w:val="20"/>
                <w:lang w:val="pt-PT"/>
              </w:rPr>
            </w:pPr>
            <w:r w:rsidRPr="00111ADD">
              <w:rPr>
                <w:rFonts w:ascii="Arial" w:hAnsi="Arial"/>
                <w:sz w:val="14"/>
                <w:lang w:val="pt-BR"/>
              </w:rPr>
              <w:t xml:space="preserve">Incluir código da cidade </w:t>
            </w:r>
          </w:p>
        </w:tc>
        <w:tc>
          <w:tcPr>
            <w:tcW w:w="5397" w:type="dxa"/>
            <w:gridSpan w:val="5"/>
            <w:vAlign w:val="center"/>
          </w:tcPr>
          <w:p w14:paraId="52B37A68" w14:textId="77777777" w:rsidR="00225B92" w:rsidRDefault="00225B92">
            <w:pPr>
              <w:tabs>
                <w:tab w:val="left" w:pos="3000"/>
              </w:tabs>
              <w:rPr>
                <w:rFonts w:ascii="Arial" w:hAnsi="Arial"/>
                <w:sz w:val="20"/>
                <w:lang w:val="pt-PT"/>
              </w:rPr>
            </w:pPr>
            <w:r w:rsidRPr="00225B92">
              <w:rPr>
                <w:rFonts w:ascii="Arial" w:hAnsi="Arial"/>
                <w:b/>
                <w:sz w:val="18"/>
                <w:lang w:val="pt-PT"/>
              </w:rPr>
              <w:t>Telefone fixo</w:t>
            </w:r>
            <w:r>
              <w:rPr>
                <w:rFonts w:ascii="Arial" w:hAnsi="Arial"/>
                <w:sz w:val="20"/>
                <w:lang w:val="pt-PT"/>
              </w:rPr>
              <w:t>:</w:t>
            </w:r>
          </w:p>
          <w:p w14:paraId="4A6BDB3F" w14:textId="77777777" w:rsidR="00225B92" w:rsidRDefault="00225B92" w:rsidP="002664D3">
            <w:pPr>
              <w:tabs>
                <w:tab w:val="left" w:pos="3000"/>
              </w:tabs>
              <w:rPr>
                <w:rFonts w:ascii="Arial" w:hAnsi="Arial" w:cs="Arial"/>
                <w:sz w:val="20"/>
                <w:lang w:val="pt-PT"/>
              </w:rPr>
            </w:pPr>
            <w:r>
              <w:rPr>
                <w:rFonts w:ascii="Arial" w:hAnsi="Arial"/>
                <w:sz w:val="14"/>
                <w:lang w:val="pt-PT"/>
              </w:rPr>
              <w:t xml:space="preserve">Incluir código da cidade </w:t>
            </w:r>
          </w:p>
        </w:tc>
      </w:tr>
      <w:tr w:rsidR="00225B92" w14:paraId="3700B578" w14:textId="77777777" w:rsidTr="00CE55DC">
        <w:tc>
          <w:tcPr>
            <w:tcW w:w="5502" w:type="dxa"/>
            <w:gridSpan w:val="2"/>
            <w:vAlign w:val="center"/>
          </w:tcPr>
          <w:p w14:paraId="35146C52" w14:textId="77777777" w:rsidR="00225B92" w:rsidRPr="00111ADD" w:rsidRDefault="00225B92" w:rsidP="00080BEA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14:paraId="6B8C610D" w14:textId="77777777" w:rsidR="00225B92" w:rsidRDefault="00225B92" w:rsidP="00080BEA">
            <w:pPr>
              <w:rPr>
                <w:rFonts w:ascii="Arial" w:hAnsi="Arial" w:cs="Arial"/>
                <w:sz w:val="18"/>
                <w:szCs w:val="18"/>
              </w:rPr>
            </w:pPr>
            <w:r w:rsidRPr="00225B92">
              <w:rPr>
                <w:rFonts w:ascii="Arial" w:hAnsi="Arial" w:cs="Arial"/>
                <w:b/>
                <w:sz w:val="18"/>
                <w:szCs w:val="18"/>
              </w:rPr>
              <w:t>RG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37412B5" w14:textId="77777777" w:rsidR="00225B92" w:rsidRPr="00C21D02" w:rsidRDefault="00225B9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97" w:type="dxa"/>
            <w:gridSpan w:val="5"/>
            <w:vAlign w:val="center"/>
          </w:tcPr>
          <w:p w14:paraId="16FE5B49" w14:textId="77777777" w:rsidR="00225B92" w:rsidRDefault="00225B92">
            <w:pPr>
              <w:rPr>
                <w:rFonts w:ascii="Arial" w:hAnsi="Arial" w:cs="Arial"/>
                <w:b/>
                <w:bCs/>
                <w:sz w:val="20"/>
              </w:rPr>
            </w:pPr>
            <w:r w:rsidRPr="00225B92">
              <w:rPr>
                <w:rFonts w:ascii="Arial" w:hAnsi="Arial" w:cs="Arial"/>
                <w:b/>
                <w:bCs/>
                <w:sz w:val="18"/>
                <w:szCs w:val="18"/>
              </w:rPr>
              <w:t>CPF:</w:t>
            </w:r>
          </w:p>
        </w:tc>
      </w:tr>
      <w:tr w:rsidR="00225B92" w14:paraId="7206CD0E" w14:textId="77777777" w:rsidTr="00CE55DC">
        <w:tc>
          <w:tcPr>
            <w:tcW w:w="5502" w:type="dxa"/>
            <w:gridSpan w:val="2"/>
            <w:vAlign w:val="center"/>
          </w:tcPr>
          <w:p w14:paraId="34B0F667" w14:textId="77777777" w:rsidR="005B6F6A" w:rsidRDefault="005B6F6A" w:rsidP="005B6F6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225B92">
              <w:rPr>
                <w:rFonts w:ascii="Arial" w:hAnsi="Arial" w:cs="Arial"/>
                <w:b/>
                <w:bCs/>
                <w:sz w:val="18"/>
                <w:szCs w:val="18"/>
              </w:rPr>
              <w:t>Nacionalidade</w:t>
            </w:r>
            <w:proofErr w:type="spellEnd"/>
            <w:r w:rsidRPr="00225B92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47DC007B" w14:textId="77777777" w:rsidR="00225B92" w:rsidRDefault="00225B92" w:rsidP="005B6F6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397" w:type="dxa"/>
            <w:gridSpan w:val="5"/>
            <w:vAlign w:val="center"/>
          </w:tcPr>
          <w:p w14:paraId="3884FB48" w14:textId="77777777" w:rsidR="00CF7903" w:rsidRPr="00225B92" w:rsidRDefault="00CF7903" w:rsidP="00CF7903">
            <w:pPr>
              <w:rPr>
                <w:rFonts w:ascii="Arial" w:hAnsi="Arial" w:cs="Arial"/>
                <w:b/>
                <w:sz w:val="18"/>
                <w:lang w:val="pt-PT"/>
              </w:rPr>
            </w:pPr>
            <w:r w:rsidRPr="00225B92">
              <w:rPr>
                <w:rFonts w:ascii="Arial" w:hAnsi="Arial" w:cs="Arial"/>
                <w:b/>
                <w:sz w:val="18"/>
                <w:lang w:val="pt-PT"/>
              </w:rPr>
              <w:t>E-mail:</w:t>
            </w:r>
          </w:p>
          <w:p w14:paraId="5E0B4945" w14:textId="61F70BE4" w:rsidR="005B6F6A" w:rsidRDefault="005B6F6A" w:rsidP="005B6F6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25B92" w:rsidRPr="00C45AFC" w14:paraId="069D0B05" w14:textId="77777777" w:rsidTr="00CE55DC">
        <w:tc>
          <w:tcPr>
            <w:tcW w:w="10899" w:type="dxa"/>
            <w:gridSpan w:val="7"/>
            <w:vAlign w:val="center"/>
          </w:tcPr>
          <w:p w14:paraId="4D93CF14" w14:textId="77777777" w:rsidR="00225B92" w:rsidRPr="00225B92" w:rsidRDefault="00225B92">
            <w:pPr>
              <w:rPr>
                <w:rFonts w:ascii="Arial" w:hAnsi="Arial"/>
                <w:b/>
                <w:sz w:val="18"/>
                <w:lang w:val="pt-PT"/>
              </w:rPr>
            </w:pPr>
          </w:p>
          <w:p w14:paraId="3A7C1300" w14:textId="77777777" w:rsidR="00225B92" w:rsidRDefault="00225B92" w:rsidP="00225B92">
            <w:pPr>
              <w:rPr>
                <w:rFonts w:ascii="Arial" w:hAnsi="Arial" w:cs="Arial"/>
                <w:sz w:val="16"/>
                <w:lang w:val="pt-PT"/>
              </w:rPr>
            </w:pPr>
            <w:r w:rsidRPr="00225B92">
              <w:rPr>
                <w:rFonts w:ascii="Arial" w:hAnsi="Arial"/>
                <w:b/>
                <w:sz w:val="18"/>
                <w:lang w:val="pt-PT"/>
              </w:rPr>
              <w:t>Data de nascimento:</w:t>
            </w:r>
            <w:r>
              <w:rPr>
                <w:rFonts w:ascii="Arial" w:hAnsi="Arial"/>
                <w:b/>
                <w:sz w:val="18"/>
                <w:lang w:val="pt-PT"/>
              </w:rPr>
              <w:t xml:space="preserve">          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b/>
                <w:bCs/>
                <w:sz w:val="20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lang w:val="pt-PT"/>
              </w:rPr>
              <w:t xml:space="preserve"> / 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b/>
                <w:bCs/>
                <w:sz w:val="20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lang w:val="pt-PT"/>
              </w:rPr>
              <w:t xml:space="preserve"> / 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b/>
                <w:bCs/>
                <w:sz w:val="20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lang w:val="pt-PT"/>
              </w:rPr>
              <w:t xml:space="preserve"> (</w:t>
            </w:r>
            <w:r>
              <w:rPr>
                <w:rFonts w:ascii="Arial" w:hAnsi="Arial" w:cs="Arial"/>
                <w:sz w:val="16"/>
                <w:lang w:val="pt-PT"/>
              </w:rPr>
              <w:t xml:space="preserve">dia / mês / ano)   </w:t>
            </w:r>
          </w:p>
          <w:p w14:paraId="44F1AD95" w14:textId="77777777" w:rsidR="00225B92" w:rsidRPr="00225B92" w:rsidRDefault="00225B92" w:rsidP="00225B92">
            <w:pPr>
              <w:rPr>
                <w:rFonts w:ascii="Arial" w:hAnsi="Arial"/>
                <w:b/>
                <w:sz w:val="18"/>
                <w:lang w:val="pt-PT"/>
              </w:rPr>
            </w:pPr>
            <w:r>
              <w:rPr>
                <w:rFonts w:ascii="Arial" w:hAnsi="Arial" w:cs="Arial"/>
                <w:sz w:val="16"/>
                <w:lang w:val="pt-PT"/>
              </w:rPr>
              <w:t xml:space="preserve">       </w:t>
            </w:r>
          </w:p>
        </w:tc>
      </w:tr>
    </w:tbl>
    <w:p w14:paraId="51BC62C8" w14:textId="77777777" w:rsidR="00903A93" w:rsidRDefault="00903A93">
      <w:pPr>
        <w:rPr>
          <w:lang w:val="pt-PT"/>
        </w:rPr>
      </w:pPr>
    </w:p>
    <w:p w14:paraId="432673B0" w14:textId="77777777" w:rsidR="00903A93" w:rsidRPr="00440AF0" w:rsidRDefault="00860424">
      <w:pPr>
        <w:pStyle w:val="Ttulo1"/>
        <w:rPr>
          <w:sz w:val="24"/>
          <w:lang w:val="pt-PT"/>
        </w:rPr>
      </w:pPr>
      <w:r w:rsidRPr="00440AF0">
        <w:rPr>
          <w:sz w:val="24"/>
          <w:lang w:val="pt-PT"/>
        </w:rPr>
        <w:t xml:space="preserve">2 – </w:t>
      </w:r>
      <w:r w:rsidR="00225B92">
        <w:rPr>
          <w:sz w:val="24"/>
          <w:lang w:val="pt-PT"/>
        </w:rPr>
        <w:t>Universidade</w:t>
      </w:r>
      <w:r w:rsidR="00DA48AE" w:rsidRPr="00440AF0">
        <w:rPr>
          <w:sz w:val="24"/>
          <w:lang w:val="pt-PT"/>
        </w:rPr>
        <w:t xml:space="preserve"> </w:t>
      </w:r>
      <w:r w:rsidRPr="00440AF0">
        <w:rPr>
          <w:sz w:val="24"/>
          <w:lang w:val="pt-PT"/>
        </w:rPr>
        <w:t>de Origem:</w:t>
      </w:r>
    </w:p>
    <w:tbl>
      <w:tblPr>
        <w:tblW w:w="1098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835"/>
        <w:gridCol w:w="3686"/>
        <w:gridCol w:w="2091"/>
      </w:tblGrid>
      <w:tr w:rsidR="00225B92" w14:paraId="35423518" w14:textId="77777777" w:rsidTr="00CE55DC">
        <w:trPr>
          <w:cantSplit/>
          <w:trHeight w:val="690"/>
        </w:trPr>
        <w:tc>
          <w:tcPr>
            <w:tcW w:w="1098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310965" w14:textId="77777777" w:rsidR="00225B92" w:rsidRDefault="00225B92" w:rsidP="00225B92">
            <w:pPr>
              <w:jc w:val="both"/>
              <w:rPr>
                <w:rFonts w:ascii="Arial" w:hAnsi="Arial" w:cs="Arial"/>
                <w:sz w:val="36"/>
                <w:lang w:val="pt-PT"/>
              </w:rPr>
            </w:pPr>
            <w:r w:rsidRPr="00225B92">
              <w:rPr>
                <w:rFonts w:ascii="Arial" w:hAnsi="Arial" w:cs="Arial"/>
                <w:b/>
                <w:sz w:val="18"/>
                <w:lang w:val="pt-PT"/>
              </w:rPr>
              <w:t>Curso</w:t>
            </w:r>
            <w:r>
              <w:rPr>
                <w:rFonts w:ascii="Arial" w:hAnsi="Arial" w:cs="Arial"/>
                <w:b/>
                <w:sz w:val="18"/>
                <w:lang w:val="pt-PT"/>
              </w:rPr>
              <w:t xml:space="preserve"> de graduação</w:t>
            </w:r>
            <w:r w:rsidRPr="00225B92">
              <w:rPr>
                <w:rFonts w:ascii="Arial" w:hAnsi="Arial" w:cs="Arial"/>
                <w:b/>
                <w:sz w:val="18"/>
                <w:lang w:val="pt-PT"/>
              </w:rPr>
              <w:t xml:space="preserve">:  </w:t>
            </w:r>
          </w:p>
        </w:tc>
      </w:tr>
      <w:tr w:rsidR="00225B92" w:rsidRPr="00C45AFC" w14:paraId="1C0ABECF" w14:textId="77777777" w:rsidTr="00CE55DC">
        <w:trPr>
          <w:cantSplit/>
          <w:trHeight w:val="690"/>
        </w:trPr>
        <w:tc>
          <w:tcPr>
            <w:tcW w:w="1098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7FBA58C" w14:textId="77777777" w:rsidR="00225B92" w:rsidRPr="00225B92" w:rsidRDefault="00225B92" w:rsidP="00802AEF">
            <w:pPr>
              <w:jc w:val="both"/>
              <w:rPr>
                <w:rFonts w:ascii="Arial" w:hAnsi="Arial" w:cs="Arial"/>
                <w:b/>
                <w:sz w:val="18"/>
                <w:lang w:val="pt-PT"/>
              </w:rPr>
            </w:pPr>
            <w:r>
              <w:rPr>
                <w:rFonts w:ascii="Arial" w:hAnsi="Arial" w:cs="Arial"/>
                <w:b/>
                <w:sz w:val="18"/>
                <w:lang w:val="pt-PT"/>
              </w:rPr>
              <w:t xml:space="preserve">Campus:             </w:t>
            </w:r>
            <w:r w:rsidR="00802AEF">
              <w:rPr>
                <w:rFonts w:ascii="Arial" w:hAnsi="Arial" w:cs="Arial"/>
                <w:b/>
                <w:sz w:val="18"/>
                <w:lang w:val="pt-PT"/>
              </w:rPr>
              <w:t>Teresina</w:t>
            </w:r>
            <w:r>
              <w:rPr>
                <w:rFonts w:ascii="Arial" w:hAnsi="Arial" w:cs="Arial"/>
                <w:b/>
                <w:sz w:val="18"/>
                <w:lang w:val="pt-PT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ADD">
              <w:rPr>
                <w:rFonts w:ascii="Arial" w:hAnsi="Arial" w:cs="Arial"/>
                <w:b/>
                <w:bCs/>
                <w:sz w:val="20"/>
                <w:lang w:val="pt-BR"/>
              </w:rPr>
              <w:instrText xml:space="preserve"> FORMCHECKBOX </w:instrText>
            </w:r>
            <w:r w:rsidR="009C1886">
              <w:rPr>
                <w:rFonts w:ascii="Arial" w:hAnsi="Arial" w:cs="Arial"/>
                <w:b/>
                <w:bCs/>
                <w:sz w:val="20"/>
              </w:rPr>
            </w:r>
            <w:r w:rsidR="009C1886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111ADD">
              <w:rPr>
                <w:rFonts w:ascii="Arial" w:hAnsi="Arial" w:cs="Arial"/>
                <w:b/>
                <w:bCs/>
                <w:sz w:val="20"/>
                <w:lang w:val="pt-BR"/>
              </w:rPr>
              <w:t xml:space="preserve">                  </w:t>
            </w:r>
            <w:r w:rsidR="00802AEF">
              <w:rPr>
                <w:rFonts w:ascii="Arial" w:hAnsi="Arial" w:cs="Arial"/>
                <w:b/>
                <w:bCs/>
                <w:sz w:val="20"/>
                <w:lang w:val="pt-BR"/>
              </w:rPr>
              <w:t>Bom Jesus</w:t>
            </w:r>
            <w:r w:rsidRPr="00111ADD">
              <w:rPr>
                <w:rFonts w:ascii="Arial" w:hAnsi="Arial" w:cs="Arial"/>
                <w:b/>
                <w:bCs/>
                <w:sz w:val="20"/>
                <w:lang w:val="pt-BR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ADD">
              <w:rPr>
                <w:rFonts w:ascii="Arial" w:hAnsi="Arial" w:cs="Arial"/>
                <w:b/>
                <w:bCs/>
                <w:sz w:val="20"/>
                <w:lang w:val="pt-BR"/>
              </w:rPr>
              <w:instrText xml:space="preserve"> FORMCHECKBOX </w:instrText>
            </w:r>
            <w:r w:rsidR="009C1886">
              <w:rPr>
                <w:rFonts w:ascii="Arial" w:hAnsi="Arial" w:cs="Arial"/>
                <w:b/>
                <w:bCs/>
                <w:sz w:val="20"/>
              </w:rPr>
            </w:r>
            <w:r w:rsidR="009C1886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111ADD">
              <w:rPr>
                <w:rFonts w:ascii="Arial" w:hAnsi="Arial" w:cs="Arial"/>
                <w:b/>
                <w:bCs/>
                <w:sz w:val="20"/>
                <w:lang w:val="pt-BR"/>
              </w:rPr>
              <w:t xml:space="preserve">                </w:t>
            </w:r>
            <w:r w:rsidR="00802AEF">
              <w:rPr>
                <w:rFonts w:ascii="Arial" w:hAnsi="Arial" w:cs="Arial"/>
                <w:b/>
                <w:bCs/>
                <w:sz w:val="20"/>
                <w:lang w:val="pt-BR"/>
              </w:rPr>
              <w:t>Floriano</w:t>
            </w:r>
            <w:r w:rsidRPr="00111ADD">
              <w:rPr>
                <w:rFonts w:ascii="Arial" w:hAnsi="Arial" w:cs="Arial"/>
                <w:b/>
                <w:bCs/>
                <w:sz w:val="20"/>
                <w:lang w:val="pt-BR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ADD">
              <w:rPr>
                <w:rFonts w:ascii="Arial" w:hAnsi="Arial" w:cs="Arial"/>
                <w:b/>
                <w:bCs/>
                <w:sz w:val="20"/>
                <w:lang w:val="pt-BR"/>
              </w:rPr>
              <w:instrText xml:space="preserve"> FORMCHECKBOX </w:instrText>
            </w:r>
            <w:r w:rsidR="009C1886">
              <w:rPr>
                <w:rFonts w:ascii="Arial" w:hAnsi="Arial" w:cs="Arial"/>
                <w:b/>
                <w:bCs/>
                <w:sz w:val="20"/>
              </w:rPr>
            </w:r>
            <w:r w:rsidR="009C1886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111ADD">
              <w:rPr>
                <w:rFonts w:ascii="Arial" w:hAnsi="Arial" w:cs="Arial"/>
                <w:b/>
                <w:bCs/>
                <w:sz w:val="20"/>
                <w:lang w:val="pt-BR"/>
              </w:rPr>
              <w:t xml:space="preserve">           </w:t>
            </w:r>
            <w:r w:rsidR="00802AEF">
              <w:rPr>
                <w:rFonts w:ascii="Arial" w:hAnsi="Arial" w:cs="Arial"/>
                <w:b/>
                <w:bCs/>
                <w:sz w:val="20"/>
                <w:lang w:val="pt-BR"/>
              </w:rPr>
              <w:t>Parnaíba</w:t>
            </w:r>
            <w:r w:rsidR="00802AEF" w:rsidRPr="00111ADD">
              <w:rPr>
                <w:rFonts w:ascii="Arial" w:hAnsi="Arial" w:cs="Arial"/>
                <w:b/>
                <w:bCs/>
                <w:sz w:val="20"/>
                <w:lang w:val="pt-BR"/>
              </w:rPr>
              <w:t xml:space="preserve">   </w:t>
            </w:r>
            <w:r w:rsidR="00802AEF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AEF" w:rsidRPr="00111ADD">
              <w:rPr>
                <w:rFonts w:ascii="Arial" w:hAnsi="Arial" w:cs="Arial"/>
                <w:b/>
                <w:bCs/>
                <w:sz w:val="20"/>
                <w:lang w:val="pt-BR"/>
              </w:rPr>
              <w:instrText xml:space="preserve"> FORMCHECKBOX </w:instrText>
            </w:r>
            <w:r w:rsidR="009C1886">
              <w:rPr>
                <w:rFonts w:ascii="Arial" w:hAnsi="Arial" w:cs="Arial"/>
                <w:b/>
                <w:bCs/>
                <w:sz w:val="20"/>
              </w:rPr>
            </w:r>
            <w:r w:rsidR="009C1886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802AEF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="00802AEF">
              <w:rPr>
                <w:rFonts w:ascii="Arial" w:hAnsi="Arial" w:cs="Arial"/>
                <w:b/>
                <w:bCs/>
                <w:sz w:val="20"/>
                <w:lang w:val="pt-BR"/>
              </w:rPr>
              <w:t xml:space="preserve">             Picos</w:t>
            </w:r>
            <w:r w:rsidR="00802AEF" w:rsidRPr="00111ADD">
              <w:rPr>
                <w:rFonts w:ascii="Arial" w:hAnsi="Arial" w:cs="Arial"/>
                <w:b/>
                <w:bCs/>
                <w:sz w:val="20"/>
                <w:lang w:val="pt-BR"/>
              </w:rPr>
              <w:t xml:space="preserve">   </w:t>
            </w:r>
            <w:r w:rsidR="00802AEF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AEF" w:rsidRPr="00111ADD">
              <w:rPr>
                <w:rFonts w:ascii="Arial" w:hAnsi="Arial" w:cs="Arial"/>
                <w:b/>
                <w:bCs/>
                <w:sz w:val="20"/>
                <w:lang w:val="pt-BR"/>
              </w:rPr>
              <w:instrText xml:space="preserve"> FORMCHECKBOX </w:instrText>
            </w:r>
            <w:r w:rsidR="009C1886">
              <w:rPr>
                <w:rFonts w:ascii="Arial" w:hAnsi="Arial" w:cs="Arial"/>
                <w:b/>
                <w:bCs/>
                <w:sz w:val="20"/>
              </w:rPr>
            </w:r>
            <w:r w:rsidR="009C1886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802AEF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225B92" w14:paraId="72F8E70D" w14:textId="77777777" w:rsidTr="00225B92">
        <w:trPr>
          <w:cantSplit/>
          <w:trHeight w:val="690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346C198" w14:textId="77777777" w:rsidR="00225B92" w:rsidRDefault="00225B92" w:rsidP="00225B92">
            <w:pPr>
              <w:jc w:val="both"/>
              <w:rPr>
                <w:rFonts w:ascii="Arial" w:hAnsi="Arial" w:cs="Arial"/>
                <w:sz w:val="36"/>
                <w:lang w:val="pt-PT"/>
              </w:rPr>
            </w:pPr>
            <w:r w:rsidRPr="00225B92">
              <w:rPr>
                <w:rFonts w:ascii="Arial" w:hAnsi="Arial" w:cs="Arial"/>
                <w:b/>
                <w:sz w:val="18"/>
                <w:lang w:val="pt-PT"/>
              </w:rPr>
              <w:t>Semestre Atual: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C7DDF7A" w14:textId="77777777" w:rsidR="00225B92" w:rsidRDefault="00225B92" w:rsidP="00225B9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 w:rsidRPr="00225B92">
              <w:rPr>
                <w:rFonts w:ascii="Arial" w:hAnsi="Arial" w:cs="Arial"/>
                <w:b/>
                <w:sz w:val="18"/>
                <w:szCs w:val="18"/>
                <w:lang w:val="pt-PT"/>
              </w:rPr>
              <w:t xml:space="preserve">Total de Semestres </w:t>
            </w:r>
          </w:p>
          <w:p w14:paraId="73F31D70" w14:textId="77777777" w:rsidR="00225B92" w:rsidRPr="00225B92" w:rsidRDefault="00225B92" w:rsidP="00225B92">
            <w:pPr>
              <w:jc w:val="both"/>
              <w:rPr>
                <w:rFonts w:ascii="Arial" w:hAnsi="Arial" w:cs="Arial"/>
                <w:b/>
                <w:sz w:val="36"/>
                <w:lang w:val="pt-PT"/>
              </w:rPr>
            </w:pPr>
            <w:r w:rsidRPr="00225B92">
              <w:rPr>
                <w:rFonts w:ascii="Arial" w:hAnsi="Arial" w:cs="Arial"/>
                <w:b/>
                <w:sz w:val="18"/>
                <w:szCs w:val="18"/>
                <w:lang w:val="pt-PT"/>
              </w:rPr>
              <w:t>do curso: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50BD54E3" w14:textId="77777777" w:rsidR="00225B92" w:rsidRDefault="00225B92" w:rsidP="00225B9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 w:rsidRPr="00225B92">
              <w:rPr>
                <w:rFonts w:ascii="Arial" w:hAnsi="Arial" w:cs="Arial"/>
                <w:b/>
                <w:sz w:val="18"/>
                <w:szCs w:val="18"/>
                <w:lang w:val="pt-PT"/>
              </w:rPr>
              <w:t>Média Ponderada Total</w:t>
            </w:r>
          </w:p>
          <w:p w14:paraId="0A6E6468" w14:textId="77777777" w:rsidR="00225B92" w:rsidRPr="00225B92" w:rsidRDefault="00225B92" w:rsidP="00225B92">
            <w:pPr>
              <w:jc w:val="both"/>
              <w:rPr>
                <w:rFonts w:ascii="Arial" w:hAnsi="Arial" w:cs="Arial"/>
                <w:b/>
                <w:sz w:val="36"/>
                <w:lang w:val="pt-PT"/>
              </w:rPr>
            </w:pPr>
            <w:r w:rsidRPr="00225B92">
              <w:rPr>
                <w:rFonts w:ascii="Arial" w:hAnsi="Arial" w:cs="Arial"/>
                <w:b/>
                <w:sz w:val="18"/>
                <w:szCs w:val="18"/>
                <w:lang w:val="pt-PT"/>
              </w:rPr>
              <w:t>das Disciplinas Cursadas: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vAlign w:val="center"/>
          </w:tcPr>
          <w:p w14:paraId="480E9863" w14:textId="77777777" w:rsidR="00225B92" w:rsidRDefault="00225B92" w:rsidP="00225B92">
            <w:pPr>
              <w:jc w:val="both"/>
              <w:rPr>
                <w:rFonts w:ascii="Arial" w:hAnsi="Arial" w:cs="Arial"/>
                <w:sz w:val="36"/>
                <w:lang w:val="pt-PT"/>
              </w:rPr>
            </w:pPr>
            <w:r w:rsidRPr="00225B92">
              <w:rPr>
                <w:rFonts w:ascii="Arial" w:hAnsi="Arial" w:cs="Arial"/>
                <w:b/>
                <w:sz w:val="20"/>
                <w:szCs w:val="20"/>
                <w:lang w:val="pt-PT"/>
              </w:rPr>
              <w:t>IRA:</w:t>
            </w:r>
          </w:p>
        </w:tc>
      </w:tr>
      <w:tr w:rsidR="00225B92" w:rsidRPr="00C45AFC" w14:paraId="1FF19099" w14:textId="77777777" w:rsidTr="00CE55DC">
        <w:trPr>
          <w:cantSplit/>
          <w:trHeight w:val="600"/>
        </w:trPr>
        <w:tc>
          <w:tcPr>
            <w:tcW w:w="10988" w:type="dxa"/>
            <w:gridSpan w:val="4"/>
            <w:tcBorders>
              <w:left w:val="single" w:sz="4" w:space="0" w:color="auto"/>
            </w:tcBorders>
            <w:vAlign w:val="center"/>
          </w:tcPr>
          <w:p w14:paraId="51C4DCCD" w14:textId="77777777" w:rsidR="00225B92" w:rsidRDefault="00225B92" w:rsidP="009000FE">
            <w:pPr>
              <w:pStyle w:val="Corpodetexto"/>
              <w:tabs>
                <w:tab w:val="left" w:pos="1860"/>
              </w:tabs>
              <w:rPr>
                <w:b/>
                <w:sz w:val="18"/>
                <w:lang w:val="pt-PT"/>
              </w:rPr>
            </w:pPr>
            <w:r w:rsidRPr="00225B92">
              <w:rPr>
                <w:b/>
                <w:sz w:val="18"/>
                <w:lang w:val="pt-PT"/>
              </w:rPr>
              <w:t xml:space="preserve">Nome do coordenador de curso </w:t>
            </w:r>
          </w:p>
          <w:p w14:paraId="085780B7" w14:textId="77777777" w:rsidR="00225B92" w:rsidRPr="00225B92" w:rsidRDefault="00225B92" w:rsidP="009000FE">
            <w:pPr>
              <w:pStyle w:val="Corpodetexto"/>
              <w:tabs>
                <w:tab w:val="left" w:pos="1860"/>
              </w:tabs>
              <w:rPr>
                <w:b/>
                <w:bCs/>
                <w:lang w:val="pt-PT"/>
              </w:rPr>
            </w:pPr>
            <w:r w:rsidRPr="00225B92">
              <w:rPr>
                <w:b/>
                <w:sz w:val="18"/>
                <w:lang w:val="pt-PT"/>
              </w:rPr>
              <w:t>na instituição de origem:</w:t>
            </w:r>
          </w:p>
        </w:tc>
      </w:tr>
      <w:tr w:rsidR="00225B92" w14:paraId="200B39A7" w14:textId="77777777" w:rsidTr="00CE55DC">
        <w:trPr>
          <w:cantSplit/>
          <w:trHeight w:val="600"/>
        </w:trPr>
        <w:tc>
          <w:tcPr>
            <w:tcW w:w="10988" w:type="dxa"/>
            <w:gridSpan w:val="4"/>
            <w:tcBorders>
              <w:left w:val="single" w:sz="4" w:space="0" w:color="auto"/>
            </w:tcBorders>
            <w:vAlign w:val="center"/>
          </w:tcPr>
          <w:p w14:paraId="11450631" w14:textId="77777777" w:rsidR="00225B92" w:rsidRPr="00225B92" w:rsidRDefault="00225B92" w:rsidP="009000FE">
            <w:pPr>
              <w:pStyle w:val="Corpodetexto"/>
              <w:tabs>
                <w:tab w:val="left" w:pos="1860"/>
              </w:tabs>
              <w:rPr>
                <w:b/>
                <w:bCs/>
                <w:lang w:val="pt-PT"/>
              </w:rPr>
            </w:pPr>
            <w:r w:rsidRPr="00225B92">
              <w:rPr>
                <w:b/>
                <w:sz w:val="18"/>
                <w:lang w:val="pt-PT"/>
              </w:rPr>
              <w:t>E-mail do Coordenador:</w:t>
            </w:r>
          </w:p>
        </w:tc>
      </w:tr>
      <w:tr w:rsidR="00225B92" w:rsidRPr="00C45AFC" w14:paraId="55276300" w14:textId="77777777" w:rsidTr="00CE55DC">
        <w:trPr>
          <w:cantSplit/>
          <w:trHeight w:val="600"/>
        </w:trPr>
        <w:tc>
          <w:tcPr>
            <w:tcW w:w="10988" w:type="dxa"/>
            <w:gridSpan w:val="4"/>
            <w:tcBorders>
              <w:left w:val="single" w:sz="4" w:space="0" w:color="auto"/>
            </w:tcBorders>
            <w:vAlign w:val="center"/>
          </w:tcPr>
          <w:p w14:paraId="69AF89D1" w14:textId="77777777" w:rsidR="00225B92" w:rsidRPr="00225B92" w:rsidRDefault="00225B92" w:rsidP="009000FE">
            <w:pPr>
              <w:pStyle w:val="Corpodetexto"/>
              <w:tabs>
                <w:tab w:val="left" w:pos="1860"/>
              </w:tabs>
              <w:rPr>
                <w:b/>
                <w:lang w:val="pt-PT"/>
              </w:rPr>
            </w:pPr>
            <w:r w:rsidRPr="00225B92">
              <w:rPr>
                <w:b/>
                <w:sz w:val="18"/>
                <w:lang w:val="pt-PT"/>
              </w:rPr>
              <w:t>Telefone do Coordenador (opcional):</w:t>
            </w:r>
          </w:p>
          <w:p w14:paraId="0E470214" w14:textId="77777777" w:rsidR="00225B92" w:rsidRPr="00F22541" w:rsidRDefault="00225B92" w:rsidP="009000FE">
            <w:pPr>
              <w:pStyle w:val="Corpodetexto"/>
              <w:tabs>
                <w:tab w:val="left" w:pos="1860"/>
              </w:tabs>
              <w:rPr>
                <w:bCs/>
                <w:lang w:val="pt-PT"/>
              </w:rPr>
            </w:pPr>
            <w:r w:rsidRPr="00F22541">
              <w:rPr>
                <w:sz w:val="14"/>
                <w:lang w:val="pt-PT"/>
              </w:rPr>
              <w:t xml:space="preserve">Incluir código da cidade </w:t>
            </w:r>
          </w:p>
        </w:tc>
      </w:tr>
    </w:tbl>
    <w:p w14:paraId="630DD781" w14:textId="77777777" w:rsidR="00B573C1" w:rsidRPr="00B573C1" w:rsidRDefault="00B573C1" w:rsidP="00B573C1">
      <w:pPr>
        <w:rPr>
          <w:lang w:val="pt-PT"/>
        </w:rPr>
      </w:pPr>
    </w:p>
    <w:p w14:paraId="7E012762" w14:textId="77777777" w:rsidR="00B573C1" w:rsidRDefault="00B573C1">
      <w:pPr>
        <w:rPr>
          <w:lang w:val="pt-PT"/>
        </w:rPr>
      </w:pPr>
    </w:p>
    <w:p w14:paraId="0D50DFC1" w14:textId="7D9E261C" w:rsidR="00903A93" w:rsidRPr="00440AF0" w:rsidRDefault="00114086">
      <w:pPr>
        <w:pStyle w:val="Cabealho"/>
        <w:tabs>
          <w:tab w:val="clear" w:pos="4252"/>
          <w:tab w:val="clear" w:pos="8504"/>
        </w:tabs>
        <w:rPr>
          <w:rFonts w:ascii="Arial" w:hAnsi="Arial"/>
          <w:b/>
          <w:lang w:val="pt-PT"/>
        </w:rPr>
      </w:pPr>
      <w:r>
        <w:rPr>
          <w:rFonts w:ascii="Arial" w:hAnsi="Arial"/>
          <w:b/>
          <w:lang w:val="pt-PT"/>
        </w:rPr>
        <w:t>3</w:t>
      </w:r>
      <w:r w:rsidR="007330B9" w:rsidRPr="00440AF0">
        <w:rPr>
          <w:rFonts w:ascii="Arial" w:hAnsi="Arial"/>
          <w:b/>
          <w:lang w:val="pt-PT"/>
        </w:rPr>
        <w:t xml:space="preserve"> – Con</w:t>
      </w:r>
      <w:r w:rsidR="00F22541">
        <w:rPr>
          <w:rFonts w:ascii="Arial" w:hAnsi="Arial"/>
          <w:b/>
          <w:lang w:val="pt-PT"/>
        </w:rPr>
        <w:t>hecimentos Lingu</w:t>
      </w:r>
      <w:r w:rsidR="007330B9" w:rsidRPr="00440AF0">
        <w:rPr>
          <w:rFonts w:ascii="Arial" w:hAnsi="Arial"/>
          <w:b/>
          <w:lang w:val="pt-PT"/>
        </w:rPr>
        <w:t xml:space="preserve">ísticos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4"/>
        <w:gridCol w:w="6514"/>
      </w:tblGrid>
      <w:tr w:rsidR="00903A93" w:rsidRPr="00C45AFC" w14:paraId="2FB69B46" w14:textId="77777777" w:rsidTr="00F22541">
        <w:trPr>
          <w:cantSplit/>
          <w:trHeight w:val="299"/>
        </w:trPr>
        <w:tc>
          <w:tcPr>
            <w:tcW w:w="10534" w:type="dxa"/>
            <w:gridSpan w:val="2"/>
            <w:tcBorders>
              <w:right w:val="single" w:sz="4" w:space="0" w:color="auto"/>
            </w:tcBorders>
            <w:vAlign w:val="center"/>
          </w:tcPr>
          <w:p w14:paraId="72A49A0B" w14:textId="77777777" w:rsidR="00903A93" w:rsidRPr="00F22541" w:rsidRDefault="00903A93" w:rsidP="00F22541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bCs/>
                <w:sz w:val="18"/>
                <w:lang w:val="pt-PT"/>
              </w:rPr>
            </w:pPr>
            <w:r w:rsidRPr="00F22541">
              <w:rPr>
                <w:rFonts w:ascii="Arial" w:hAnsi="Arial" w:cs="Arial"/>
                <w:b/>
                <w:sz w:val="18"/>
                <w:lang w:val="pt-PT"/>
              </w:rPr>
              <w:t>Conhecimento</w:t>
            </w:r>
            <w:r w:rsidR="00F22541">
              <w:rPr>
                <w:rFonts w:ascii="Arial" w:hAnsi="Arial" w:cs="Arial"/>
                <w:b/>
                <w:sz w:val="18"/>
                <w:lang w:val="pt-PT"/>
              </w:rPr>
              <w:t>/proficiência</w:t>
            </w:r>
            <w:r w:rsidRPr="00F22541">
              <w:rPr>
                <w:rFonts w:ascii="Arial" w:hAnsi="Arial" w:cs="Arial"/>
                <w:b/>
                <w:sz w:val="18"/>
                <w:lang w:val="pt-PT"/>
              </w:rPr>
              <w:t xml:space="preserve"> </w:t>
            </w:r>
            <w:r w:rsidR="00F22541">
              <w:rPr>
                <w:rFonts w:ascii="Arial" w:hAnsi="Arial" w:cs="Arial"/>
                <w:b/>
                <w:sz w:val="18"/>
                <w:lang w:val="pt-PT"/>
              </w:rPr>
              <w:t>em</w:t>
            </w:r>
            <w:r w:rsidRPr="00F22541">
              <w:rPr>
                <w:rFonts w:ascii="Arial" w:hAnsi="Arial" w:cs="Arial"/>
                <w:b/>
                <w:sz w:val="18"/>
                <w:lang w:val="pt-PT"/>
              </w:rPr>
              <w:t xml:space="preserve"> outras línguas:</w:t>
            </w:r>
          </w:p>
        </w:tc>
      </w:tr>
      <w:tr w:rsidR="00903A93" w14:paraId="03459378" w14:textId="77777777" w:rsidTr="00F22541">
        <w:trPr>
          <w:cantSplit/>
        </w:trPr>
        <w:tc>
          <w:tcPr>
            <w:tcW w:w="3854" w:type="dxa"/>
            <w:vAlign w:val="center"/>
          </w:tcPr>
          <w:p w14:paraId="0B6F88E6" w14:textId="27EE82EF" w:rsidR="00903A93" w:rsidRDefault="00903A93" w:rsidP="00C21D02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lang w:val="pt-PT"/>
              </w:rPr>
            </w:pPr>
            <w:r w:rsidRPr="00F22541">
              <w:rPr>
                <w:rFonts w:ascii="Arial" w:hAnsi="Arial" w:cs="Arial"/>
                <w:b/>
                <w:sz w:val="18"/>
                <w:lang w:val="pt-PT"/>
              </w:rPr>
              <w:t>Idioma</w:t>
            </w:r>
            <w:r>
              <w:rPr>
                <w:rFonts w:ascii="Arial" w:hAnsi="Arial" w:cs="Arial"/>
                <w:sz w:val="18"/>
                <w:lang w:val="pt-PT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0"/>
                <w:lang w:val="pt-PT"/>
              </w:rPr>
              <w:t xml:space="preserve">  </w:t>
            </w:r>
            <w:r w:rsidR="00114086">
              <w:rPr>
                <w:rFonts w:ascii="Arial" w:hAnsi="Arial" w:cs="Arial"/>
                <w:b/>
                <w:bCs/>
                <w:sz w:val="20"/>
              </w:rPr>
              <w:t>ESPANHOL</w:t>
            </w:r>
            <w:r>
              <w:rPr>
                <w:rFonts w:ascii="Arial" w:hAnsi="Arial" w:cs="Arial"/>
                <w:b/>
                <w:bCs/>
                <w:sz w:val="20"/>
                <w:lang w:val="pt-PT"/>
              </w:rPr>
              <w:t xml:space="preserve"> </w:t>
            </w:r>
          </w:p>
          <w:p w14:paraId="50E3A96F" w14:textId="77777777" w:rsidR="00903A93" w:rsidRDefault="00903A93" w:rsidP="00C21D02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lang w:val="pt-PT"/>
              </w:rPr>
            </w:pPr>
          </w:p>
        </w:tc>
        <w:tc>
          <w:tcPr>
            <w:tcW w:w="6680" w:type="dxa"/>
            <w:tcBorders>
              <w:right w:val="single" w:sz="4" w:space="0" w:color="auto"/>
            </w:tcBorders>
            <w:vAlign w:val="center"/>
          </w:tcPr>
          <w:p w14:paraId="48E7E4E9" w14:textId="77777777" w:rsidR="00903A93" w:rsidRDefault="00903A93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bCs/>
                <w:sz w:val="18"/>
                <w:lang w:val="pt-PT"/>
              </w:rPr>
            </w:pPr>
            <w:r>
              <w:rPr>
                <w:rFonts w:ascii="Arial" w:hAnsi="Arial" w:cs="Arial"/>
                <w:sz w:val="18"/>
                <w:lang w:val="pt-PT"/>
              </w:rPr>
              <w:t xml:space="preserve">          </w:t>
            </w:r>
            <w:r w:rsidRPr="00F22541">
              <w:rPr>
                <w:rFonts w:ascii="Arial" w:hAnsi="Arial" w:cs="Arial"/>
                <w:b/>
                <w:sz w:val="18"/>
                <w:lang w:val="pt-PT"/>
              </w:rPr>
              <w:t>Básico</w:t>
            </w:r>
            <w:r>
              <w:rPr>
                <w:rFonts w:ascii="Arial" w:hAnsi="Arial" w:cs="Arial"/>
                <w:sz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pt-PT"/>
              </w:rPr>
              <w:instrText xml:space="preserve"> FORMCHECKBOX </w:instrText>
            </w:r>
            <w:r w:rsidR="009C1886">
              <w:rPr>
                <w:rFonts w:ascii="Arial" w:hAnsi="Arial" w:cs="Arial"/>
                <w:sz w:val="18"/>
              </w:rPr>
            </w:r>
            <w:r w:rsidR="009C188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  <w:lang w:val="pt-PT"/>
              </w:rPr>
              <w:t xml:space="preserve">         </w:t>
            </w:r>
            <w:r w:rsidRPr="00F22541">
              <w:rPr>
                <w:rFonts w:ascii="Arial" w:hAnsi="Arial" w:cs="Arial"/>
                <w:b/>
                <w:sz w:val="18"/>
                <w:lang w:val="pt-PT"/>
              </w:rPr>
              <w:t>Intermediário</w:t>
            </w:r>
            <w:r>
              <w:rPr>
                <w:rFonts w:ascii="Arial" w:hAnsi="Arial" w:cs="Arial"/>
                <w:sz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pt-PT"/>
              </w:rPr>
              <w:instrText xml:space="preserve"> FORMCHECKBOX </w:instrText>
            </w:r>
            <w:r w:rsidR="009C1886">
              <w:rPr>
                <w:rFonts w:ascii="Arial" w:hAnsi="Arial" w:cs="Arial"/>
                <w:sz w:val="18"/>
              </w:rPr>
            </w:r>
            <w:r w:rsidR="009C188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  <w:lang w:val="pt-PT"/>
              </w:rPr>
              <w:t xml:space="preserve">        </w:t>
            </w:r>
            <w:r w:rsidRPr="00F22541">
              <w:rPr>
                <w:rFonts w:ascii="Arial" w:hAnsi="Arial" w:cs="Arial"/>
                <w:b/>
                <w:sz w:val="18"/>
                <w:lang w:val="pt-PT"/>
              </w:rPr>
              <w:t>Fluente</w:t>
            </w:r>
            <w:r w:rsidR="00F22541">
              <w:rPr>
                <w:rFonts w:ascii="Arial" w:hAnsi="Arial" w:cs="Arial"/>
                <w:b/>
                <w:sz w:val="18"/>
                <w:lang w:val="pt-PT"/>
              </w:rPr>
              <w:t>/Proficiente</w:t>
            </w:r>
            <w:r>
              <w:rPr>
                <w:rFonts w:ascii="Arial" w:hAnsi="Arial" w:cs="Arial"/>
                <w:sz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pt-PT"/>
              </w:rPr>
              <w:instrText xml:space="preserve"> FORMCHECKBOX </w:instrText>
            </w:r>
            <w:r w:rsidR="009C1886">
              <w:rPr>
                <w:rFonts w:ascii="Arial" w:hAnsi="Arial" w:cs="Arial"/>
                <w:sz w:val="18"/>
              </w:rPr>
            </w:r>
            <w:r w:rsidR="009C188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903A93" w14:paraId="0159CA83" w14:textId="77777777" w:rsidTr="00F22541">
        <w:trPr>
          <w:cantSplit/>
        </w:trPr>
        <w:tc>
          <w:tcPr>
            <w:tcW w:w="3854" w:type="dxa"/>
            <w:vAlign w:val="center"/>
          </w:tcPr>
          <w:p w14:paraId="33E99868" w14:textId="77777777" w:rsidR="00AC6802" w:rsidRDefault="00AC6802" w:rsidP="00C21D02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sz w:val="18"/>
                <w:lang w:val="pt-PT"/>
              </w:rPr>
            </w:pPr>
          </w:p>
          <w:p w14:paraId="1F370763" w14:textId="4B17E181" w:rsidR="00903A93" w:rsidRPr="00AC6802" w:rsidRDefault="00AC6802" w:rsidP="00C21D02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sz w:val="18"/>
                <w:lang w:val="pt-PT"/>
              </w:rPr>
            </w:pPr>
            <w:r>
              <w:rPr>
                <w:rFonts w:ascii="Arial" w:hAnsi="Arial" w:cs="Arial"/>
                <w:b/>
                <w:sz w:val="18"/>
                <w:lang w:val="pt-PT"/>
              </w:rPr>
              <w:t>Outro(s): ___________________</w:t>
            </w:r>
          </w:p>
          <w:p w14:paraId="1D231B90" w14:textId="77777777" w:rsidR="00903A93" w:rsidRDefault="00903A93" w:rsidP="00C21D02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lang w:val="pt-PT"/>
              </w:rPr>
            </w:pPr>
          </w:p>
        </w:tc>
        <w:tc>
          <w:tcPr>
            <w:tcW w:w="6680" w:type="dxa"/>
            <w:tcBorders>
              <w:right w:val="single" w:sz="4" w:space="0" w:color="auto"/>
            </w:tcBorders>
            <w:vAlign w:val="center"/>
          </w:tcPr>
          <w:p w14:paraId="66E52F70" w14:textId="77777777" w:rsidR="00903A93" w:rsidRDefault="00903A93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bCs/>
                <w:sz w:val="18"/>
                <w:lang w:val="pt-PT"/>
              </w:rPr>
            </w:pPr>
            <w:r>
              <w:rPr>
                <w:rFonts w:ascii="Arial" w:hAnsi="Arial" w:cs="Arial"/>
                <w:sz w:val="18"/>
                <w:lang w:val="pt-PT"/>
              </w:rPr>
              <w:t xml:space="preserve">          </w:t>
            </w:r>
            <w:r w:rsidRPr="00F22541">
              <w:rPr>
                <w:rFonts w:ascii="Arial" w:hAnsi="Arial" w:cs="Arial"/>
                <w:b/>
                <w:sz w:val="18"/>
                <w:lang w:val="pt-PT"/>
              </w:rPr>
              <w:t>Básico</w:t>
            </w:r>
            <w:r>
              <w:rPr>
                <w:rFonts w:ascii="Arial" w:hAnsi="Arial" w:cs="Arial"/>
                <w:sz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pt-PT"/>
              </w:rPr>
              <w:instrText xml:space="preserve"> FORMCHECKBOX </w:instrText>
            </w:r>
            <w:r w:rsidR="009C1886">
              <w:rPr>
                <w:rFonts w:ascii="Arial" w:hAnsi="Arial" w:cs="Arial"/>
                <w:sz w:val="18"/>
              </w:rPr>
            </w:r>
            <w:r w:rsidR="009C188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  <w:lang w:val="pt-PT"/>
              </w:rPr>
              <w:t xml:space="preserve">         </w:t>
            </w:r>
            <w:r w:rsidRPr="00F22541">
              <w:rPr>
                <w:rFonts w:ascii="Arial" w:hAnsi="Arial" w:cs="Arial"/>
                <w:b/>
                <w:sz w:val="18"/>
                <w:lang w:val="pt-PT"/>
              </w:rPr>
              <w:t>Intermediário</w:t>
            </w:r>
            <w:r>
              <w:rPr>
                <w:rFonts w:ascii="Arial" w:hAnsi="Arial" w:cs="Arial"/>
                <w:sz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pt-PT"/>
              </w:rPr>
              <w:instrText xml:space="preserve"> FORMCHECKBOX </w:instrText>
            </w:r>
            <w:r w:rsidR="009C1886">
              <w:rPr>
                <w:rFonts w:ascii="Arial" w:hAnsi="Arial" w:cs="Arial"/>
                <w:sz w:val="18"/>
              </w:rPr>
            </w:r>
            <w:r w:rsidR="009C188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  <w:lang w:val="pt-PT"/>
              </w:rPr>
              <w:t xml:space="preserve">        </w:t>
            </w:r>
            <w:r w:rsidRPr="00F22541">
              <w:rPr>
                <w:rFonts w:ascii="Arial" w:hAnsi="Arial" w:cs="Arial"/>
                <w:b/>
                <w:sz w:val="18"/>
                <w:lang w:val="pt-PT"/>
              </w:rPr>
              <w:t>Fluente</w:t>
            </w:r>
            <w:r w:rsidR="00F22541">
              <w:rPr>
                <w:rFonts w:ascii="Arial" w:hAnsi="Arial" w:cs="Arial"/>
                <w:b/>
                <w:sz w:val="18"/>
                <w:lang w:val="pt-PT"/>
              </w:rPr>
              <w:t>/Proficiente</w:t>
            </w:r>
            <w:r>
              <w:rPr>
                <w:rFonts w:ascii="Arial" w:hAnsi="Arial" w:cs="Arial"/>
                <w:sz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pt-PT"/>
              </w:rPr>
              <w:instrText xml:space="preserve"> FORMCHECKBOX </w:instrText>
            </w:r>
            <w:r w:rsidR="009C1886">
              <w:rPr>
                <w:rFonts w:ascii="Arial" w:hAnsi="Arial" w:cs="Arial"/>
                <w:sz w:val="18"/>
              </w:rPr>
            </w:r>
            <w:r w:rsidR="009C188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6CBAA980" w14:textId="3728EE2B" w:rsidR="00CB3AD2" w:rsidRDefault="00CB3AD2">
      <w:pPr>
        <w:pStyle w:val="Cabealho"/>
        <w:tabs>
          <w:tab w:val="clear" w:pos="4252"/>
          <w:tab w:val="clear" w:pos="8504"/>
        </w:tabs>
        <w:rPr>
          <w:rFonts w:ascii="Arial" w:hAnsi="Arial"/>
          <w:b/>
          <w:sz w:val="28"/>
          <w:lang w:val="pt-PT"/>
        </w:rPr>
      </w:pPr>
    </w:p>
    <w:p w14:paraId="3845B3F9" w14:textId="77777777" w:rsidR="00114086" w:rsidRDefault="00114086">
      <w:pPr>
        <w:pStyle w:val="Cabealho"/>
        <w:tabs>
          <w:tab w:val="clear" w:pos="4252"/>
          <w:tab w:val="clear" w:pos="8504"/>
        </w:tabs>
        <w:rPr>
          <w:rFonts w:ascii="Arial" w:hAnsi="Arial"/>
          <w:b/>
          <w:sz w:val="28"/>
          <w:lang w:val="pt-PT"/>
        </w:rPr>
      </w:pPr>
    </w:p>
    <w:p w14:paraId="50059042" w14:textId="24270EA0" w:rsidR="00AB7176" w:rsidRPr="00440AF0" w:rsidRDefault="00114A31" w:rsidP="00AB7176">
      <w:pPr>
        <w:pStyle w:val="Cabealho"/>
        <w:tabs>
          <w:tab w:val="clear" w:pos="4252"/>
          <w:tab w:val="clear" w:pos="8504"/>
        </w:tabs>
        <w:rPr>
          <w:rFonts w:ascii="Arial" w:hAnsi="Arial"/>
          <w:b/>
          <w:lang w:val="pt-PT"/>
        </w:rPr>
      </w:pPr>
      <w:r>
        <w:rPr>
          <w:rFonts w:ascii="Arial" w:hAnsi="Arial"/>
          <w:b/>
          <w:lang w:val="pt-PT"/>
        </w:rPr>
        <w:t>4</w:t>
      </w:r>
      <w:r w:rsidR="00AB7176" w:rsidRPr="00440AF0">
        <w:rPr>
          <w:rFonts w:ascii="Arial" w:hAnsi="Arial"/>
          <w:b/>
          <w:lang w:val="pt-PT"/>
        </w:rPr>
        <w:t xml:space="preserve"> – Financiamento </w:t>
      </w: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8"/>
      </w:tblGrid>
      <w:tr w:rsidR="002E0460" w:rsidRPr="00C45AFC" w14:paraId="02C1D77A" w14:textId="77777777">
        <w:trPr>
          <w:trHeight w:val="377"/>
        </w:trPr>
        <w:tc>
          <w:tcPr>
            <w:tcW w:w="10988" w:type="dxa"/>
          </w:tcPr>
          <w:p w14:paraId="007C03A1" w14:textId="77777777" w:rsidR="002E0460" w:rsidRDefault="002E0460" w:rsidP="008B618F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sz w:val="18"/>
                <w:lang w:val="pt-PT"/>
              </w:rPr>
            </w:pPr>
          </w:p>
          <w:p w14:paraId="30A3EE30" w14:textId="77777777" w:rsidR="002E0460" w:rsidRPr="00F22541" w:rsidRDefault="00802AEF" w:rsidP="008B618F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sz w:val="18"/>
                <w:lang w:val="pt-PT"/>
              </w:rPr>
            </w:pPr>
            <w:r>
              <w:rPr>
                <w:rFonts w:ascii="Arial" w:hAnsi="Arial"/>
                <w:b/>
                <w:sz w:val="18"/>
                <w:lang w:val="pt-PT"/>
              </w:rPr>
              <w:t>Escreva uma declaração de que está ciente de que a Universidade de Destino não vai lhe oferecer bolsas ou passagens durante o período de intercâmbio, somente a hospedagem e alimentação</w:t>
            </w:r>
            <w:r w:rsidR="00F22541">
              <w:rPr>
                <w:rFonts w:ascii="Arial" w:hAnsi="Arial"/>
                <w:b/>
                <w:sz w:val="18"/>
                <w:lang w:val="pt-PT"/>
              </w:rPr>
              <w:t xml:space="preserve"> </w:t>
            </w:r>
            <w:r w:rsidR="00F22541">
              <w:rPr>
                <w:rFonts w:ascii="Arial" w:hAnsi="Arial"/>
                <w:sz w:val="18"/>
                <w:lang w:val="pt-PT"/>
              </w:rPr>
              <w:t>(máximo de 20 linhas)</w:t>
            </w:r>
            <w:r>
              <w:rPr>
                <w:rFonts w:ascii="Arial" w:hAnsi="Arial"/>
                <w:sz w:val="18"/>
                <w:lang w:val="pt-PT"/>
              </w:rPr>
              <w:t>.</w:t>
            </w:r>
          </w:p>
          <w:p w14:paraId="1BF571D8" w14:textId="77777777" w:rsidR="002E0460" w:rsidRPr="00802AEF" w:rsidRDefault="002E0460" w:rsidP="008B618F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lang w:val="pt-PT"/>
              </w:rPr>
            </w:pPr>
          </w:p>
          <w:p w14:paraId="321D389C" w14:textId="77777777" w:rsidR="002E0460" w:rsidRPr="0058712D" w:rsidRDefault="002E0460" w:rsidP="008B618F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lang w:val="pt-BR"/>
              </w:rPr>
            </w:pPr>
          </w:p>
          <w:p w14:paraId="26117F4B" w14:textId="77777777" w:rsidR="002E0460" w:rsidRPr="0058712D" w:rsidRDefault="002E0460" w:rsidP="008B618F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lang w:val="pt-BR"/>
              </w:rPr>
            </w:pPr>
          </w:p>
          <w:p w14:paraId="084D2E70" w14:textId="77777777" w:rsidR="002E0460" w:rsidRPr="0058712D" w:rsidRDefault="002E0460" w:rsidP="008B618F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lang w:val="pt-BR"/>
              </w:rPr>
            </w:pPr>
          </w:p>
          <w:p w14:paraId="13FB33C7" w14:textId="77777777" w:rsidR="002E0460" w:rsidRPr="0058712D" w:rsidRDefault="002E0460" w:rsidP="008B618F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lang w:val="pt-BR"/>
              </w:rPr>
            </w:pPr>
          </w:p>
          <w:p w14:paraId="26FE1427" w14:textId="77777777" w:rsidR="002E0460" w:rsidRPr="0058712D" w:rsidRDefault="002E0460" w:rsidP="008B618F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lang w:val="pt-BR"/>
              </w:rPr>
            </w:pPr>
          </w:p>
          <w:p w14:paraId="7C57D67F" w14:textId="77777777" w:rsidR="002E0460" w:rsidRPr="0058712D" w:rsidRDefault="002E0460" w:rsidP="008B618F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lang w:val="pt-BR"/>
              </w:rPr>
            </w:pPr>
          </w:p>
          <w:p w14:paraId="50CCC2C7" w14:textId="77777777" w:rsidR="002E0460" w:rsidRPr="0058712D" w:rsidRDefault="002E0460" w:rsidP="008B618F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lang w:val="pt-BR"/>
              </w:rPr>
            </w:pPr>
          </w:p>
          <w:p w14:paraId="5A593F75" w14:textId="77777777" w:rsidR="00F22541" w:rsidRPr="0058712D" w:rsidRDefault="00F22541" w:rsidP="008B618F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lang w:val="pt-BR"/>
              </w:rPr>
            </w:pPr>
          </w:p>
          <w:p w14:paraId="2CE44C50" w14:textId="77777777" w:rsidR="00F22541" w:rsidRPr="0058712D" w:rsidRDefault="00F22541" w:rsidP="008B618F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lang w:val="pt-BR"/>
              </w:rPr>
            </w:pPr>
          </w:p>
          <w:p w14:paraId="4D50669D" w14:textId="77777777" w:rsidR="00F22541" w:rsidRPr="0058712D" w:rsidRDefault="00F22541" w:rsidP="008B618F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lang w:val="pt-BR"/>
              </w:rPr>
            </w:pPr>
          </w:p>
          <w:p w14:paraId="207D6ECD" w14:textId="77777777" w:rsidR="00F22541" w:rsidRPr="0058712D" w:rsidRDefault="00F22541" w:rsidP="008B618F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lang w:val="pt-BR"/>
              </w:rPr>
            </w:pPr>
          </w:p>
          <w:p w14:paraId="0710792E" w14:textId="77777777" w:rsidR="00F22541" w:rsidRPr="0058712D" w:rsidRDefault="00F22541" w:rsidP="008B618F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lang w:val="pt-BR"/>
              </w:rPr>
            </w:pPr>
          </w:p>
          <w:p w14:paraId="1E0590DC" w14:textId="77777777" w:rsidR="002E0460" w:rsidRPr="0058712D" w:rsidRDefault="002E0460" w:rsidP="008B618F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lang w:val="pt-BR"/>
              </w:rPr>
            </w:pPr>
          </w:p>
          <w:p w14:paraId="569315C5" w14:textId="77777777" w:rsidR="002E0460" w:rsidRPr="0058712D" w:rsidRDefault="002E0460" w:rsidP="008B618F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lang w:val="pt-BR"/>
              </w:rPr>
            </w:pPr>
          </w:p>
          <w:p w14:paraId="63B71C34" w14:textId="77777777" w:rsidR="002E0460" w:rsidRPr="0058712D" w:rsidRDefault="002E0460" w:rsidP="00AD098F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lang w:val="pt-BR"/>
              </w:rPr>
            </w:pPr>
          </w:p>
        </w:tc>
      </w:tr>
    </w:tbl>
    <w:p w14:paraId="1857A0BE" w14:textId="77777777" w:rsidR="00114A31" w:rsidRDefault="00114A31" w:rsidP="00461BB5">
      <w:pPr>
        <w:pStyle w:val="Cabealho"/>
        <w:tabs>
          <w:tab w:val="clear" w:pos="4252"/>
          <w:tab w:val="clear" w:pos="8504"/>
        </w:tabs>
        <w:rPr>
          <w:rFonts w:ascii="Arial" w:hAnsi="Arial"/>
          <w:b/>
          <w:bCs/>
          <w:lang w:val="pt-BR"/>
        </w:rPr>
      </w:pPr>
    </w:p>
    <w:p w14:paraId="45862E38" w14:textId="44FC6B7D" w:rsidR="00461BB5" w:rsidRPr="00BF2962" w:rsidRDefault="00114A31" w:rsidP="00461BB5">
      <w:pPr>
        <w:pStyle w:val="Cabealho"/>
        <w:tabs>
          <w:tab w:val="clear" w:pos="4252"/>
          <w:tab w:val="clear" w:pos="8504"/>
        </w:tabs>
        <w:rPr>
          <w:rFonts w:ascii="Arial" w:hAnsi="Arial"/>
          <w:b/>
          <w:bCs/>
          <w:lang w:val="pt-BR"/>
        </w:rPr>
      </w:pPr>
      <w:r>
        <w:rPr>
          <w:rFonts w:ascii="Arial" w:hAnsi="Arial"/>
          <w:b/>
          <w:bCs/>
          <w:lang w:val="pt-BR"/>
        </w:rPr>
        <w:t>5</w:t>
      </w:r>
      <w:r w:rsidR="00461BB5" w:rsidRPr="00BF2962">
        <w:rPr>
          <w:rFonts w:ascii="Arial" w:hAnsi="Arial"/>
          <w:b/>
          <w:bCs/>
          <w:lang w:val="pt-BR"/>
        </w:rPr>
        <w:t xml:space="preserve"> – Condições</w:t>
      </w: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8"/>
      </w:tblGrid>
      <w:tr w:rsidR="00B20835" w:rsidRPr="00C45AFC" w14:paraId="10E7808C" w14:textId="77777777">
        <w:tc>
          <w:tcPr>
            <w:tcW w:w="10988" w:type="dxa"/>
          </w:tcPr>
          <w:p w14:paraId="47A8051E" w14:textId="77777777" w:rsidR="00B20835" w:rsidRDefault="00B20835" w:rsidP="009000FE">
            <w:pPr>
              <w:pStyle w:val="Corpodetexto3"/>
              <w:spacing w:line="240" w:lineRule="auto"/>
              <w:ind w:right="510"/>
            </w:pPr>
          </w:p>
          <w:p w14:paraId="13D92385" w14:textId="3631A693" w:rsidR="00B20835" w:rsidRPr="00BF2962" w:rsidRDefault="00B20835" w:rsidP="009000FE">
            <w:pPr>
              <w:pStyle w:val="Corpodetexto3"/>
              <w:spacing w:line="240" w:lineRule="auto"/>
              <w:ind w:right="510"/>
            </w:pPr>
            <w:r>
              <w:t xml:space="preserve">A </w:t>
            </w:r>
            <w:r w:rsidR="00802AEF">
              <w:rPr>
                <w:b/>
              </w:rPr>
              <w:t>Assessoria</w:t>
            </w:r>
            <w:r w:rsidR="00440AF0" w:rsidRPr="00F22541">
              <w:rPr>
                <w:b/>
              </w:rPr>
              <w:t xml:space="preserve"> Internaciona</w:t>
            </w:r>
            <w:r w:rsidR="00802AEF">
              <w:rPr>
                <w:b/>
              </w:rPr>
              <w:t>l</w:t>
            </w:r>
            <w:r w:rsidR="00F22541">
              <w:rPr>
                <w:b/>
              </w:rPr>
              <w:t xml:space="preserve"> da UF</w:t>
            </w:r>
            <w:r w:rsidR="00802AEF">
              <w:rPr>
                <w:b/>
              </w:rPr>
              <w:t>PI</w:t>
            </w:r>
            <w:r w:rsidR="00440AF0" w:rsidRPr="00F22541">
              <w:rPr>
                <w:b/>
              </w:rPr>
              <w:t xml:space="preserve"> – </w:t>
            </w:r>
            <w:r w:rsidR="00802AEF">
              <w:rPr>
                <w:b/>
              </w:rPr>
              <w:t>Assi</w:t>
            </w:r>
            <w:r w:rsidR="00440AF0" w:rsidRPr="00F22541">
              <w:rPr>
                <w:b/>
              </w:rPr>
              <w:t>nter</w:t>
            </w:r>
            <w:r w:rsidR="00F22541">
              <w:t xml:space="preserve"> –</w:t>
            </w:r>
            <w:r w:rsidR="00440AF0">
              <w:t xml:space="preserve"> </w:t>
            </w:r>
            <w:r w:rsidRPr="00F22541">
              <w:rPr>
                <w:b/>
              </w:rPr>
              <w:t>não</w:t>
            </w:r>
            <w:r>
              <w:t xml:space="preserve"> se responsabiliza pelos procedimentos </w:t>
            </w:r>
            <w:r w:rsidR="00D60EAB">
              <w:t>migratórios</w:t>
            </w:r>
            <w:r w:rsidR="00F22541">
              <w:t xml:space="preserve">, nem pela reserva de </w:t>
            </w:r>
            <w:r w:rsidR="00F22541" w:rsidRPr="00BF2962">
              <w:rPr>
                <w:b/>
              </w:rPr>
              <w:t>alojamento</w:t>
            </w:r>
            <w:r w:rsidR="00F22541">
              <w:t xml:space="preserve"> na Universidade de Destino ou pela aquisição de </w:t>
            </w:r>
            <w:r w:rsidR="00F22541" w:rsidRPr="00BF2962">
              <w:rPr>
                <w:b/>
              </w:rPr>
              <w:t>seguro de saúde internacional</w:t>
            </w:r>
            <w:r w:rsidR="00F22541">
              <w:t xml:space="preserve"> ou </w:t>
            </w:r>
            <w:r w:rsidR="00F22541" w:rsidRPr="00BF2962">
              <w:rPr>
                <w:b/>
              </w:rPr>
              <w:t>passagem aérea</w:t>
            </w:r>
            <w:r w:rsidR="00BF2962">
              <w:rPr>
                <w:b/>
              </w:rPr>
              <w:t>.</w:t>
            </w:r>
            <w:r w:rsidR="00BF2962">
              <w:t xml:space="preserve"> É de total responsabilidade do candidato selecionado a providência dos itens mencionados acima.</w:t>
            </w:r>
          </w:p>
          <w:p w14:paraId="0C347412" w14:textId="77777777" w:rsidR="00B573C1" w:rsidRDefault="00B573C1" w:rsidP="009000FE">
            <w:pPr>
              <w:pStyle w:val="Corpodetexto3"/>
              <w:spacing w:line="240" w:lineRule="auto"/>
              <w:ind w:right="510"/>
            </w:pPr>
          </w:p>
          <w:p w14:paraId="53558658" w14:textId="2E7A8A0C" w:rsidR="00B20835" w:rsidRDefault="00BF2962" w:rsidP="009000FE">
            <w:pPr>
              <w:pStyle w:val="Corpodetexto3"/>
              <w:spacing w:line="240" w:lineRule="auto"/>
              <w:ind w:right="510"/>
            </w:pPr>
            <w:r>
              <w:t>Para es</w:t>
            </w:r>
            <w:r w:rsidR="00A90598">
              <w:t>t</w:t>
            </w:r>
            <w:r>
              <w:t>e edital, n</w:t>
            </w:r>
            <w:r w:rsidR="00B573C1">
              <w:t>ão haverá bolsa e nenhum auxílio financeiro por parte da UF</w:t>
            </w:r>
            <w:r w:rsidR="00802AEF">
              <w:t>PI</w:t>
            </w:r>
            <w:r>
              <w:t>, cabendo à universidade somente a seleção dos candidatos para posterior inscrição</w:t>
            </w:r>
            <w:r w:rsidR="00B573C1">
              <w:t>.</w:t>
            </w:r>
          </w:p>
          <w:p w14:paraId="130FB377" w14:textId="77777777" w:rsidR="00B20835" w:rsidRDefault="00B20835" w:rsidP="009000FE">
            <w:pPr>
              <w:pStyle w:val="Corpodetexto3"/>
              <w:spacing w:line="240" w:lineRule="auto"/>
              <w:ind w:right="510"/>
            </w:pPr>
          </w:p>
          <w:p w14:paraId="5C64995F" w14:textId="2D068BF3" w:rsidR="007E5143" w:rsidRDefault="00B20835" w:rsidP="009000FE">
            <w:pPr>
              <w:pStyle w:val="Corpodetexto3"/>
              <w:spacing w:line="240" w:lineRule="auto"/>
              <w:ind w:right="510"/>
            </w:pPr>
            <w:r>
              <w:t xml:space="preserve">Cada candidato, após recebimento da </w:t>
            </w:r>
            <w:r w:rsidRPr="00BF2962">
              <w:rPr>
                <w:b/>
              </w:rPr>
              <w:t>Carta de Aceite</w:t>
            </w:r>
            <w:r>
              <w:t xml:space="preserve"> da Universidade de Destino, se responsabiliza pelos procedimentos para </w:t>
            </w:r>
            <w:r w:rsidR="00F51704">
              <w:t>compra de passagens</w:t>
            </w:r>
            <w:r>
              <w:t>, aquisição do seguro de saúde internacional</w:t>
            </w:r>
            <w:r w:rsidR="00F51704">
              <w:t xml:space="preserve"> e </w:t>
            </w:r>
            <w:r w:rsidR="00F51704">
              <w:t>reserva de alojamento</w:t>
            </w:r>
            <w:r>
              <w:t xml:space="preserve">. </w:t>
            </w:r>
          </w:p>
          <w:p w14:paraId="1A5CB3BF" w14:textId="77777777" w:rsidR="007E5143" w:rsidRDefault="007E5143" w:rsidP="009000FE">
            <w:pPr>
              <w:pStyle w:val="Corpodetexto3"/>
              <w:spacing w:line="240" w:lineRule="auto"/>
              <w:ind w:right="510"/>
            </w:pPr>
          </w:p>
          <w:p w14:paraId="71685EE1" w14:textId="77777777" w:rsidR="00B20835" w:rsidRDefault="00440AF0" w:rsidP="009000FE">
            <w:pPr>
              <w:pStyle w:val="Corpodetexto3"/>
              <w:spacing w:line="240" w:lineRule="auto"/>
              <w:ind w:right="510"/>
            </w:pPr>
            <w:r>
              <w:t>Todas as</w:t>
            </w:r>
            <w:r w:rsidR="00B20835">
              <w:t xml:space="preserve"> informações referentes aos procedimentos descritos acima estão disponíveis nos sites das universidades, consulados, seguradoras e agências de viagens.</w:t>
            </w:r>
          </w:p>
          <w:p w14:paraId="4C0CDC4B" w14:textId="77777777" w:rsidR="00BB0FCC" w:rsidRDefault="00BB0FCC" w:rsidP="009000FE">
            <w:pPr>
              <w:pStyle w:val="Corpodetexto3"/>
              <w:spacing w:line="240" w:lineRule="auto"/>
              <w:ind w:right="510"/>
            </w:pPr>
          </w:p>
          <w:p w14:paraId="246BFB25" w14:textId="0E2C9CD8" w:rsidR="00BB0FCC" w:rsidRDefault="00BB0FCC" w:rsidP="009000FE">
            <w:pPr>
              <w:pStyle w:val="Corpodetexto3"/>
              <w:spacing w:line="240" w:lineRule="auto"/>
              <w:ind w:right="510"/>
            </w:pPr>
            <w:r>
              <w:t>No seu retorno, o estudante se compromete a enviar um relatório das atividades desenvolvidas no intercâmbio</w:t>
            </w:r>
            <w:r w:rsidR="00BF2962">
              <w:t xml:space="preserve"> </w:t>
            </w:r>
            <w:r w:rsidR="00332621">
              <w:t xml:space="preserve">e a declaração de boa conduta </w:t>
            </w:r>
            <w:r w:rsidR="00BF2962">
              <w:t>à</w:t>
            </w:r>
            <w:r w:rsidR="00802AEF">
              <w:t xml:space="preserve"> Assinter</w:t>
            </w:r>
            <w:r>
              <w:t xml:space="preserve">. </w:t>
            </w:r>
            <w:r w:rsidR="00332621">
              <w:t xml:space="preserve"> </w:t>
            </w:r>
          </w:p>
          <w:p w14:paraId="5D8E825F" w14:textId="77777777" w:rsidR="006D1BB6" w:rsidRDefault="006D1BB6" w:rsidP="009000FE">
            <w:pPr>
              <w:pStyle w:val="Corpodetexto3"/>
              <w:spacing w:line="240" w:lineRule="auto"/>
              <w:ind w:right="510"/>
            </w:pPr>
          </w:p>
          <w:p w14:paraId="3F2C5EBD" w14:textId="74E1EFE1" w:rsidR="006D1BB6" w:rsidRDefault="006D1BB6" w:rsidP="009000FE">
            <w:pPr>
              <w:pStyle w:val="Corpodetexto3"/>
              <w:spacing w:line="240" w:lineRule="auto"/>
              <w:ind w:right="510"/>
            </w:pPr>
            <w:r>
              <w:t>A confirmação da candidatura e orientações sobre a mobilidade serão encaminhadas ao estudante</w:t>
            </w:r>
            <w:r w:rsidR="00BF2962">
              <w:t xml:space="preserve"> selecionado</w:t>
            </w:r>
            <w:r w:rsidR="00202853">
              <w:t xml:space="preserve"> </w:t>
            </w:r>
            <w:r>
              <w:t>por e-mail (fornecido pelo candidato no item 1 deste formulário).</w:t>
            </w:r>
          </w:p>
          <w:p w14:paraId="243B458A" w14:textId="77777777" w:rsidR="00B20835" w:rsidRPr="00111ADD" w:rsidRDefault="00B20835" w:rsidP="009000FE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lang w:val="pt-BR"/>
              </w:rPr>
            </w:pPr>
          </w:p>
        </w:tc>
      </w:tr>
    </w:tbl>
    <w:p w14:paraId="1C3B444B" w14:textId="77777777" w:rsidR="00FA6E9B" w:rsidRPr="00461BB5" w:rsidRDefault="00FA6E9B">
      <w:pPr>
        <w:pStyle w:val="Cabealho"/>
        <w:tabs>
          <w:tab w:val="clear" w:pos="4252"/>
          <w:tab w:val="clear" w:pos="8504"/>
        </w:tabs>
        <w:rPr>
          <w:rFonts w:ascii="Arial" w:hAnsi="Arial"/>
          <w:b/>
          <w:bCs/>
          <w:sz w:val="28"/>
          <w:lang w:val="pt-PT"/>
        </w:rPr>
      </w:pPr>
    </w:p>
    <w:p w14:paraId="7DCC086D" w14:textId="77777777" w:rsidR="00202853" w:rsidRDefault="00202853">
      <w:pPr>
        <w:rPr>
          <w:rFonts w:ascii="Arial" w:hAnsi="Arial"/>
          <w:b/>
          <w:bCs/>
          <w:lang w:val="pt-BR"/>
        </w:rPr>
      </w:pPr>
      <w:r>
        <w:rPr>
          <w:rFonts w:ascii="Arial" w:hAnsi="Arial"/>
          <w:b/>
          <w:bCs/>
          <w:lang w:val="pt-BR"/>
        </w:rPr>
        <w:br w:type="page"/>
      </w:r>
    </w:p>
    <w:p w14:paraId="28B7A506" w14:textId="15D33339" w:rsidR="00903A93" w:rsidRDefault="00202853">
      <w:pPr>
        <w:pStyle w:val="Cabealho"/>
        <w:tabs>
          <w:tab w:val="clear" w:pos="4252"/>
          <w:tab w:val="clear" w:pos="8504"/>
        </w:tabs>
        <w:rPr>
          <w:rFonts w:ascii="Arial" w:hAnsi="Arial"/>
          <w:b/>
          <w:bCs/>
          <w:lang w:val="pt-BR"/>
        </w:rPr>
      </w:pPr>
      <w:r>
        <w:rPr>
          <w:rFonts w:ascii="Arial" w:hAnsi="Arial"/>
          <w:b/>
          <w:bCs/>
          <w:lang w:val="pt-BR"/>
        </w:rPr>
        <w:lastRenderedPageBreak/>
        <w:t>6</w:t>
      </w:r>
      <w:r w:rsidR="004C09CF" w:rsidRPr="00440AF0">
        <w:rPr>
          <w:rFonts w:ascii="Arial" w:hAnsi="Arial"/>
          <w:b/>
          <w:bCs/>
          <w:lang w:val="pt-BR"/>
        </w:rPr>
        <w:t xml:space="preserve"> </w:t>
      </w:r>
      <w:r w:rsidR="003C13D1" w:rsidRPr="00440AF0">
        <w:rPr>
          <w:rFonts w:ascii="Arial" w:hAnsi="Arial"/>
          <w:b/>
          <w:bCs/>
          <w:lang w:val="pt-BR"/>
        </w:rPr>
        <w:t xml:space="preserve">– </w:t>
      </w:r>
      <w:r w:rsidR="000C5D80" w:rsidRPr="00440AF0">
        <w:rPr>
          <w:rFonts w:ascii="Arial" w:hAnsi="Arial"/>
          <w:b/>
          <w:bCs/>
          <w:lang w:val="pt-BR"/>
        </w:rPr>
        <w:t>Termo de Responsabilidade</w:t>
      </w:r>
    </w:p>
    <w:p w14:paraId="6260D1EB" w14:textId="77777777" w:rsidR="00A46BC8" w:rsidRDefault="00A46BC8">
      <w:pPr>
        <w:pStyle w:val="Cabealho"/>
        <w:tabs>
          <w:tab w:val="clear" w:pos="4252"/>
          <w:tab w:val="clear" w:pos="8504"/>
        </w:tabs>
        <w:rPr>
          <w:rFonts w:ascii="Arial" w:hAnsi="Arial"/>
          <w:b/>
          <w:bCs/>
          <w:lang w:val="pt-BR"/>
        </w:rPr>
      </w:pP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8"/>
      </w:tblGrid>
      <w:tr w:rsidR="00B20835" w:rsidRPr="00D90A9B" w14:paraId="0E4329F2" w14:textId="77777777" w:rsidTr="003016AC">
        <w:trPr>
          <w:trHeight w:val="3986"/>
        </w:trPr>
        <w:tc>
          <w:tcPr>
            <w:tcW w:w="10988" w:type="dxa"/>
          </w:tcPr>
          <w:p w14:paraId="28429E5D" w14:textId="77777777" w:rsidR="00B20835" w:rsidRDefault="00B20835">
            <w:pPr>
              <w:pStyle w:val="Corpodetexto3"/>
              <w:spacing w:line="240" w:lineRule="auto"/>
              <w:ind w:right="510"/>
            </w:pPr>
          </w:p>
          <w:p w14:paraId="1EC21EB1" w14:textId="77777777" w:rsidR="00BB0FCC" w:rsidRDefault="00342141" w:rsidP="00BB0FCC">
            <w:pPr>
              <w:pStyle w:val="Corpodetexto3"/>
              <w:spacing w:line="240" w:lineRule="auto"/>
              <w:ind w:right="510"/>
            </w:pPr>
            <w:r>
              <w:t>Eu, ________________________________________________________, c</w:t>
            </w:r>
            <w:r w:rsidR="00BB0FCC">
              <w:t xml:space="preserve">onfirmo a veracidade das informações fornecidas neste formulário. </w:t>
            </w:r>
          </w:p>
          <w:p w14:paraId="18203C07" w14:textId="77777777" w:rsidR="00BB0FCC" w:rsidRPr="00111ADD" w:rsidRDefault="00BB0FCC" w:rsidP="00BB0FCC">
            <w:pPr>
              <w:pStyle w:val="Corpodetexto3"/>
              <w:spacing w:line="240" w:lineRule="auto"/>
              <w:ind w:right="510"/>
              <w:rPr>
                <w:rFonts w:cs="Arial"/>
              </w:rPr>
            </w:pPr>
          </w:p>
          <w:p w14:paraId="27AB9636" w14:textId="78E5E162" w:rsidR="00BB0FCC" w:rsidRDefault="00BB0FCC" w:rsidP="00BB0FCC">
            <w:pPr>
              <w:pStyle w:val="Corpodetexto3"/>
              <w:spacing w:line="240" w:lineRule="auto"/>
              <w:ind w:right="510"/>
            </w:pPr>
            <w:r>
              <w:t>Aceito as condições do programa de intercâmbio, compromete</w:t>
            </w:r>
            <w:bookmarkStart w:id="5" w:name="_GoBack"/>
            <w:bookmarkEnd w:id="5"/>
            <w:r>
              <w:t xml:space="preserve">ndo-me </w:t>
            </w:r>
            <w:r w:rsidR="00342141">
              <w:t xml:space="preserve">a </w:t>
            </w:r>
            <w:r>
              <w:t xml:space="preserve">cumprir as regras da </w:t>
            </w:r>
            <w:r w:rsidR="00440AF0">
              <w:t>UF</w:t>
            </w:r>
            <w:r w:rsidR="00802AEF">
              <w:t>PI</w:t>
            </w:r>
            <w:r w:rsidR="00332621">
              <w:t>,</w:t>
            </w:r>
            <w:r w:rsidR="00342141">
              <w:t xml:space="preserve"> do Programa</w:t>
            </w:r>
            <w:r w:rsidR="00332621">
              <w:t xml:space="preserve"> e da Universidade hospedeira</w:t>
            </w:r>
            <w:r w:rsidR="00342141">
              <w:t xml:space="preserve">. </w:t>
            </w:r>
            <w:r w:rsidR="00332621">
              <w:t xml:space="preserve">Declaro que conheço todas essas regras por ter lido os formulários e documentos. </w:t>
            </w:r>
            <w:r w:rsidR="00342141">
              <w:t>Comprometo-me ainda a</w:t>
            </w:r>
            <w:r>
              <w:t xml:space="preserve"> </w:t>
            </w:r>
            <w:r w:rsidR="00342141">
              <w:t xml:space="preserve">pagar </w:t>
            </w:r>
            <w:r>
              <w:t xml:space="preserve">os custos referentes à aquisição de seguro de saúde internacional e </w:t>
            </w:r>
            <w:r w:rsidR="00342141">
              <w:t>à</w:t>
            </w:r>
            <w:r>
              <w:t>s demais responsabilidades financeiras não previstas no</w:t>
            </w:r>
            <w:r w:rsidR="00802AEF">
              <w:t xml:space="preserve"> acordo. Comprometo-me a enviar</w:t>
            </w:r>
            <w:r>
              <w:t xml:space="preserve"> à </w:t>
            </w:r>
            <w:r w:rsidR="00802AEF">
              <w:t xml:space="preserve">Assessoria </w:t>
            </w:r>
            <w:r w:rsidR="00440AF0">
              <w:t>Internaciona</w:t>
            </w:r>
            <w:r w:rsidR="00802AEF">
              <w:t>l</w:t>
            </w:r>
            <w:r>
              <w:t xml:space="preserve"> </w:t>
            </w:r>
            <w:r w:rsidR="00342141">
              <w:t>o atestado “</w:t>
            </w:r>
            <w:proofErr w:type="spellStart"/>
            <w:r w:rsidR="00342141" w:rsidRPr="00884D14">
              <w:rPr>
                <w:i/>
              </w:rPr>
              <w:t>Proof</w:t>
            </w:r>
            <w:proofErr w:type="spellEnd"/>
            <w:r w:rsidR="00342141" w:rsidRPr="00884D14">
              <w:rPr>
                <w:i/>
              </w:rPr>
              <w:t xml:space="preserve"> </w:t>
            </w:r>
            <w:proofErr w:type="spellStart"/>
            <w:r w:rsidR="00342141" w:rsidRPr="00884D14">
              <w:rPr>
                <w:i/>
              </w:rPr>
              <w:t>of</w:t>
            </w:r>
            <w:proofErr w:type="spellEnd"/>
            <w:r w:rsidR="00342141" w:rsidRPr="00884D14">
              <w:rPr>
                <w:i/>
              </w:rPr>
              <w:t xml:space="preserve"> </w:t>
            </w:r>
            <w:proofErr w:type="spellStart"/>
            <w:r w:rsidR="00342141" w:rsidRPr="00884D14">
              <w:rPr>
                <w:i/>
              </w:rPr>
              <w:t>Arrival</w:t>
            </w:r>
            <w:proofErr w:type="spellEnd"/>
            <w:r w:rsidR="00342141">
              <w:t xml:space="preserve">”, assim que chegar à universidade de destino, bem como </w:t>
            </w:r>
            <w:r>
              <w:t>um relatório das atividades desenvolvidas no período do intercâmbio</w:t>
            </w:r>
            <w:r w:rsidR="00332621">
              <w:t xml:space="preserve"> e a declaração de boa conduta</w:t>
            </w:r>
            <w:r w:rsidR="00884D14">
              <w:t>, após o retorno à UF</w:t>
            </w:r>
            <w:r w:rsidR="00802AEF">
              <w:t>PI</w:t>
            </w:r>
            <w:r>
              <w:t xml:space="preserve">. </w:t>
            </w:r>
          </w:p>
          <w:p w14:paraId="7CAE5BE6" w14:textId="77777777" w:rsidR="00B20835" w:rsidRPr="00BD3D30" w:rsidRDefault="00B20835" w:rsidP="00961163">
            <w:pPr>
              <w:pStyle w:val="Corpodetexto3"/>
              <w:spacing w:line="240" w:lineRule="auto"/>
              <w:ind w:right="510"/>
              <w:rPr>
                <w:rFonts w:cs="Arial"/>
              </w:rPr>
            </w:pPr>
          </w:p>
          <w:p w14:paraId="48086EEE" w14:textId="399E8EF8" w:rsidR="00B20835" w:rsidRDefault="00D90A9B" w:rsidP="009C1886">
            <w:pPr>
              <w:pStyle w:val="Corpodetexto3"/>
              <w:spacing w:line="240" w:lineRule="auto"/>
              <w:rPr>
                <w:rFonts w:cs="Arial"/>
              </w:rPr>
            </w:pPr>
            <w:r w:rsidRPr="00BD3D30">
              <w:rPr>
                <w:rFonts w:cs="Arial"/>
              </w:rPr>
              <w:t>Declaro q</w:t>
            </w:r>
            <w:r w:rsidR="00012EF2" w:rsidRPr="00BD3D30">
              <w:rPr>
                <w:rFonts w:cs="Arial"/>
              </w:rPr>
              <w:t xml:space="preserve">ue meus familiares e/ou responsáveis financeiros pelo meu sustento </w:t>
            </w:r>
            <w:r w:rsidR="009810EE" w:rsidRPr="00BD3D30">
              <w:rPr>
                <w:rFonts w:cs="Arial"/>
              </w:rPr>
              <w:t xml:space="preserve">estão cientes de que estou </w:t>
            </w:r>
            <w:r w:rsidR="00BD3D30">
              <w:rPr>
                <w:rFonts w:cs="Arial"/>
              </w:rPr>
              <w:t>me inscrevendo para este Programa de Intercâmbio e que, se for selecionado(a), ficarei no México por um período de até seis meses.</w:t>
            </w:r>
          </w:p>
          <w:p w14:paraId="12DFA5C6" w14:textId="77777777" w:rsidR="00BD3D30" w:rsidRPr="00BD3D30" w:rsidRDefault="00BD3D30" w:rsidP="00D0296D">
            <w:pPr>
              <w:pStyle w:val="Corpodetexto3"/>
              <w:rPr>
                <w:rFonts w:cs="Arial"/>
              </w:rPr>
            </w:pPr>
          </w:p>
          <w:p w14:paraId="06947B5A" w14:textId="77777777" w:rsidR="00B20835" w:rsidRDefault="00B20835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lang w:val="pt-PT"/>
              </w:rPr>
            </w:pPr>
            <w:r>
              <w:rPr>
                <w:rFonts w:ascii="Arial" w:hAnsi="Arial"/>
                <w:sz w:val="18"/>
                <w:lang w:val="pt-PT"/>
              </w:rPr>
              <w:t>Data</w:t>
            </w:r>
            <w:r>
              <w:rPr>
                <w:rFonts w:ascii="Arial" w:hAnsi="Arial"/>
                <w:lang w:val="pt-PT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lang w:val="pt-PT"/>
              </w:rPr>
              <w:t xml:space="preserve"> / 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lang w:val="pt-PT"/>
              </w:rPr>
              <w:t xml:space="preserve"> / 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  <w:p w14:paraId="094CEBD6" w14:textId="77777777" w:rsidR="00B20835" w:rsidRDefault="00B20835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lang w:val="pt-PT"/>
              </w:rPr>
            </w:pPr>
            <w:r>
              <w:rPr>
                <w:rFonts w:ascii="Arial" w:hAnsi="Arial"/>
                <w:sz w:val="18"/>
                <w:lang w:val="pt-PT"/>
              </w:rPr>
              <w:t>Assinatura</w:t>
            </w:r>
            <w:r>
              <w:rPr>
                <w:rFonts w:ascii="Arial" w:hAnsi="Arial"/>
                <w:lang w:val="pt-PT"/>
              </w:rPr>
              <w:t>:</w:t>
            </w:r>
          </w:p>
          <w:p w14:paraId="670036CC" w14:textId="77777777" w:rsidR="00B20835" w:rsidRDefault="00B20835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lang w:val="pt-PT"/>
              </w:rPr>
            </w:pPr>
          </w:p>
        </w:tc>
      </w:tr>
    </w:tbl>
    <w:p w14:paraId="41ACE9BA" w14:textId="77777777" w:rsidR="000C1D4D" w:rsidRDefault="000C1D4D">
      <w:pPr>
        <w:pStyle w:val="Cabealho"/>
        <w:tabs>
          <w:tab w:val="clear" w:pos="4252"/>
          <w:tab w:val="clear" w:pos="8504"/>
        </w:tabs>
        <w:rPr>
          <w:rFonts w:ascii="Arial" w:hAnsi="Arial"/>
          <w:lang w:val="pt-PT"/>
        </w:rPr>
      </w:pPr>
    </w:p>
    <w:sectPr w:rsidR="000C1D4D" w:rsidSect="00B573C1">
      <w:headerReference w:type="default" r:id="rId8"/>
      <w:footerReference w:type="default" r:id="rId9"/>
      <w:pgSz w:w="11906" w:h="16838" w:code="9"/>
      <w:pgMar w:top="680" w:right="794" w:bottom="680" w:left="794" w:header="181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915B5" w14:textId="77777777" w:rsidR="00984287" w:rsidRDefault="00984287">
      <w:r>
        <w:separator/>
      </w:r>
    </w:p>
  </w:endnote>
  <w:endnote w:type="continuationSeparator" w:id="0">
    <w:p w14:paraId="3077D16A" w14:textId="77777777" w:rsidR="00984287" w:rsidRDefault="00984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05497" w14:textId="017A4C96" w:rsidR="00C87FFC" w:rsidRDefault="00C87FFC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32621">
      <w:rPr>
        <w:noProof/>
      </w:rPr>
      <w:t>1</w:t>
    </w:r>
    <w:r>
      <w:fldChar w:fldCharType="end"/>
    </w:r>
  </w:p>
  <w:p w14:paraId="6759DA34" w14:textId="77777777" w:rsidR="00DA48AE" w:rsidRDefault="00DA48AE">
    <w:pPr>
      <w:pStyle w:val="Rodap"/>
      <w:jc w:val="right"/>
      <w:rPr>
        <w:rFonts w:ascii="Arial" w:hAnsi="Arial" w:cs="Arial"/>
        <w:i/>
        <w:iCs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DB5C7" w14:textId="77777777" w:rsidR="00984287" w:rsidRDefault="00984287">
      <w:r>
        <w:separator/>
      </w:r>
    </w:p>
  </w:footnote>
  <w:footnote w:type="continuationSeparator" w:id="0">
    <w:p w14:paraId="031AE676" w14:textId="77777777" w:rsidR="00984287" w:rsidRDefault="00984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8A429" w14:textId="77777777" w:rsidR="00DA48AE" w:rsidRPr="00440AF0" w:rsidRDefault="00DA48AE" w:rsidP="00283324">
    <w:pPr>
      <w:tabs>
        <w:tab w:val="right" w:pos="10772"/>
      </w:tabs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5C6C"/>
    <w:multiLevelType w:val="hybridMultilevel"/>
    <w:tmpl w:val="C546B4F4"/>
    <w:lvl w:ilvl="0" w:tplc="6F8CE1DE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15C7A"/>
    <w:multiLevelType w:val="hybridMultilevel"/>
    <w:tmpl w:val="7DB027F2"/>
    <w:lvl w:ilvl="0" w:tplc="1650389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80079"/>
    <w:multiLevelType w:val="multilevel"/>
    <w:tmpl w:val="BC8A9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D6D67"/>
    <w:multiLevelType w:val="hybridMultilevel"/>
    <w:tmpl w:val="B286638A"/>
    <w:lvl w:ilvl="0" w:tplc="0416000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6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5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74" w:hanging="360"/>
      </w:pPr>
      <w:rPr>
        <w:rFonts w:ascii="Wingdings" w:hAnsi="Wingdings" w:hint="default"/>
      </w:rPr>
    </w:lvl>
  </w:abstractNum>
  <w:abstractNum w:abstractNumId="4" w15:restartNumberingAfterBreak="0">
    <w:nsid w:val="38CB14DF"/>
    <w:multiLevelType w:val="hybridMultilevel"/>
    <w:tmpl w:val="BC8A902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12B4C"/>
    <w:multiLevelType w:val="hybridMultilevel"/>
    <w:tmpl w:val="6AE8A904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A84B3F"/>
    <w:multiLevelType w:val="hybridMultilevel"/>
    <w:tmpl w:val="DE0AB7F6"/>
    <w:lvl w:ilvl="0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2FD"/>
    <w:rsid w:val="00012EF2"/>
    <w:rsid w:val="00046C59"/>
    <w:rsid w:val="00080BEA"/>
    <w:rsid w:val="000C1D4D"/>
    <w:rsid w:val="000C5D80"/>
    <w:rsid w:val="000D2474"/>
    <w:rsid w:val="000E0405"/>
    <w:rsid w:val="000E22FD"/>
    <w:rsid w:val="00103A44"/>
    <w:rsid w:val="00111ADD"/>
    <w:rsid w:val="0011219F"/>
    <w:rsid w:val="00114086"/>
    <w:rsid w:val="00114A31"/>
    <w:rsid w:val="00185A94"/>
    <w:rsid w:val="001B7244"/>
    <w:rsid w:val="001B75A2"/>
    <w:rsid w:val="001C0DFB"/>
    <w:rsid w:val="001E51F1"/>
    <w:rsid w:val="00202688"/>
    <w:rsid w:val="00202853"/>
    <w:rsid w:val="00225B92"/>
    <w:rsid w:val="0023432F"/>
    <w:rsid w:val="002473B5"/>
    <w:rsid w:val="00261E78"/>
    <w:rsid w:val="002664D3"/>
    <w:rsid w:val="00283324"/>
    <w:rsid w:val="002904BC"/>
    <w:rsid w:val="002E0460"/>
    <w:rsid w:val="003016AC"/>
    <w:rsid w:val="00332621"/>
    <w:rsid w:val="00342141"/>
    <w:rsid w:val="003C0661"/>
    <w:rsid w:val="003C13D1"/>
    <w:rsid w:val="003D5FF5"/>
    <w:rsid w:val="003E0C41"/>
    <w:rsid w:val="003E4164"/>
    <w:rsid w:val="00421F68"/>
    <w:rsid w:val="004328D7"/>
    <w:rsid w:val="00440AF0"/>
    <w:rsid w:val="00461BB5"/>
    <w:rsid w:val="004B3EFB"/>
    <w:rsid w:val="004C025F"/>
    <w:rsid w:val="004C09CF"/>
    <w:rsid w:val="004C19BD"/>
    <w:rsid w:val="00504F04"/>
    <w:rsid w:val="00536D44"/>
    <w:rsid w:val="005567B7"/>
    <w:rsid w:val="00560862"/>
    <w:rsid w:val="0058712D"/>
    <w:rsid w:val="005B6F6A"/>
    <w:rsid w:val="005D448D"/>
    <w:rsid w:val="005E7861"/>
    <w:rsid w:val="0062655E"/>
    <w:rsid w:val="00633AD4"/>
    <w:rsid w:val="00633F91"/>
    <w:rsid w:val="006D1BB6"/>
    <w:rsid w:val="006D712D"/>
    <w:rsid w:val="007330B9"/>
    <w:rsid w:val="007D10A9"/>
    <w:rsid w:val="007E5143"/>
    <w:rsid w:val="00802AEF"/>
    <w:rsid w:val="00812C5C"/>
    <w:rsid w:val="00860424"/>
    <w:rsid w:val="00884D14"/>
    <w:rsid w:val="00885F8F"/>
    <w:rsid w:val="008B618F"/>
    <w:rsid w:val="008D0098"/>
    <w:rsid w:val="008F2272"/>
    <w:rsid w:val="009000FE"/>
    <w:rsid w:val="00903A93"/>
    <w:rsid w:val="00904045"/>
    <w:rsid w:val="00916262"/>
    <w:rsid w:val="0093613F"/>
    <w:rsid w:val="00961163"/>
    <w:rsid w:val="009810EE"/>
    <w:rsid w:val="00984287"/>
    <w:rsid w:val="009850FE"/>
    <w:rsid w:val="00987AB7"/>
    <w:rsid w:val="009C1886"/>
    <w:rsid w:val="00A36B60"/>
    <w:rsid w:val="00A46BC8"/>
    <w:rsid w:val="00A66AAD"/>
    <w:rsid w:val="00A72D5A"/>
    <w:rsid w:val="00A73590"/>
    <w:rsid w:val="00A90598"/>
    <w:rsid w:val="00AB2F08"/>
    <w:rsid w:val="00AB7176"/>
    <w:rsid w:val="00AC6802"/>
    <w:rsid w:val="00AD098F"/>
    <w:rsid w:val="00B053F2"/>
    <w:rsid w:val="00B166F3"/>
    <w:rsid w:val="00B20835"/>
    <w:rsid w:val="00B573C1"/>
    <w:rsid w:val="00BB0FCC"/>
    <w:rsid w:val="00BD3D30"/>
    <w:rsid w:val="00BF2962"/>
    <w:rsid w:val="00C21D02"/>
    <w:rsid w:val="00C2578A"/>
    <w:rsid w:val="00C35F1B"/>
    <w:rsid w:val="00C45AFC"/>
    <w:rsid w:val="00C706CF"/>
    <w:rsid w:val="00C87FFC"/>
    <w:rsid w:val="00C91E91"/>
    <w:rsid w:val="00CB3AD2"/>
    <w:rsid w:val="00CD01D4"/>
    <w:rsid w:val="00CE55DC"/>
    <w:rsid w:val="00CF3081"/>
    <w:rsid w:val="00CF3420"/>
    <w:rsid w:val="00CF7903"/>
    <w:rsid w:val="00D0296D"/>
    <w:rsid w:val="00D60EAB"/>
    <w:rsid w:val="00D90A9B"/>
    <w:rsid w:val="00DA2F7B"/>
    <w:rsid w:val="00DA48AE"/>
    <w:rsid w:val="00DB101A"/>
    <w:rsid w:val="00DD2042"/>
    <w:rsid w:val="00DD3D19"/>
    <w:rsid w:val="00DF1187"/>
    <w:rsid w:val="00DF2904"/>
    <w:rsid w:val="00DF3E61"/>
    <w:rsid w:val="00E00A90"/>
    <w:rsid w:val="00E36D26"/>
    <w:rsid w:val="00EB1F3D"/>
    <w:rsid w:val="00ED42B6"/>
    <w:rsid w:val="00F06449"/>
    <w:rsid w:val="00F22541"/>
    <w:rsid w:val="00F22C38"/>
    <w:rsid w:val="00F51704"/>
    <w:rsid w:val="00F53F75"/>
    <w:rsid w:val="00F7584B"/>
    <w:rsid w:val="00F95B74"/>
    <w:rsid w:val="00FA4C4D"/>
    <w:rsid w:val="00FA6E9B"/>
    <w:rsid w:val="00FD07A0"/>
    <w:rsid w:val="00FF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992E70E"/>
  <w15:chartTrackingRefBased/>
  <w15:docId w15:val="{192BAAAD-0A05-5A44-ABEB-F882F9C0C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i/>
      <w:iCs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i/>
      <w:i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Pr>
      <w:rFonts w:ascii="Arial" w:hAnsi="Arial" w:cs="Arial"/>
      <w:sz w:val="20"/>
    </w:rPr>
  </w:style>
  <w:style w:type="paragraph" w:styleId="Corpodetexto2">
    <w:name w:val="Body Text 2"/>
    <w:basedOn w:val="Normal"/>
    <w:rPr>
      <w:rFonts w:ascii="Arial" w:hAnsi="Arial" w:cs="Arial"/>
      <w:sz w:val="18"/>
    </w:rPr>
  </w:style>
  <w:style w:type="character" w:styleId="Hyperlink">
    <w:name w:val="Hyperlink"/>
    <w:rPr>
      <w:color w:val="0000FF"/>
      <w:u w:val="single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3">
    <w:name w:val="Body Text 3"/>
    <w:basedOn w:val="Normal"/>
    <w:pPr>
      <w:spacing w:line="360" w:lineRule="auto"/>
      <w:ind w:right="512"/>
      <w:jc w:val="both"/>
    </w:pPr>
    <w:rPr>
      <w:rFonts w:ascii="Arial" w:hAnsi="Arial"/>
      <w:sz w:val="20"/>
      <w:lang w:val="pt-BR"/>
    </w:rPr>
  </w:style>
  <w:style w:type="table" w:styleId="Tabelacomgrade8">
    <w:name w:val="Table Grid 8"/>
    <w:basedOn w:val="Tabelanormal"/>
    <w:rsid w:val="00F22C3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balo">
    <w:name w:val="Balloon Text"/>
    <w:basedOn w:val="Normal"/>
    <w:semiHidden/>
    <w:rsid w:val="00CB3AD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83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uiPriority w:val="99"/>
    <w:rsid w:val="00C87FFC"/>
    <w:rPr>
      <w:sz w:val="24"/>
      <w:szCs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Gabinete%2520de%2520Rela&#231;&#245;es%2520Internacionais\Formularios\Alunos%2520In\Visiting%2520Student_EN.dot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Visiting%20Student_EN.dot</Template>
  <TotalTime>30</TotalTime>
  <Pages>3</Pages>
  <Words>498</Words>
  <Characters>3525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de Aveiro</vt:lpstr>
      <vt:lpstr>Universidade de Aveiro</vt:lpstr>
    </vt:vector>
  </TitlesOfParts>
  <Company>GRI/UA</Company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Aveiro</dc:title>
  <dc:subject/>
  <dc:creator>Campus Agreement</dc:creator>
  <cp:keywords/>
  <cp:lastModifiedBy>Beatriz Rodrigues</cp:lastModifiedBy>
  <cp:revision>15</cp:revision>
  <cp:lastPrinted>2008-02-12T13:05:00Z</cp:lastPrinted>
  <dcterms:created xsi:type="dcterms:W3CDTF">2018-09-17T18:21:00Z</dcterms:created>
  <dcterms:modified xsi:type="dcterms:W3CDTF">2018-09-17T19:09:00Z</dcterms:modified>
</cp:coreProperties>
</file>