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5D6" w:rsidRPr="00227DB1" w:rsidRDefault="00E97621">
      <w:pPr>
        <w:widowControl w:val="0"/>
        <w:autoSpaceDE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935" distR="114935" simplePos="0" relativeHeight="251660800" behindDoc="1" locked="0" layoutInCell="1" allowOverlap="1" wp14:anchorId="0272C096" wp14:editId="0752DA57">
            <wp:simplePos x="0" y="0"/>
            <wp:positionH relativeFrom="page">
              <wp:posOffset>3375025</wp:posOffset>
            </wp:positionH>
            <wp:positionV relativeFrom="page">
              <wp:posOffset>542290</wp:posOffset>
            </wp:positionV>
            <wp:extent cx="890905" cy="802640"/>
            <wp:effectExtent l="19050" t="19050" r="23495" b="1651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02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DB1">
        <w:rPr>
          <w:rFonts w:ascii="Times New Roman" w:hAnsi="Times New Roman" w:cs="Times New Roman"/>
          <w:sz w:val="24"/>
          <w:szCs w:val="24"/>
          <w:lang w:eastAsia="pt-BR"/>
        </w:rPr>
        <w:t xml:space="preserve">  </w:t>
      </w:r>
    </w:p>
    <w:p w:rsidR="005775D6" w:rsidRDefault="005775D6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5D6" w:rsidRDefault="005775D6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5D6" w:rsidRDefault="005775D6">
      <w:pPr>
        <w:widowControl w:val="0"/>
        <w:autoSpaceDE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5775D6" w:rsidRDefault="005775D6" w:rsidP="00432C78">
      <w:pPr>
        <w:widowControl w:val="0"/>
        <w:autoSpaceDE w:val="0"/>
        <w:spacing w:after="0" w:line="240" w:lineRule="auto"/>
        <w:ind w:left="1200"/>
        <w:rPr>
          <w:rFonts w:ascii="Arial Narrow" w:hAnsi="Arial Narrow" w:cs="Arial Narrow"/>
          <w:b/>
          <w:bCs/>
          <w:color w:val="000000"/>
          <w:sz w:val="23"/>
          <w:szCs w:val="23"/>
        </w:rPr>
      </w:pPr>
      <w:r>
        <w:rPr>
          <w:rFonts w:ascii="Arial Narrow" w:hAnsi="Arial Narrow" w:cs="Arial Narrow"/>
          <w:b/>
          <w:bCs/>
          <w:color w:val="000000"/>
          <w:sz w:val="23"/>
          <w:szCs w:val="23"/>
        </w:rPr>
        <w:t>MINISTÉRIO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3"/>
          <w:szCs w:val="23"/>
        </w:rPr>
        <w:t>DA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3"/>
          <w:szCs w:val="23"/>
        </w:rPr>
        <w:t>EDUCAÇÃO</w:t>
      </w:r>
    </w:p>
    <w:p w:rsidR="00432C78" w:rsidRDefault="00432C78" w:rsidP="00432C78">
      <w:pPr>
        <w:widowControl w:val="0"/>
        <w:autoSpaceDE w:val="0"/>
        <w:spacing w:after="0" w:line="232" w:lineRule="auto"/>
        <w:ind w:left="400"/>
        <w:rPr>
          <w:rFonts w:ascii="Arial Narrow" w:hAnsi="Arial Narrow" w:cs="Arial Narrow"/>
          <w:b/>
          <w:bCs/>
          <w:color w:val="000000"/>
          <w:sz w:val="23"/>
          <w:szCs w:val="23"/>
        </w:rPr>
      </w:pPr>
      <w:r>
        <w:rPr>
          <w:rFonts w:ascii="Arial Narrow" w:hAnsi="Arial Narrow" w:cs="Arial Narrow"/>
          <w:b/>
          <w:bCs/>
          <w:color w:val="000000"/>
          <w:sz w:val="23"/>
          <w:szCs w:val="23"/>
        </w:rPr>
        <w:t>SUPERINTENDÊNCIA DE COMUNICAÇÃO SOCIAL</w:t>
      </w:r>
    </w:p>
    <w:p w:rsidR="005775D6" w:rsidRDefault="005775D6" w:rsidP="00432C78">
      <w:pPr>
        <w:widowControl w:val="0"/>
        <w:autoSpaceDE w:val="0"/>
        <w:spacing w:after="0" w:line="232" w:lineRule="auto"/>
        <w:ind w:left="400"/>
        <w:rPr>
          <w:rFonts w:ascii="Arial Narrow" w:hAnsi="Arial Narrow" w:cs="Arial Narrow"/>
          <w:b/>
          <w:bCs/>
          <w:color w:val="000000"/>
          <w:sz w:val="23"/>
          <w:szCs w:val="23"/>
        </w:rPr>
      </w:pPr>
      <w:r>
        <w:rPr>
          <w:rFonts w:ascii="Arial Narrow" w:hAnsi="Arial Narrow" w:cs="Arial Narrow"/>
          <w:b/>
          <w:bCs/>
          <w:color w:val="000000"/>
          <w:sz w:val="23"/>
          <w:szCs w:val="23"/>
        </w:rPr>
        <w:t>COORDENADORIA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3"/>
          <w:szCs w:val="23"/>
        </w:rPr>
        <w:t>DE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3"/>
          <w:szCs w:val="23"/>
        </w:rPr>
        <w:t>COMUNICAÇÃO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3"/>
          <w:szCs w:val="23"/>
        </w:rPr>
        <w:t>SOCIAL</w:t>
      </w:r>
    </w:p>
    <w:p w:rsidR="005775D6" w:rsidRDefault="005775D6" w:rsidP="00432C78">
      <w:pPr>
        <w:widowControl w:val="0"/>
        <w:autoSpaceDE w:val="0"/>
        <w:spacing w:after="0" w:line="235" w:lineRule="auto"/>
        <w:ind w:left="860"/>
        <w:rPr>
          <w:rFonts w:ascii="Arial Narrow" w:hAnsi="Arial Narrow" w:cs="Arial Narrow"/>
          <w:b/>
          <w:bCs/>
          <w:color w:val="000000"/>
          <w:sz w:val="23"/>
          <w:szCs w:val="23"/>
        </w:rPr>
      </w:pPr>
      <w:r>
        <w:rPr>
          <w:rFonts w:ascii="Arial Narrow" w:hAnsi="Arial Narrow" w:cs="Arial Narrow"/>
          <w:b/>
          <w:bCs/>
          <w:color w:val="000000"/>
          <w:sz w:val="23"/>
          <w:szCs w:val="23"/>
        </w:rPr>
        <w:t>UNIVERSIDADE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3"/>
          <w:szCs w:val="23"/>
        </w:rPr>
        <w:t>FEDERAL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3"/>
          <w:szCs w:val="23"/>
        </w:rPr>
        <w:t>DO</w:t>
      </w:r>
      <w:r>
        <w:rPr>
          <w:rFonts w:ascii="Arial Narrow" w:eastAsia="Arial Narrow" w:hAnsi="Arial Narrow" w:cs="Arial Narrow"/>
          <w:b/>
          <w:bCs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3"/>
          <w:szCs w:val="23"/>
        </w:rPr>
        <w:t>PIAUÍ</w:t>
      </w:r>
    </w:p>
    <w:p w:rsidR="005775D6" w:rsidRDefault="005775D6">
      <w:pPr>
        <w:widowControl w:val="0"/>
        <w:autoSpaceDE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5775D6" w:rsidRDefault="005775D6">
      <w:pPr>
        <w:widowControl w:val="0"/>
        <w:overflowPunct w:val="0"/>
        <w:autoSpaceDE w:val="0"/>
        <w:spacing w:after="0" w:line="230" w:lineRule="auto"/>
        <w:ind w:left="2280" w:hanging="3523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23"/>
          <w:szCs w:val="23"/>
        </w:rPr>
        <w:t>Campus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>Universitário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>Ministro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>Petrônio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>Portel</w:t>
      </w:r>
      <w:r w:rsidR="00C15472">
        <w:rPr>
          <w:rFonts w:ascii="Arial Narrow" w:hAnsi="Arial Narrow" w:cs="Arial Narrow"/>
          <w:color w:val="000000"/>
          <w:sz w:val="23"/>
          <w:szCs w:val="23"/>
        </w:rPr>
        <w:t>l</w:t>
      </w:r>
      <w:r>
        <w:rPr>
          <w:rFonts w:ascii="Arial Narrow" w:hAnsi="Arial Narrow" w:cs="Arial Narrow"/>
          <w:color w:val="000000"/>
          <w:sz w:val="23"/>
          <w:szCs w:val="23"/>
        </w:rPr>
        <w:t>a,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>Bairro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3"/>
          <w:szCs w:val="23"/>
        </w:rPr>
        <w:t>Ininga</w:t>
      </w:r>
      <w:proofErr w:type="spellEnd"/>
      <w:r>
        <w:rPr>
          <w:rFonts w:ascii="Arial Narrow" w:hAnsi="Arial Narrow" w:cs="Arial Narrow"/>
          <w:color w:val="000000"/>
          <w:sz w:val="23"/>
          <w:szCs w:val="23"/>
        </w:rPr>
        <w:t>,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>Teresina,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>Piauí,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>Brasil;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>CEP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>64049-</w:t>
      </w:r>
      <w:proofErr w:type="gramStart"/>
      <w:r>
        <w:rPr>
          <w:rFonts w:ascii="Arial Narrow" w:hAnsi="Arial Narrow" w:cs="Arial Narrow"/>
          <w:color w:val="000000"/>
          <w:sz w:val="23"/>
          <w:szCs w:val="23"/>
        </w:rPr>
        <w:t>550</w:t>
      </w:r>
      <w:proofErr w:type="gramEnd"/>
    </w:p>
    <w:p w:rsidR="005775D6" w:rsidRDefault="005775D6">
      <w:pPr>
        <w:widowControl w:val="0"/>
        <w:autoSpaceDE w:val="0"/>
        <w:spacing w:after="0" w:line="235" w:lineRule="auto"/>
        <w:ind w:left="860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23"/>
          <w:szCs w:val="23"/>
        </w:rPr>
        <w:t>Telefones: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>(86)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>3215-5525/</w:t>
      </w:r>
      <w:r>
        <w:rPr>
          <w:rFonts w:ascii="Arial Narrow" w:eastAsia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color w:val="000000"/>
          <w:sz w:val="23"/>
          <w:szCs w:val="23"/>
        </w:rPr>
        <w:t>3215-5526</w:t>
      </w:r>
    </w:p>
    <w:p w:rsidR="005775D6" w:rsidRDefault="005775D6">
      <w:pPr>
        <w:widowControl w:val="0"/>
        <w:autoSpaceDE w:val="0"/>
        <w:spacing w:after="0" w:line="232" w:lineRule="auto"/>
        <w:rPr>
          <w:rFonts w:ascii="Arial Narrow" w:hAnsi="Arial Narrow" w:cs="Arial Narrow"/>
          <w:b/>
          <w:bCs/>
          <w:i/>
          <w:iCs/>
          <w:color w:val="0000FF"/>
          <w:sz w:val="18"/>
          <w:szCs w:val="18"/>
          <w:u w:val="single"/>
        </w:rPr>
      </w:pPr>
      <w:r>
        <w:rPr>
          <w:rFonts w:ascii="Arial Narrow" w:hAnsi="Arial Narrow" w:cs="Arial Narrow"/>
          <w:b/>
          <w:bCs/>
          <w:i/>
          <w:iCs/>
          <w:color w:val="000000"/>
          <w:sz w:val="23"/>
          <w:szCs w:val="23"/>
        </w:rPr>
        <w:t>E-mail:</w:t>
      </w:r>
      <w:r>
        <w:rPr>
          <w:rFonts w:ascii="Arial Narrow" w:eastAsia="Arial Narrow" w:hAnsi="Arial Narrow" w:cs="Arial Narro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b/>
          <w:bCs/>
          <w:i/>
          <w:iCs/>
          <w:color w:val="0000FF"/>
          <w:sz w:val="18"/>
          <w:szCs w:val="18"/>
          <w:u w:val="single"/>
        </w:rPr>
        <w:t>assessoriaufpi@gmail.com</w:t>
      </w:r>
      <w:r>
        <w:rPr>
          <w:rFonts w:ascii="Arial Narrow" w:eastAsia="Arial Narrow" w:hAnsi="Arial Narrow" w:cs="Arial Narro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3"/>
          <w:szCs w:val="23"/>
        </w:rPr>
        <w:t>ou</w:t>
      </w:r>
      <w:r>
        <w:rPr>
          <w:rFonts w:ascii="Arial Narrow" w:eastAsia="Arial Narrow" w:hAnsi="Arial Narrow" w:cs="Arial Narrow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 Narrow" w:hAnsi="Arial Narrow" w:cs="Arial Narrow"/>
          <w:b/>
          <w:bCs/>
          <w:i/>
          <w:iCs/>
          <w:color w:val="0000FF"/>
          <w:sz w:val="18"/>
          <w:szCs w:val="18"/>
          <w:u w:val="single"/>
        </w:rPr>
        <w:t>comunicacao@ufpi.edu.br</w:t>
      </w:r>
    </w:p>
    <w:p w:rsidR="005775D6" w:rsidRDefault="00E97621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08EF6A8" wp14:editId="5799343B">
                <wp:simplePos x="0" y="0"/>
                <wp:positionH relativeFrom="column">
                  <wp:posOffset>-1046480</wp:posOffset>
                </wp:positionH>
                <wp:positionV relativeFrom="paragraph">
                  <wp:posOffset>445135</wp:posOffset>
                </wp:positionV>
                <wp:extent cx="5209540" cy="0"/>
                <wp:effectExtent l="6985" t="9525" r="12700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954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4B8A0D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.4pt,35.05pt" to="327.8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eeGQIAADUEAAAOAAAAZHJzL2Uyb0RvYy54bWysU8GO2yAQvVfqPyDuie3US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" strokeweight=".18mm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75A8A5" wp14:editId="5BD37EA2">
                <wp:simplePos x="0" y="0"/>
                <wp:positionH relativeFrom="column">
                  <wp:posOffset>-1046480</wp:posOffset>
                </wp:positionH>
                <wp:positionV relativeFrom="paragraph">
                  <wp:posOffset>6347460</wp:posOffset>
                </wp:positionV>
                <wp:extent cx="5209540" cy="0"/>
                <wp:effectExtent l="6985" t="6350" r="1270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954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CFDD17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.4pt,499.8pt" to="327.8pt,4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SWGQ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" strokeweight=".18mm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BADEBA2" wp14:editId="3A359D70">
                <wp:simplePos x="0" y="0"/>
                <wp:positionH relativeFrom="column">
                  <wp:posOffset>-1046480</wp:posOffset>
                </wp:positionH>
                <wp:positionV relativeFrom="paragraph">
                  <wp:posOffset>445135</wp:posOffset>
                </wp:positionV>
                <wp:extent cx="0" cy="5902325"/>
                <wp:effectExtent l="6985" t="9525" r="1206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232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54698C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.4pt,35.05pt" to="-82.4pt,4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" strokeweight=".18mm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5E5A7A2" wp14:editId="465CB271">
                <wp:simplePos x="0" y="0"/>
                <wp:positionH relativeFrom="column">
                  <wp:posOffset>4163060</wp:posOffset>
                </wp:positionH>
                <wp:positionV relativeFrom="paragraph">
                  <wp:posOffset>445135</wp:posOffset>
                </wp:positionV>
                <wp:extent cx="0" cy="5902325"/>
                <wp:effectExtent l="6350" t="9525" r="12700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232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0CD358" id="Line 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8pt,35.05pt" to="327.8pt,4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" strokeweight=".18mm">
                <v:stroke joinstyle="miter"/>
              </v:line>
            </w:pict>
          </mc:Fallback>
        </mc:AlternateContent>
      </w:r>
    </w:p>
    <w:p w:rsidR="005775D6" w:rsidRDefault="005775D6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5D6" w:rsidRDefault="005775D6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5D6" w:rsidRDefault="005775D6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5D6" w:rsidRDefault="005775D6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5D6" w:rsidRDefault="005775D6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5D6" w:rsidRDefault="005775D6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5D6" w:rsidRDefault="005775D6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5D6" w:rsidRDefault="005775D6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5D6" w:rsidRDefault="005775D6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75D6" w:rsidRPr="00FE0261" w:rsidRDefault="008D0D93" w:rsidP="008D0D9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333333"/>
          <w:sz w:val="56"/>
          <w:szCs w:val="56"/>
        </w:rPr>
        <w:t xml:space="preserve">       </w:t>
      </w:r>
      <w:r w:rsidR="005775D6" w:rsidRPr="00FE0261">
        <w:rPr>
          <w:rFonts w:ascii="Times New Roman" w:hAnsi="Times New Roman" w:cs="Times New Roman"/>
          <w:b/>
          <w:bCs/>
          <w:color w:val="333333"/>
          <w:sz w:val="56"/>
          <w:szCs w:val="56"/>
        </w:rPr>
        <w:t>BOLETIM</w:t>
      </w:r>
    </w:p>
    <w:p w:rsidR="005775D6" w:rsidRPr="00FE0261" w:rsidRDefault="008D0D93" w:rsidP="008D0D9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464075">
        <w:rPr>
          <w:rFonts w:ascii="Times New Roman" w:hAnsi="Times New Roman" w:cs="Times New Roman"/>
          <w:b/>
          <w:bCs/>
          <w:color w:val="333333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56"/>
          <w:szCs w:val="56"/>
        </w:rPr>
        <w:t xml:space="preserve">       </w:t>
      </w:r>
      <w:r w:rsidR="005775D6" w:rsidRPr="00FE0261">
        <w:rPr>
          <w:rFonts w:ascii="Times New Roman" w:hAnsi="Times New Roman" w:cs="Times New Roman"/>
          <w:b/>
          <w:bCs/>
          <w:color w:val="333333"/>
          <w:sz w:val="56"/>
          <w:szCs w:val="56"/>
        </w:rPr>
        <w:t>DE</w:t>
      </w:r>
    </w:p>
    <w:p w:rsidR="005775D6" w:rsidRPr="00FE0261" w:rsidRDefault="005775D6" w:rsidP="00464075">
      <w:pPr>
        <w:widowControl w:val="0"/>
        <w:autoSpaceDE w:val="0"/>
        <w:spacing w:after="0" w:line="4" w:lineRule="exact"/>
        <w:jc w:val="center"/>
        <w:rPr>
          <w:rFonts w:ascii="Times New Roman" w:hAnsi="Times New Roman" w:cs="Times New Roman"/>
          <w:sz w:val="56"/>
          <w:szCs w:val="56"/>
        </w:rPr>
      </w:pPr>
    </w:p>
    <w:p w:rsidR="005775D6" w:rsidRPr="00FE0261" w:rsidRDefault="008D0D93" w:rsidP="008D0D9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333333"/>
          <w:sz w:val="56"/>
          <w:szCs w:val="56"/>
        </w:rPr>
        <w:t xml:space="preserve">        </w:t>
      </w:r>
      <w:r w:rsidR="005775D6" w:rsidRPr="00FE0261">
        <w:rPr>
          <w:rFonts w:ascii="Times New Roman" w:hAnsi="Times New Roman" w:cs="Times New Roman"/>
          <w:b/>
          <w:bCs/>
          <w:color w:val="333333"/>
          <w:sz w:val="56"/>
          <w:szCs w:val="56"/>
        </w:rPr>
        <w:t>SERVIÇO</w:t>
      </w:r>
    </w:p>
    <w:p w:rsidR="00916F81" w:rsidRDefault="00916F81">
      <w:pPr>
        <w:widowControl w:val="0"/>
        <w:autoSpaceDE w:val="0"/>
        <w:spacing w:after="0" w:line="200" w:lineRule="exact"/>
        <w:rPr>
          <w:rFonts w:ascii="Times New Roman" w:hAnsi="Times New Roman" w:cs="Times New Roman"/>
          <w:noProof/>
          <w:sz w:val="32"/>
          <w:szCs w:val="32"/>
          <w:lang w:eastAsia="pt-BR"/>
        </w:rPr>
      </w:pPr>
    </w:p>
    <w:p w:rsidR="00331AAC" w:rsidRDefault="00331AAC">
      <w:pPr>
        <w:widowControl w:val="0"/>
        <w:autoSpaceDE w:val="0"/>
        <w:spacing w:after="0" w:line="200" w:lineRule="exact"/>
        <w:rPr>
          <w:rFonts w:ascii="Times New Roman" w:hAnsi="Times New Roman" w:cs="Times New Roman"/>
          <w:noProof/>
          <w:sz w:val="32"/>
          <w:szCs w:val="32"/>
          <w:lang w:eastAsia="pt-BR"/>
        </w:rPr>
      </w:pPr>
    </w:p>
    <w:p w:rsidR="00331AAC" w:rsidRDefault="00331AAC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916F81" w:rsidRDefault="00916F81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9A095C" w:rsidRPr="00C75762" w:rsidRDefault="009A095C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2493F" w:rsidRPr="00C75762" w:rsidRDefault="0042493F" w:rsidP="00A56900">
      <w:pPr>
        <w:widowControl w:val="0"/>
        <w:autoSpaceDE w:val="0"/>
        <w:spacing w:after="0" w:line="240" w:lineRule="auto"/>
        <w:ind w:left="567" w:firstLine="142"/>
        <w:jc w:val="both"/>
        <w:rPr>
          <w:rFonts w:cs="Times New Roman"/>
          <w:sz w:val="40"/>
          <w:szCs w:val="40"/>
        </w:rPr>
      </w:pPr>
    </w:p>
    <w:p w:rsidR="00E11A97" w:rsidRPr="00C75762" w:rsidRDefault="00B419A2" w:rsidP="00DC5C5D">
      <w:pPr>
        <w:widowControl w:val="0"/>
        <w:overflowPunct w:val="0"/>
        <w:autoSpaceDE w:val="0"/>
        <w:spacing w:after="0" w:line="230" w:lineRule="auto"/>
        <w:ind w:left="1480" w:right="680" w:hanging="2038"/>
        <w:jc w:val="center"/>
        <w:rPr>
          <w:sz w:val="40"/>
          <w:szCs w:val="40"/>
        </w:rPr>
      </w:pPr>
      <w:r w:rsidRPr="00C75762">
        <w:rPr>
          <w:sz w:val="40"/>
          <w:szCs w:val="40"/>
        </w:rPr>
        <w:t xml:space="preserve">Nº </w:t>
      </w:r>
      <w:r w:rsidR="00797125">
        <w:rPr>
          <w:sz w:val="40"/>
          <w:szCs w:val="40"/>
        </w:rPr>
        <w:t>6</w:t>
      </w:r>
      <w:r w:rsidR="00091EAB">
        <w:rPr>
          <w:sz w:val="40"/>
          <w:szCs w:val="40"/>
        </w:rPr>
        <w:t>72</w:t>
      </w:r>
      <w:r w:rsidR="00112B55">
        <w:rPr>
          <w:sz w:val="40"/>
          <w:szCs w:val="40"/>
        </w:rPr>
        <w:t xml:space="preserve"> </w:t>
      </w:r>
      <w:r w:rsidR="00A508A6" w:rsidRPr="00C75762">
        <w:rPr>
          <w:sz w:val="40"/>
          <w:szCs w:val="40"/>
        </w:rPr>
        <w:t>–</w:t>
      </w:r>
      <w:r w:rsidR="00112B55">
        <w:rPr>
          <w:sz w:val="40"/>
          <w:szCs w:val="40"/>
        </w:rPr>
        <w:t xml:space="preserve"> </w:t>
      </w:r>
      <w:r w:rsidR="007C2725">
        <w:rPr>
          <w:sz w:val="40"/>
          <w:szCs w:val="40"/>
        </w:rPr>
        <w:t>JUNHO</w:t>
      </w:r>
      <w:r w:rsidR="009863C0">
        <w:rPr>
          <w:sz w:val="40"/>
          <w:szCs w:val="40"/>
        </w:rPr>
        <w:t>/</w:t>
      </w:r>
      <w:r w:rsidR="00874A02" w:rsidRPr="00C75762">
        <w:rPr>
          <w:sz w:val="40"/>
          <w:szCs w:val="40"/>
        </w:rPr>
        <w:t>201</w:t>
      </w:r>
      <w:r w:rsidR="009863C0">
        <w:rPr>
          <w:sz w:val="40"/>
          <w:szCs w:val="40"/>
        </w:rPr>
        <w:t>9</w:t>
      </w:r>
    </w:p>
    <w:p w:rsidR="00091EAB" w:rsidRDefault="00091EAB" w:rsidP="00112B55">
      <w:pPr>
        <w:widowControl w:val="0"/>
        <w:overflowPunct w:val="0"/>
        <w:autoSpaceDE w:val="0"/>
        <w:spacing w:after="0" w:line="230" w:lineRule="auto"/>
        <w:ind w:left="1480" w:right="680" w:hanging="2038"/>
        <w:jc w:val="center"/>
        <w:rPr>
          <w:sz w:val="40"/>
          <w:szCs w:val="40"/>
        </w:rPr>
      </w:pPr>
      <w:r>
        <w:rPr>
          <w:sz w:val="40"/>
          <w:szCs w:val="40"/>
        </w:rPr>
        <w:t>Ato da Reitoria</w:t>
      </w:r>
    </w:p>
    <w:p w:rsidR="008D0D93" w:rsidRDefault="00091EAB" w:rsidP="00112B55">
      <w:pPr>
        <w:widowControl w:val="0"/>
        <w:overflowPunct w:val="0"/>
        <w:autoSpaceDE w:val="0"/>
        <w:spacing w:after="0" w:line="230" w:lineRule="auto"/>
        <w:ind w:left="1480" w:right="680" w:hanging="2038"/>
        <w:jc w:val="center"/>
        <w:rPr>
          <w:sz w:val="40"/>
          <w:szCs w:val="40"/>
        </w:rPr>
      </w:pPr>
      <w:r>
        <w:rPr>
          <w:sz w:val="40"/>
          <w:szCs w:val="40"/>
        </w:rPr>
        <w:t>1024</w:t>
      </w:r>
      <w:r w:rsidR="007C2725">
        <w:rPr>
          <w:sz w:val="40"/>
          <w:szCs w:val="40"/>
        </w:rPr>
        <w:t>/2019</w:t>
      </w:r>
    </w:p>
    <w:p w:rsidR="006114C5" w:rsidRDefault="006114C5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9A095C" w:rsidRDefault="009A095C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9A095C" w:rsidRDefault="009A095C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6114C5" w:rsidRDefault="006114C5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B96D70" w:rsidRDefault="00091EAB" w:rsidP="00091EAB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24</w:t>
      </w:r>
      <w:r w:rsidR="007C2725">
        <w:rPr>
          <w:rFonts w:ascii="Times New Roman" w:hAnsi="Times New Roman" w:cs="Times New Roman"/>
          <w:sz w:val="32"/>
          <w:szCs w:val="32"/>
        </w:rPr>
        <w:t xml:space="preserve"> de junho</w:t>
      </w:r>
      <w:r w:rsidR="00112B55">
        <w:rPr>
          <w:rFonts w:ascii="Times New Roman" w:hAnsi="Times New Roman" w:cs="Times New Roman"/>
          <w:sz w:val="32"/>
          <w:szCs w:val="32"/>
        </w:rPr>
        <w:t xml:space="preserve"> de 2019</w:t>
      </w:r>
    </w:p>
    <w:p w:rsidR="004509F6" w:rsidRDefault="004509F6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4509F6" w:rsidRDefault="004509F6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4509F6" w:rsidRDefault="004509F6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t-BR"/>
        </w:rPr>
        <w:lastRenderedPageBreak/>
        <w:drawing>
          <wp:anchor distT="0" distB="0" distL="114300" distR="114300" simplePos="0" relativeHeight="251661824" behindDoc="0" locked="0" layoutInCell="1" allowOverlap="1" wp14:anchorId="426B3C79" wp14:editId="26FBC267">
            <wp:simplePos x="0" y="0"/>
            <wp:positionH relativeFrom="column">
              <wp:posOffset>-1648460</wp:posOffset>
            </wp:positionH>
            <wp:positionV relativeFrom="paragraph">
              <wp:posOffset>-358421</wp:posOffset>
            </wp:positionV>
            <wp:extent cx="6031865" cy="8522335"/>
            <wp:effectExtent l="0" t="0" r="6985" b="0"/>
            <wp:wrapNone/>
            <wp:docPr id="5" name="Imagem 5" descr="C:\Users\coordcom-ufpi\Desktop\ato reitoria 102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com-ufpi\Desktop\ato reitoria 1024.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852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4509F6" w:rsidRDefault="004509F6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pt-BR"/>
        </w:rPr>
        <w:lastRenderedPageBreak/>
        <w:drawing>
          <wp:anchor distT="0" distB="0" distL="114300" distR="114300" simplePos="0" relativeHeight="251662848" behindDoc="0" locked="0" layoutInCell="1" allowOverlap="1" wp14:anchorId="15052A44" wp14:editId="0233382A">
            <wp:simplePos x="0" y="0"/>
            <wp:positionH relativeFrom="column">
              <wp:posOffset>-1775460</wp:posOffset>
            </wp:positionH>
            <wp:positionV relativeFrom="paragraph">
              <wp:posOffset>-324456</wp:posOffset>
            </wp:positionV>
            <wp:extent cx="6432698" cy="8939110"/>
            <wp:effectExtent l="0" t="0" r="6350" b="0"/>
            <wp:wrapNone/>
            <wp:docPr id="7" name="Imagem 7" descr="C:\Users\coordcom-ufpi\Desktop\ato da reitoria 1024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ordcom-ufpi\Desktop\ato da reitoria 1024.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698" cy="89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091EAB" w:rsidRDefault="00091EAB" w:rsidP="00F0721B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sectPr w:rsidR="00091EAB" w:rsidSect="009C66AF">
      <w:pgSz w:w="12240" w:h="15840"/>
      <w:pgMar w:top="1418" w:right="2601" w:bottom="1418" w:left="396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6F" w:rsidRDefault="006E2F6F" w:rsidP="000C00D6">
      <w:pPr>
        <w:spacing w:after="0" w:line="240" w:lineRule="auto"/>
      </w:pPr>
      <w:r>
        <w:separator/>
      </w:r>
    </w:p>
  </w:endnote>
  <w:endnote w:type="continuationSeparator" w:id="0">
    <w:p w:rsidR="006E2F6F" w:rsidRDefault="006E2F6F" w:rsidP="000C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6F" w:rsidRDefault="006E2F6F" w:rsidP="000C00D6">
      <w:pPr>
        <w:spacing w:after="0" w:line="240" w:lineRule="auto"/>
      </w:pPr>
      <w:r>
        <w:separator/>
      </w:r>
    </w:p>
  </w:footnote>
  <w:footnote w:type="continuationSeparator" w:id="0">
    <w:p w:rsidR="006E2F6F" w:rsidRDefault="006E2F6F" w:rsidP="000C0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80"/>
    <w:rsid w:val="00000092"/>
    <w:rsid w:val="00000181"/>
    <w:rsid w:val="00000A1C"/>
    <w:rsid w:val="00001430"/>
    <w:rsid w:val="00001A0C"/>
    <w:rsid w:val="00001B4A"/>
    <w:rsid w:val="00003D78"/>
    <w:rsid w:val="00003ECD"/>
    <w:rsid w:val="00003FEC"/>
    <w:rsid w:val="00004148"/>
    <w:rsid w:val="00004155"/>
    <w:rsid w:val="0000663E"/>
    <w:rsid w:val="000068FD"/>
    <w:rsid w:val="00006B98"/>
    <w:rsid w:val="000078CC"/>
    <w:rsid w:val="00007F58"/>
    <w:rsid w:val="0001054F"/>
    <w:rsid w:val="00015850"/>
    <w:rsid w:val="0001623D"/>
    <w:rsid w:val="00016951"/>
    <w:rsid w:val="00017627"/>
    <w:rsid w:val="00017FFE"/>
    <w:rsid w:val="00020014"/>
    <w:rsid w:val="000203BF"/>
    <w:rsid w:val="00020E68"/>
    <w:rsid w:val="000213D9"/>
    <w:rsid w:val="00021FF1"/>
    <w:rsid w:val="0002233B"/>
    <w:rsid w:val="00023197"/>
    <w:rsid w:val="000243F9"/>
    <w:rsid w:val="00024A27"/>
    <w:rsid w:val="00024BA2"/>
    <w:rsid w:val="00025DBD"/>
    <w:rsid w:val="00026688"/>
    <w:rsid w:val="00026B5C"/>
    <w:rsid w:val="00027041"/>
    <w:rsid w:val="0002725C"/>
    <w:rsid w:val="000277A1"/>
    <w:rsid w:val="000304E4"/>
    <w:rsid w:val="00030F66"/>
    <w:rsid w:val="00031DB8"/>
    <w:rsid w:val="000326EC"/>
    <w:rsid w:val="00033F96"/>
    <w:rsid w:val="00035ECE"/>
    <w:rsid w:val="00037210"/>
    <w:rsid w:val="000400DE"/>
    <w:rsid w:val="000405AA"/>
    <w:rsid w:val="00040820"/>
    <w:rsid w:val="00040968"/>
    <w:rsid w:val="0004127A"/>
    <w:rsid w:val="0004262C"/>
    <w:rsid w:val="00044288"/>
    <w:rsid w:val="00044371"/>
    <w:rsid w:val="00045417"/>
    <w:rsid w:val="00046185"/>
    <w:rsid w:val="00046D09"/>
    <w:rsid w:val="000472D5"/>
    <w:rsid w:val="00047A50"/>
    <w:rsid w:val="00050558"/>
    <w:rsid w:val="00050A4D"/>
    <w:rsid w:val="00051E5A"/>
    <w:rsid w:val="000524CB"/>
    <w:rsid w:val="000528CB"/>
    <w:rsid w:val="0005337C"/>
    <w:rsid w:val="00054796"/>
    <w:rsid w:val="00055388"/>
    <w:rsid w:val="000567E1"/>
    <w:rsid w:val="0006151F"/>
    <w:rsid w:val="00061D3A"/>
    <w:rsid w:val="000620D8"/>
    <w:rsid w:val="0006221B"/>
    <w:rsid w:val="000629A1"/>
    <w:rsid w:val="00062EEF"/>
    <w:rsid w:val="00063665"/>
    <w:rsid w:val="00063E06"/>
    <w:rsid w:val="00063F51"/>
    <w:rsid w:val="00064399"/>
    <w:rsid w:val="00065A8F"/>
    <w:rsid w:val="00065E28"/>
    <w:rsid w:val="00065F3C"/>
    <w:rsid w:val="00065FE7"/>
    <w:rsid w:val="000669E2"/>
    <w:rsid w:val="00067A04"/>
    <w:rsid w:val="00067D80"/>
    <w:rsid w:val="0007007C"/>
    <w:rsid w:val="0007067F"/>
    <w:rsid w:val="000712BA"/>
    <w:rsid w:val="00071A1C"/>
    <w:rsid w:val="0007220C"/>
    <w:rsid w:val="00072A58"/>
    <w:rsid w:val="00073319"/>
    <w:rsid w:val="0007365F"/>
    <w:rsid w:val="00074010"/>
    <w:rsid w:val="00074738"/>
    <w:rsid w:val="000747F0"/>
    <w:rsid w:val="00074D23"/>
    <w:rsid w:val="000753A7"/>
    <w:rsid w:val="0007559D"/>
    <w:rsid w:val="00076085"/>
    <w:rsid w:val="0008052D"/>
    <w:rsid w:val="00080CAD"/>
    <w:rsid w:val="00080D4F"/>
    <w:rsid w:val="000818E1"/>
    <w:rsid w:val="000820D2"/>
    <w:rsid w:val="00082483"/>
    <w:rsid w:val="00082DD6"/>
    <w:rsid w:val="00083C83"/>
    <w:rsid w:val="00083DA4"/>
    <w:rsid w:val="00084ABF"/>
    <w:rsid w:val="00085DBF"/>
    <w:rsid w:val="00085F5C"/>
    <w:rsid w:val="00087874"/>
    <w:rsid w:val="0009026C"/>
    <w:rsid w:val="00090B29"/>
    <w:rsid w:val="000913AC"/>
    <w:rsid w:val="00091686"/>
    <w:rsid w:val="00091AC5"/>
    <w:rsid w:val="00091EAB"/>
    <w:rsid w:val="00092FA2"/>
    <w:rsid w:val="0009307E"/>
    <w:rsid w:val="00093F92"/>
    <w:rsid w:val="00094E91"/>
    <w:rsid w:val="00094F96"/>
    <w:rsid w:val="000953E0"/>
    <w:rsid w:val="00096004"/>
    <w:rsid w:val="00097A23"/>
    <w:rsid w:val="000A0A3F"/>
    <w:rsid w:val="000A0BEB"/>
    <w:rsid w:val="000A1001"/>
    <w:rsid w:val="000A35E9"/>
    <w:rsid w:val="000A372E"/>
    <w:rsid w:val="000A389D"/>
    <w:rsid w:val="000A4DDE"/>
    <w:rsid w:val="000A61B2"/>
    <w:rsid w:val="000A67B5"/>
    <w:rsid w:val="000A6BEC"/>
    <w:rsid w:val="000A6EED"/>
    <w:rsid w:val="000A74A8"/>
    <w:rsid w:val="000A795F"/>
    <w:rsid w:val="000A7B43"/>
    <w:rsid w:val="000B00BF"/>
    <w:rsid w:val="000B10B5"/>
    <w:rsid w:val="000B2034"/>
    <w:rsid w:val="000B311A"/>
    <w:rsid w:val="000B348B"/>
    <w:rsid w:val="000B34DD"/>
    <w:rsid w:val="000B35F7"/>
    <w:rsid w:val="000B4802"/>
    <w:rsid w:val="000B4BEF"/>
    <w:rsid w:val="000B5048"/>
    <w:rsid w:val="000B5A72"/>
    <w:rsid w:val="000B5AAF"/>
    <w:rsid w:val="000B5ED0"/>
    <w:rsid w:val="000B6E7D"/>
    <w:rsid w:val="000B77E7"/>
    <w:rsid w:val="000C00D6"/>
    <w:rsid w:val="000C1C44"/>
    <w:rsid w:val="000C4823"/>
    <w:rsid w:val="000C4B42"/>
    <w:rsid w:val="000C4DF3"/>
    <w:rsid w:val="000C6152"/>
    <w:rsid w:val="000C62C9"/>
    <w:rsid w:val="000C6931"/>
    <w:rsid w:val="000C6ED5"/>
    <w:rsid w:val="000C7019"/>
    <w:rsid w:val="000C719A"/>
    <w:rsid w:val="000C7CB7"/>
    <w:rsid w:val="000D0B6E"/>
    <w:rsid w:val="000D2106"/>
    <w:rsid w:val="000D47A0"/>
    <w:rsid w:val="000D48D3"/>
    <w:rsid w:val="000D5514"/>
    <w:rsid w:val="000D573A"/>
    <w:rsid w:val="000D5C76"/>
    <w:rsid w:val="000D5D38"/>
    <w:rsid w:val="000D5EF1"/>
    <w:rsid w:val="000D5FAD"/>
    <w:rsid w:val="000D613F"/>
    <w:rsid w:val="000D6285"/>
    <w:rsid w:val="000D6806"/>
    <w:rsid w:val="000D75D6"/>
    <w:rsid w:val="000D77F5"/>
    <w:rsid w:val="000E073C"/>
    <w:rsid w:val="000E1B28"/>
    <w:rsid w:val="000E2077"/>
    <w:rsid w:val="000E25EC"/>
    <w:rsid w:val="000E2979"/>
    <w:rsid w:val="000E40AB"/>
    <w:rsid w:val="000E4330"/>
    <w:rsid w:val="000E53CC"/>
    <w:rsid w:val="000E6702"/>
    <w:rsid w:val="000F056A"/>
    <w:rsid w:val="000F13BD"/>
    <w:rsid w:val="000F26DE"/>
    <w:rsid w:val="000F39D7"/>
    <w:rsid w:val="000F3C0F"/>
    <w:rsid w:val="000F3EFA"/>
    <w:rsid w:val="000F568B"/>
    <w:rsid w:val="000F6951"/>
    <w:rsid w:val="000F6DEA"/>
    <w:rsid w:val="000F7466"/>
    <w:rsid w:val="000F7AF4"/>
    <w:rsid w:val="000F7ED2"/>
    <w:rsid w:val="0010056A"/>
    <w:rsid w:val="00100FFB"/>
    <w:rsid w:val="00101569"/>
    <w:rsid w:val="001020AC"/>
    <w:rsid w:val="00103022"/>
    <w:rsid w:val="00103462"/>
    <w:rsid w:val="00104540"/>
    <w:rsid w:val="00106683"/>
    <w:rsid w:val="0010684B"/>
    <w:rsid w:val="001102A0"/>
    <w:rsid w:val="00110A39"/>
    <w:rsid w:val="00111452"/>
    <w:rsid w:val="00111651"/>
    <w:rsid w:val="00111BF7"/>
    <w:rsid w:val="00111EC1"/>
    <w:rsid w:val="00112079"/>
    <w:rsid w:val="00112B55"/>
    <w:rsid w:val="00112D6D"/>
    <w:rsid w:val="00113E75"/>
    <w:rsid w:val="00113EA9"/>
    <w:rsid w:val="0011477B"/>
    <w:rsid w:val="001155B8"/>
    <w:rsid w:val="00115F4B"/>
    <w:rsid w:val="00116004"/>
    <w:rsid w:val="0011708F"/>
    <w:rsid w:val="001173DF"/>
    <w:rsid w:val="00117E76"/>
    <w:rsid w:val="0012042E"/>
    <w:rsid w:val="001207FE"/>
    <w:rsid w:val="00120B3C"/>
    <w:rsid w:val="00121FB2"/>
    <w:rsid w:val="0012252C"/>
    <w:rsid w:val="00124348"/>
    <w:rsid w:val="00124582"/>
    <w:rsid w:val="00124CB1"/>
    <w:rsid w:val="00124EA4"/>
    <w:rsid w:val="001259F8"/>
    <w:rsid w:val="00125F13"/>
    <w:rsid w:val="00127718"/>
    <w:rsid w:val="00130D34"/>
    <w:rsid w:val="001344A9"/>
    <w:rsid w:val="00135317"/>
    <w:rsid w:val="001354C3"/>
    <w:rsid w:val="001357DA"/>
    <w:rsid w:val="0013593C"/>
    <w:rsid w:val="0013623F"/>
    <w:rsid w:val="0013676D"/>
    <w:rsid w:val="00136E16"/>
    <w:rsid w:val="001377FF"/>
    <w:rsid w:val="001379CF"/>
    <w:rsid w:val="00137A0D"/>
    <w:rsid w:val="00137FB5"/>
    <w:rsid w:val="001407EA"/>
    <w:rsid w:val="00140843"/>
    <w:rsid w:val="00140A93"/>
    <w:rsid w:val="00141091"/>
    <w:rsid w:val="00141248"/>
    <w:rsid w:val="001421A8"/>
    <w:rsid w:val="00142616"/>
    <w:rsid w:val="00142C37"/>
    <w:rsid w:val="00142D80"/>
    <w:rsid w:val="00143C9F"/>
    <w:rsid w:val="00143D2C"/>
    <w:rsid w:val="0014403F"/>
    <w:rsid w:val="001442E5"/>
    <w:rsid w:val="00144369"/>
    <w:rsid w:val="0014470B"/>
    <w:rsid w:val="00144C00"/>
    <w:rsid w:val="00144CBB"/>
    <w:rsid w:val="00144ED1"/>
    <w:rsid w:val="001458A6"/>
    <w:rsid w:val="00145F31"/>
    <w:rsid w:val="00146B0B"/>
    <w:rsid w:val="00147AE1"/>
    <w:rsid w:val="00147FA0"/>
    <w:rsid w:val="00150937"/>
    <w:rsid w:val="00151170"/>
    <w:rsid w:val="00151A58"/>
    <w:rsid w:val="00152C92"/>
    <w:rsid w:val="00153AA3"/>
    <w:rsid w:val="00153C2F"/>
    <w:rsid w:val="00154ABA"/>
    <w:rsid w:val="001552B2"/>
    <w:rsid w:val="00155871"/>
    <w:rsid w:val="00155994"/>
    <w:rsid w:val="001564EC"/>
    <w:rsid w:val="00157017"/>
    <w:rsid w:val="00157F77"/>
    <w:rsid w:val="00161070"/>
    <w:rsid w:val="00161859"/>
    <w:rsid w:val="001626D6"/>
    <w:rsid w:val="00162EEE"/>
    <w:rsid w:val="001636CC"/>
    <w:rsid w:val="001638B3"/>
    <w:rsid w:val="00163B0E"/>
    <w:rsid w:val="00163C68"/>
    <w:rsid w:val="00164056"/>
    <w:rsid w:val="00164423"/>
    <w:rsid w:val="00164CBC"/>
    <w:rsid w:val="00165AD1"/>
    <w:rsid w:val="001664A5"/>
    <w:rsid w:val="00167DE2"/>
    <w:rsid w:val="001709A4"/>
    <w:rsid w:val="00170EA0"/>
    <w:rsid w:val="00171196"/>
    <w:rsid w:val="00171B1C"/>
    <w:rsid w:val="001723A3"/>
    <w:rsid w:val="001736D6"/>
    <w:rsid w:val="00173771"/>
    <w:rsid w:val="0017472B"/>
    <w:rsid w:val="0017540A"/>
    <w:rsid w:val="001779CF"/>
    <w:rsid w:val="00177B46"/>
    <w:rsid w:val="00180D33"/>
    <w:rsid w:val="001818B9"/>
    <w:rsid w:val="00181AE2"/>
    <w:rsid w:val="00182115"/>
    <w:rsid w:val="001830A0"/>
    <w:rsid w:val="00184788"/>
    <w:rsid w:val="00186176"/>
    <w:rsid w:val="00186303"/>
    <w:rsid w:val="001866C0"/>
    <w:rsid w:val="00186FF8"/>
    <w:rsid w:val="001900DD"/>
    <w:rsid w:val="001903E3"/>
    <w:rsid w:val="00190EEF"/>
    <w:rsid w:val="00191D3A"/>
    <w:rsid w:val="00193713"/>
    <w:rsid w:val="00193C22"/>
    <w:rsid w:val="0019402A"/>
    <w:rsid w:val="00194471"/>
    <w:rsid w:val="00194A16"/>
    <w:rsid w:val="00195519"/>
    <w:rsid w:val="001960C8"/>
    <w:rsid w:val="00196906"/>
    <w:rsid w:val="001A1942"/>
    <w:rsid w:val="001A200B"/>
    <w:rsid w:val="001A2812"/>
    <w:rsid w:val="001A2E18"/>
    <w:rsid w:val="001A5927"/>
    <w:rsid w:val="001A5C1C"/>
    <w:rsid w:val="001A5E64"/>
    <w:rsid w:val="001A6188"/>
    <w:rsid w:val="001A6341"/>
    <w:rsid w:val="001A6D8B"/>
    <w:rsid w:val="001A7A58"/>
    <w:rsid w:val="001B1765"/>
    <w:rsid w:val="001B217E"/>
    <w:rsid w:val="001B2F69"/>
    <w:rsid w:val="001B310E"/>
    <w:rsid w:val="001B3A66"/>
    <w:rsid w:val="001B43F5"/>
    <w:rsid w:val="001B4685"/>
    <w:rsid w:val="001B5D79"/>
    <w:rsid w:val="001B6FFC"/>
    <w:rsid w:val="001B7A3B"/>
    <w:rsid w:val="001B7ECF"/>
    <w:rsid w:val="001C0B95"/>
    <w:rsid w:val="001C144F"/>
    <w:rsid w:val="001C23BD"/>
    <w:rsid w:val="001C311D"/>
    <w:rsid w:val="001C3ACF"/>
    <w:rsid w:val="001C3F0A"/>
    <w:rsid w:val="001C4718"/>
    <w:rsid w:val="001C4A3F"/>
    <w:rsid w:val="001C590D"/>
    <w:rsid w:val="001C5971"/>
    <w:rsid w:val="001C5FFA"/>
    <w:rsid w:val="001D11B6"/>
    <w:rsid w:val="001D14C5"/>
    <w:rsid w:val="001D2452"/>
    <w:rsid w:val="001D2644"/>
    <w:rsid w:val="001D2684"/>
    <w:rsid w:val="001D3683"/>
    <w:rsid w:val="001D4574"/>
    <w:rsid w:val="001D5603"/>
    <w:rsid w:val="001D5834"/>
    <w:rsid w:val="001D5ADF"/>
    <w:rsid w:val="001D5C63"/>
    <w:rsid w:val="001D5ED6"/>
    <w:rsid w:val="001D680D"/>
    <w:rsid w:val="001D6D8E"/>
    <w:rsid w:val="001D799E"/>
    <w:rsid w:val="001D7F8F"/>
    <w:rsid w:val="001E0A5C"/>
    <w:rsid w:val="001E11E5"/>
    <w:rsid w:val="001E2926"/>
    <w:rsid w:val="001E2941"/>
    <w:rsid w:val="001E5094"/>
    <w:rsid w:val="001E5EC5"/>
    <w:rsid w:val="001E6022"/>
    <w:rsid w:val="001E6117"/>
    <w:rsid w:val="001E78C3"/>
    <w:rsid w:val="001F02BF"/>
    <w:rsid w:val="001F0A7B"/>
    <w:rsid w:val="001F116B"/>
    <w:rsid w:val="001F1BC8"/>
    <w:rsid w:val="001F1E4B"/>
    <w:rsid w:val="001F2057"/>
    <w:rsid w:val="001F3547"/>
    <w:rsid w:val="001F69D8"/>
    <w:rsid w:val="001F6B4B"/>
    <w:rsid w:val="001F70D2"/>
    <w:rsid w:val="001F7111"/>
    <w:rsid w:val="002009EA"/>
    <w:rsid w:val="00200DB8"/>
    <w:rsid w:val="00201344"/>
    <w:rsid w:val="00201931"/>
    <w:rsid w:val="00202318"/>
    <w:rsid w:val="0020262D"/>
    <w:rsid w:val="00202DE1"/>
    <w:rsid w:val="0020343D"/>
    <w:rsid w:val="00203B8D"/>
    <w:rsid w:val="00203DD6"/>
    <w:rsid w:val="002044ED"/>
    <w:rsid w:val="002046D9"/>
    <w:rsid w:val="00204DC1"/>
    <w:rsid w:val="002060F0"/>
    <w:rsid w:val="00206BDC"/>
    <w:rsid w:val="002070EF"/>
    <w:rsid w:val="0020723C"/>
    <w:rsid w:val="002127DB"/>
    <w:rsid w:val="00213A4B"/>
    <w:rsid w:val="00214354"/>
    <w:rsid w:val="00214F7A"/>
    <w:rsid w:val="002157CD"/>
    <w:rsid w:val="002165B0"/>
    <w:rsid w:val="00216E01"/>
    <w:rsid w:val="00216E84"/>
    <w:rsid w:val="00220BB5"/>
    <w:rsid w:val="00220FF0"/>
    <w:rsid w:val="002214FC"/>
    <w:rsid w:val="00221D0A"/>
    <w:rsid w:val="00222987"/>
    <w:rsid w:val="00223B0D"/>
    <w:rsid w:val="00223F08"/>
    <w:rsid w:val="0022407D"/>
    <w:rsid w:val="002241E6"/>
    <w:rsid w:val="0022483F"/>
    <w:rsid w:val="00224B10"/>
    <w:rsid w:val="00225470"/>
    <w:rsid w:val="002256B5"/>
    <w:rsid w:val="0022593A"/>
    <w:rsid w:val="0022600A"/>
    <w:rsid w:val="002266EC"/>
    <w:rsid w:val="00227CB8"/>
    <w:rsid w:val="00227DB1"/>
    <w:rsid w:val="00230E60"/>
    <w:rsid w:val="0023241E"/>
    <w:rsid w:val="00232AF3"/>
    <w:rsid w:val="00232B5F"/>
    <w:rsid w:val="00232E09"/>
    <w:rsid w:val="00234994"/>
    <w:rsid w:val="0023522D"/>
    <w:rsid w:val="00235F73"/>
    <w:rsid w:val="002367F5"/>
    <w:rsid w:val="00237DC8"/>
    <w:rsid w:val="0024038F"/>
    <w:rsid w:val="002408C1"/>
    <w:rsid w:val="00240D27"/>
    <w:rsid w:val="00241157"/>
    <w:rsid w:val="00241747"/>
    <w:rsid w:val="00242336"/>
    <w:rsid w:val="00244097"/>
    <w:rsid w:val="0024474B"/>
    <w:rsid w:val="00245A29"/>
    <w:rsid w:val="00245A85"/>
    <w:rsid w:val="002460C6"/>
    <w:rsid w:val="00246A35"/>
    <w:rsid w:val="00247A84"/>
    <w:rsid w:val="00247AC4"/>
    <w:rsid w:val="00250B48"/>
    <w:rsid w:val="00252A39"/>
    <w:rsid w:val="002541C5"/>
    <w:rsid w:val="002550B0"/>
    <w:rsid w:val="002555BD"/>
    <w:rsid w:val="002559C4"/>
    <w:rsid w:val="0025645F"/>
    <w:rsid w:val="00256883"/>
    <w:rsid w:val="00256ECB"/>
    <w:rsid w:val="0025761F"/>
    <w:rsid w:val="0025769E"/>
    <w:rsid w:val="00260209"/>
    <w:rsid w:val="002610A1"/>
    <w:rsid w:val="0026190B"/>
    <w:rsid w:val="00264AD0"/>
    <w:rsid w:val="0026519F"/>
    <w:rsid w:val="00265ABE"/>
    <w:rsid w:val="00266650"/>
    <w:rsid w:val="00266805"/>
    <w:rsid w:val="00266D0F"/>
    <w:rsid w:val="002672E6"/>
    <w:rsid w:val="00267572"/>
    <w:rsid w:val="00267C2E"/>
    <w:rsid w:val="0027013F"/>
    <w:rsid w:val="00270435"/>
    <w:rsid w:val="00270F4C"/>
    <w:rsid w:val="002712BD"/>
    <w:rsid w:val="00272D2E"/>
    <w:rsid w:val="0027304A"/>
    <w:rsid w:val="00273287"/>
    <w:rsid w:val="002738C4"/>
    <w:rsid w:val="00274400"/>
    <w:rsid w:val="00275ABD"/>
    <w:rsid w:val="0028008D"/>
    <w:rsid w:val="002802BC"/>
    <w:rsid w:val="00280408"/>
    <w:rsid w:val="0028200D"/>
    <w:rsid w:val="002824F6"/>
    <w:rsid w:val="00283323"/>
    <w:rsid w:val="002837EA"/>
    <w:rsid w:val="00284B54"/>
    <w:rsid w:val="0028569D"/>
    <w:rsid w:val="002861BD"/>
    <w:rsid w:val="00286C4F"/>
    <w:rsid w:val="00287530"/>
    <w:rsid w:val="002876BF"/>
    <w:rsid w:val="00287FE3"/>
    <w:rsid w:val="00290787"/>
    <w:rsid w:val="002909C2"/>
    <w:rsid w:val="00290B8A"/>
    <w:rsid w:val="00292D02"/>
    <w:rsid w:val="0029345C"/>
    <w:rsid w:val="00294A35"/>
    <w:rsid w:val="00294C60"/>
    <w:rsid w:val="002968E9"/>
    <w:rsid w:val="002969C8"/>
    <w:rsid w:val="00296AB6"/>
    <w:rsid w:val="00297318"/>
    <w:rsid w:val="00297EDD"/>
    <w:rsid w:val="002A003C"/>
    <w:rsid w:val="002A004C"/>
    <w:rsid w:val="002A0657"/>
    <w:rsid w:val="002A07FF"/>
    <w:rsid w:val="002A3952"/>
    <w:rsid w:val="002A419B"/>
    <w:rsid w:val="002A433F"/>
    <w:rsid w:val="002A443E"/>
    <w:rsid w:val="002A4B63"/>
    <w:rsid w:val="002A4B87"/>
    <w:rsid w:val="002A4B96"/>
    <w:rsid w:val="002A565F"/>
    <w:rsid w:val="002A6434"/>
    <w:rsid w:val="002B05A8"/>
    <w:rsid w:val="002B10FD"/>
    <w:rsid w:val="002B186E"/>
    <w:rsid w:val="002B224A"/>
    <w:rsid w:val="002B337F"/>
    <w:rsid w:val="002B383B"/>
    <w:rsid w:val="002B40F6"/>
    <w:rsid w:val="002B4E7E"/>
    <w:rsid w:val="002B5167"/>
    <w:rsid w:val="002B55B1"/>
    <w:rsid w:val="002B56FE"/>
    <w:rsid w:val="002B58B0"/>
    <w:rsid w:val="002B5ECC"/>
    <w:rsid w:val="002B6940"/>
    <w:rsid w:val="002B6A67"/>
    <w:rsid w:val="002B6ADC"/>
    <w:rsid w:val="002B78F9"/>
    <w:rsid w:val="002B7980"/>
    <w:rsid w:val="002B7B30"/>
    <w:rsid w:val="002C02A4"/>
    <w:rsid w:val="002C0CBD"/>
    <w:rsid w:val="002C0D3D"/>
    <w:rsid w:val="002C0F60"/>
    <w:rsid w:val="002C164D"/>
    <w:rsid w:val="002C1C75"/>
    <w:rsid w:val="002C1EFD"/>
    <w:rsid w:val="002C236E"/>
    <w:rsid w:val="002C239B"/>
    <w:rsid w:val="002C283F"/>
    <w:rsid w:val="002C3019"/>
    <w:rsid w:val="002C34EF"/>
    <w:rsid w:val="002C49ED"/>
    <w:rsid w:val="002C6901"/>
    <w:rsid w:val="002C6DDB"/>
    <w:rsid w:val="002C6F97"/>
    <w:rsid w:val="002D013C"/>
    <w:rsid w:val="002D0140"/>
    <w:rsid w:val="002D068D"/>
    <w:rsid w:val="002D094D"/>
    <w:rsid w:val="002D0C24"/>
    <w:rsid w:val="002D1F13"/>
    <w:rsid w:val="002D2CCC"/>
    <w:rsid w:val="002D32BE"/>
    <w:rsid w:val="002D3909"/>
    <w:rsid w:val="002D41A5"/>
    <w:rsid w:val="002D4B2F"/>
    <w:rsid w:val="002D4FED"/>
    <w:rsid w:val="002D64C3"/>
    <w:rsid w:val="002E0620"/>
    <w:rsid w:val="002E0826"/>
    <w:rsid w:val="002E0F7D"/>
    <w:rsid w:val="002E27D8"/>
    <w:rsid w:val="002E33B1"/>
    <w:rsid w:val="002E3986"/>
    <w:rsid w:val="002E3A72"/>
    <w:rsid w:val="002E4C54"/>
    <w:rsid w:val="002E5547"/>
    <w:rsid w:val="002E55BE"/>
    <w:rsid w:val="002E568C"/>
    <w:rsid w:val="002E5D83"/>
    <w:rsid w:val="002E6464"/>
    <w:rsid w:val="002E6489"/>
    <w:rsid w:val="002F1587"/>
    <w:rsid w:val="002F16B3"/>
    <w:rsid w:val="002F193A"/>
    <w:rsid w:val="002F4327"/>
    <w:rsid w:val="002F46A6"/>
    <w:rsid w:val="002F5657"/>
    <w:rsid w:val="002F6112"/>
    <w:rsid w:val="002F6E4C"/>
    <w:rsid w:val="002F7493"/>
    <w:rsid w:val="002F765F"/>
    <w:rsid w:val="002F76DE"/>
    <w:rsid w:val="002F7A45"/>
    <w:rsid w:val="00300376"/>
    <w:rsid w:val="003019F0"/>
    <w:rsid w:val="003034BB"/>
    <w:rsid w:val="00303CAC"/>
    <w:rsid w:val="00303F2C"/>
    <w:rsid w:val="003063EB"/>
    <w:rsid w:val="003073F3"/>
    <w:rsid w:val="00307CAC"/>
    <w:rsid w:val="0031031A"/>
    <w:rsid w:val="00311348"/>
    <w:rsid w:val="00311479"/>
    <w:rsid w:val="00311D95"/>
    <w:rsid w:val="003122BE"/>
    <w:rsid w:val="00312894"/>
    <w:rsid w:val="00312CF7"/>
    <w:rsid w:val="00313BCE"/>
    <w:rsid w:val="00314848"/>
    <w:rsid w:val="0031655B"/>
    <w:rsid w:val="003168FC"/>
    <w:rsid w:val="00317E4C"/>
    <w:rsid w:val="00317F14"/>
    <w:rsid w:val="003201FB"/>
    <w:rsid w:val="00321163"/>
    <w:rsid w:val="003217FA"/>
    <w:rsid w:val="0032189F"/>
    <w:rsid w:val="00321E6A"/>
    <w:rsid w:val="00323C42"/>
    <w:rsid w:val="00323D5C"/>
    <w:rsid w:val="00324DF1"/>
    <w:rsid w:val="0032645B"/>
    <w:rsid w:val="00326644"/>
    <w:rsid w:val="003273A3"/>
    <w:rsid w:val="0032782F"/>
    <w:rsid w:val="00327BAE"/>
    <w:rsid w:val="003303F2"/>
    <w:rsid w:val="0033177D"/>
    <w:rsid w:val="00331AAC"/>
    <w:rsid w:val="00331DAA"/>
    <w:rsid w:val="00331EBA"/>
    <w:rsid w:val="00331F65"/>
    <w:rsid w:val="00333264"/>
    <w:rsid w:val="00333302"/>
    <w:rsid w:val="003339DF"/>
    <w:rsid w:val="00334C8A"/>
    <w:rsid w:val="00335232"/>
    <w:rsid w:val="00335AE0"/>
    <w:rsid w:val="00337363"/>
    <w:rsid w:val="0034038A"/>
    <w:rsid w:val="00340787"/>
    <w:rsid w:val="0034166F"/>
    <w:rsid w:val="00341A70"/>
    <w:rsid w:val="00342D36"/>
    <w:rsid w:val="003446E3"/>
    <w:rsid w:val="00344D03"/>
    <w:rsid w:val="00345C16"/>
    <w:rsid w:val="00346845"/>
    <w:rsid w:val="00350DA2"/>
    <w:rsid w:val="00351226"/>
    <w:rsid w:val="003519A6"/>
    <w:rsid w:val="00351C4C"/>
    <w:rsid w:val="0035214C"/>
    <w:rsid w:val="00352357"/>
    <w:rsid w:val="0035297E"/>
    <w:rsid w:val="00353062"/>
    <w:rsid w:val="00353A59"/>
    <w:rsid w:val="00353C4B"/>
    <w:rsid w:val="00353ED2"/>
    <w:rsid w:val="00353FB2"/>
    <w:rsid w:val="00354D67"/>
    <w:rsid w:val="003552FF"/>
    <w:rsid w:val="00355581"/>
    <w:rsid w:val="00355745"/>
    <w:rsid w:val="0035590D"/>
    <w:rsid w:val="0035634D"/>
    <w:rsid w:val="003566A8"/>
    <w:rsid w:val="003572B0"/>
    <w:rsid w:val="00357F38"/>
    <w:rsid w:val="00357F54"/>
    <w:rsid w:val="00360040"/>
    <w:rsid w:val="00361434"/>
    <w:rsid w:val="00362BB7"/>
    <w:rsid w:val="00362C9E"/>
    <w:rsid w:val="003633AA"/>
    <w:rsid w:val="0036367B"/>
    <w:rsid w:val="00363B1C"/>
    <w:rsid w:val="0036475C"/>
    <w:rsid w:val="0036533D"/>
    <w:rsid w:val="00365463"/>
    <w:rsid w:val="00366CA5"/>
    <w:rsid w:val="003671C7"/>
    <w:rsid w:val="0036741D"/>
    <w:rsid w:val="0037092B"/>
    <w:rsid w:val="00372709"/>
    <w:rsid w:val="00372E9E"/>
    <w:rsid w:val="00373760"/>
    <w:rsid w:val="00373EB7"/>
    <w:rsid w:val="00374A42"/>
    <w:rsid w:val="00374B55"/>
    <w:rsid w:val="003753CE"/>
    <w:rsid w:val="00376333"/>
    <w:rsid w:val="0037664D"/>
    <w:rsid w:val="003766DB"/>
    <w:rsid w:val="00377D91"/>
    <w:rsid w:val="00380094"/>
    <w:rsid w:val="0038133F"/>
    <w:rsid w:val="00383492"/>
    <w:rsid w:val="003835AC"/>
    <w:rsid w:val="00383E7C"/>
    <w:rsid w:val="0038447F"/>
    <w:rsid w:val="003847A5"/>
    <w:rsid w:val="0038499B"/>
    <w:rsid w:val="0038522D"/>
    <w:rsid w:val="00386DAC"/>
    <w:rsid w:val="003871FC"/>
    <w:rsid w:val="00387257"/>
    <w:rsid w:val="00387624"/>
    <w:rsid w:val="00387794"/>
    <w:rsid w:val="003902E7"/>
    <w:rsid w:val="003903C5"/>
    <w:rsid w:val="00390DFF"/>
    <w:rsid w:val="00391190"/>
    <w:rsid w:val="00392260"/>
    <w:rsid w:val="00392712"/>
    <w:rsid w:val="003928F0"/>
    <w:rsid w:val="00392E5F"/>
    <w:rsid w:val="00392F81"/>
    <w:rsid w:val="00393B58"/>
    <w:rsid w:val="00394506"/>
    <w:rsid w:val="003946F4"/>
    <w:rsid w:val="00394D9F"/>
    <w:rsid w:val="003956DD"/>
    <w:rsid w:val="003958AA"/>
    <w:rsid w:val="003959C3"/>
    <w:rsid w:val="00395CA7"/>
    <w:rsid w:val="00395F21"/>
    <w:rsid w:val="0039675B"/>
    <w:rsid w:val="00397564"/>
    <w:rsid w:val="003A010C"/>
    <w:rsid w:val="003A0361"/>
    <w:rsid w:val="003A13D2"/>
    <w:rsid w:val="003A1957"/>
    <w:rsid w:val="003A3DCF"/>
    <w:rsid w:val="003A53F6"/>
    <w:rsid w:val="003A7150"/>
    <w:rsid w:val="003B13D8"/>
    <w:rsid w:val="003B18DC"/>
    <w:rsid w:val="003B18F1"/>
    <w:rsid w:val="003B1E06"/>
    <w:rsid w:val="003B2C1D"/>
    <w:rsid w:val="003B3CA4"/>
    <w:rsid w:val="003B418C"/>
    <w:rsid w:val="003B4623"/>
    <w:rsid w:val="003B48B6"/>
    <w:rsid w:val="003B4930"/>
    <w:rsid w:val="003B49A2"/>
    <w:rsid w:val="003B513B"/>
    <w:rsid w:val="003B597A"/>
    <w:rsid w:val="003B5B57"/>
    <w:rsid w:val="003B6DAE"/>
    <w:rsid w:val="003B7723"/>
    <w:rsid w:val="003B794E"/>
    <w:rsid w:val="003B7B79"/>
    <w:rsid w:val="003C0281"/>
    <w:rsid w:val="003C101D"/>
    <w:rsid w:val="003C1CC5"/>
    <w:rsid w:val="003C243A"/>
    <w:rsid w:val="003C263A"/>
    <w:rsid w:val="003C3082"/>
    <w:rsid w:val="003C3867"/>
    <w:rsid w:val="003C3DB8"/>
    <w:rsid w:val="003C4ABB"/>
    <w:rsid w:val="003C4BEA"/>
    <w:rsid w:val="003C6029"/>
    <w:rsid w:val="003C7570"/>
    <w:rsid w:val="003D04D7"/>
    <w:rsid w:val="003D05DA"/>
    <w:rsid w:val="003D1967"/>
    <w:rsid w:val="003D1A0C"/>
    <w:rsid w:val="003D232F"/>
    <w:rsid w:val="003D258D"/>
    <w:rsid w:val="003D3BEB"/>
    <w:rsid w:val="003D5255"/>
    <w:rsid w:val="003D69FC"/>
    <w:rsid w:val="003D6B77"/>
    <w:rsid w:val="003D70E9"/>
    <w:rsid w:val="003D7391"/>
    <w:rsid w:val="003D7BAD"/>
    <w:rsid w:val="003D7DCF"/>
    <w:rsid w:val="003E1A6C"/>
    <w:rsid w:val="003E1F22"/>
    <w:rsid w:val="003E2251"/>
    <w:rsid w:val="003E2D58"/>
    <w:rsid w:val="003E3F41"/>
    <w:rsid w:val="003E4164"/>
    <w:rsid w:val="003E41FC"/>
    <w:rsid w:val="003E5392"/>
    <w:rsid w:val="003E5496"/>
    <w:rsid w:val="003E6206"/>
    <w:rsid w:val="003E6837"/>
    <w:rsid w:val="003E7DA3"/>
    <w:rsid w:val="003F0171"/>
    <w:rsid w:val="003F0BE8"/>
    <w:rsid w:val="003F181C"/>
    <w:rsid w:val="003F1CB2"/>
    <w:rsid w:val="003F2D92"/>
    <w:rsid w:val="003F3971"/>
    <w:rsid w:val="003F424E"/>
    <w:rsid w:val="003F4265"/>
    <w:rsid w:val="003F6249"/>
    <w:rsid w:val="003F6DCB"/>
    <w:rsid w:val="003F76A0"/>
    <w:rsid w:val="00400E4C"/>
    <w:rsid w:val="004017E4"/>
    <w:rsid w:val="00401A84"/>
    <w:rsid w:val="00403026"/>
    <w:rsid w:val="00403516"/>
    <w:rsid w:val="00404826"/>
    <w:rsid w:val="0040535A"/>
    <w:rsid w:val="00405A75"/>
    <w:rsid w:val="00405E29"/>
    <w:rsid w:val="004062FB"/>
    <w:rsid w:val="0040661D"/>
    <w:rsid w:val="00406C44"/>
    <w:rsid w:val="00407E28"/>
    <w:rsid w:val="00407F12"/>
    <w:rsid w:val="00410C25"/>
    <w:rsid w:val="00411587"/>
    <w:rsid w:val="00412147"/>
    <w:rsid w:val="00413258"/>
    <w:rsid w:val="004132E1"/>
    <w:rsid w:val="0041390A"/>
    <w:rsid w:val="004150C5"/>
    <w:rsid w:val="004152FD"/>
    <w:rsid w:val="00415B83"/>
    <w:rsid w:val="004163BD"/>
    <w:rsid w:val="0041728E"/>
    <w:rsid w:val="00417403"/>
    <w:rsid w:val="004175DF"/>
    <w:rsid w:val="00420CE3"/>
    <w:rsid w:val="00421143"/>
    <w:rsid w:val="00421CF9"/>
    <w:rsid w:val="004228AF"/>
    <w:rsid w:val="00423179"/>
    <w:rsid w:val="0042412B"/>
    <w:rsid w:val="0042493F"/>
    <w:rsid w:val="00424A16"/>
    <w:rsid w:val="00424BF0"/>
    <w:rsid w:val="00425399"/>
    <w:rsid w:val="004257CF"/>
    <w:rsid w:val="0042580B"/>
    <w:rsid w:val="00426013"/>
    <w:rsid w:val="00427892"/>
    <w:rsid w:val="00427F2A"/>
    <w:rsid w:val="00430526"/>
    <w:rsid w:val="00430BDF"/>
    <w:rsid w:val="00431946"/>
    <w:rsid w:val="00432C78"/>
    <w:rsid w:val="004332E9"/>
    <w:rsid w:val="00433DBF"/>
    <w:rsid w:val="00434EA1"/>
    <w:rsid w:val="00436E8D"/>
    <w:rsid w:val="004371FE"/>
    <w:rsid w:val="004418E1"/>
    <w:rsid w:val="00441ABA"/>
    <w:rsid w:val="00442C52"/>
    <w:rsid w:val="00442F0C"/>
    <w:rsid w:val="00443F1B"/>
    <w:rsid w:val="004457A8"/>
    <w:rsid w:val="0045024A"/>
    <w:rsid w:val="004503B5"/>
    <w:rsid w:val="004509C3"/>
    <w:rsid w:val="004509F6"/>
    <w:rsid w:val="00451C92"/>
    <w:rsid w:val="00452155"/>
    <w:rsid w:val="00452680"/>
    <w:rsid w:val="00452719"/>
    <w:rsid w:val="004529E6"/>
    <w:rsid w:val="00452D76"/>
    <w:rsid w:val="00453899"/>
    <w:rsid w:val="00453DE9"/>
    <w:rsid w:val="0045745E"/>
    <w:rsid w:val="004608AE"/>
    <w:rsid w:val="004628CE"/>
    <w:rsid w:val="0046385A"/>
    <w:rsid w:val="00463B84"/>
    <w:rsid w:val="00464075"/>
    <w:rsid w:val="00466CFA"/>
    <w:rsid w:val="00466DDB"/>
    <w:rsid w:val="00466F45"/>
    <w:rsid w:val="00467111"/>
    <w:rsid w:val="00467397"/>
    <w:rsid w:val="00471864"/>
    <w:rsid w:val="00472C75"/>
    <w:rsid w:val="00473D61"/>
    <w:rsid w:val="00474297"/>
    <w:rsid w:val="004742A8"/>
    <w:rsid w:val="00474661"/>
    <w:rsid w:val="00475689"/>
    <w:rsid w:val="00475BDF"/>
    <w:rsid w:val="0048042C"/>
    <w:rsid w:val="00480ED0"/>
    <w:rsid w:val="0048191A"/>
    <w:rsid w:val="00481B64"/>
    <w:rsid w:val="004834D4"/>
    <w:rsid w:val="00483C7A"/>
    <w:rsid w:val="0048504A"/>
    <w:rsid w:val="00485C6A"/>
    <w:rsid w:val="00486BB7"/>
    <w:rsid w:val="00487962"/>
    <w:rsid w:val="00487C43"/>
    <w:rsid w:val="00487F0E"/>
    <w:rsid w:val="004901F0"/>
    <w:rsid w:val="00490529"/>
    <w:rsid w:val="00490ADD"/>
    <w:rsid w:val="00490C5E"/>
    <w:rsid w:val="00491626"/>
    <w:rsid w:val="00491CFB"/>
    <w:rsid w:val="00492959"/>
    <w:rsid w:val="0049296C"/>
    <w:rsid w:val="00492E6A"/>
    <w:rsid w:val="00492F31"/>
    <w:rsid w:val="0049310F"/>
    <w:rsid w:val="00493236"/>
    <w:rsid w:val="00493F9A"/>
    <w:rsid w:val="00494570"/>
    <w:rsid w:val="00494D03"/>
    <w:rsid w:val="00494D5E"/>
    <w:rsid w:val="00495860"/>
    <w:rsid w:val="00496DD8"/>
    <w:rsid w:val="00496ED1"/>
    <w:rsid w:val="0049769D"/>
    <w:rsid w:val="00497783"/>
    <w:rsid w:val="00497C13"/>
    <w:rsid w:val="004A07B2"/>
    <w:rsid w:val="004A0F91"/>
    <w:rsid w:val="004A1546"/>
    <w:rsid w:val="004A187D"/>
    <w:rsid w:val="004A1918"/>
    <w:rsid w:val="004A1F30"/>
    <w:rsid w:val="004A30EE"/>
    <w:rsid w:val="004A3110"/>
    <w:rsid w:val="004A3398"/>
    <w:rsid w:val="004A44F2"/>
    <w:rsid w:val="004A4E18"/>
    <w:rsid w:val="004A55F4"/>
    <w:rsid w:val="004A65B7"/>
    <w:rsid w:val="004A67BA"/>
    <w:rsid w:val="004A68DF"/>
    <w:rsid w:val="004B01C8"/>
    <w:rsid w:val="004B245E"/>
    <w:rsid w:val="004B418D"/>
    <w:rsid w:val="004B461A"/>
    <w:rsid w:val="004B4DC3"/>
    <w:rsid w:val="004B4F9E"/>
    <w:rsid w:val="004B58E2"/>
    <w:rsid w:val="004B6190"/>
    <w:rsid w:val="004B668D"/>
    <w:rsid w:val="004B67AA"/>
    <w:rsid w:val="004B7B72"/>
    <w:rsid w:val="004B7BA2"/>
    <w:rsid w:val="004C0C72"/>
    <w:rsid w:val="004C0E99"/>
    <w:rsid w:val="004C12D6"/>
    <w:rsid w:val="004C200F"/>
    <w:rsid w:val="004C2C8E"/>
    <w:rsid w:val="004C40E3"/>
    <w:rsid w:val="004C4705"/>
    <w:rsid w:val="004C4D16"/>
    <w:rsid w:val="004C5BEE"/>
    <w:rsid w:val="004C5C2C"/>
    <w:rsid w:val="004C620F"/>
    <w:rsid w:val="004C6353"/>
    <w:rsid w:val="004C714E"/>
    <w:rsid w:val="004C74CF"/>
    <w:rsid w:val="004D0F67"/>
    <w:rsid w:val="004D1069"/>
    <w:rsid w:val="004D1254"/>
    <w:rsid w:val="004D12CB"/>
    <w:rsid w:val="004D3303"/>
    <w:rsid w:val="004D4611"/>
    <w:rsid w:val="004D5206"/>
    <w:rsid w:val="004D5743"/>
    <w:rsid w:val="004D61CF"/>
    <w:rsid w:val="004D6366"/>
    <w:rsid w:val="004D6AFA"/>
    <w:rsid w:val="004D6BF7"/>
    <w:rsid w:val="004D6C24"/>
    <w:rsid w:val="004D71F4"/>
    <w:rsid w:val="004E0411"/>
    <w:rsid w:val="004E056F"/>
    <w:rsid w:val="004E1C30"/>
    <w:rsid w:val="004E3214"/>
    <w:rsid w:val="004E763A"/>
    <w:rsid w:val="004E76BD"/>
    <w:rsid w:val="004E7D71"/>
    <w:rsid w:val="004F0050"/>
    <w:rsid w:val="004F041E"/>
    <w:rsid w:val="004F12F5"/>
    <w:rsid w:val="004F175F"/>
    <w:rsid w:val="004F1BC4"/>
    <w:rsid w:val="004F2D86"/>
    <w:rsid w:val="004F2E9E"/>
    <w:rsid w:val="004F445C"/>
    <w:rsid w:val="004F479A"/>
    <w:rsid w:val="004F67D4"/>
    <w:rsid w:val="004F6B3E"/>
    <w:rsid w:val="004F6F50"/>
    <w:rsid w:val="004F73A3"/>
    <w:rsid w:val="005007B5"/>
    <w:rsid w:val="00500EF6"/>
    <w:rsid w:val="00501545"/>
    <w:rsid w:val="0050235A"/>
    <w:rsid w:val="00502DB6"/>
    <w:rsid w:val="005033E8"/>
    <w:rsid w:val="005035E3"/>
    <w:rsid w:val="00503E5C"/>
    <w:rsid w:val="00505D74"/>
    <w:rsid w:val="00506190"/>
    <w:rsid w:val="005066B2"/>
    <w:rsid w:val="0050674D"/>
    <w:rsid w:val="005069BF"/>
    <w:rsid w:val="005072B6"/>
    <w:rsid w:val="005077E6"/>
    <w:rsid w:val="00507B72"/>
    <w:rsid w:val="00507D42"/>
    <w:rsid w:val="00510993"/>
    <w:rsid w:val="005117C1"/>
    <w:rsid w:val="00511E7B"/>
    <w:rsid w:val="00511F74"/>
    <w:rsid w:val="00512312"/>
    <w:rsid w:val="00512404"/>
    <w:rsid w:val="0051277B"/>
    <w:rsid w:val="005140A8"/>
    <w:rsid w:val="005151DC"/>
    <w:rsid w:val="00515474"/>
    <w:rsid w:val="00515EC4"/>
    <w:rsid w:val="00516457"/>
    <w:rsid w:val="00516F99"/>
    <w:rsid w:val="00517538"/>
    <w:rsid w:val="005175AA"/>
    <w:rsid w:val="00517B30"/>
    <w:rsid w:val="00520A14"/>
    <w:rsid w:val="00520A65"/>
    <w:rsid w:val="00520AF3"/>
    <w:rsid w:val="00520FF4"/>
    <w:rsid w:val="005215DA"/>
    <w:rsid w:val="00522C23"/>
    <w:rsid w:val="00523E58"/>
    <w:rsid w:val="00524097"/>
    <w:rsid w:val="00524FB6"/>
    <w:rsid w:val="005251B2"/>
    <w:rsid w:val="0052524D"/>
    <w:rsid w:val="005260C8"/>
    <w:rsid w:val="0052678F"/>
    <w:rsid w:val="00526850"/>
    <w:rsid w:val="00526F2F"/>
    <w:rsid w:val="00527166"/>
    <w:rsid w:val="00527456"/>
    <w:rsid w:val="005278F7"/>
    <w:rsid w:val="00530B4C"/>
    <w:rsid w:val="00530F8E"/>
    <w:rsid w:val="00531BE8"/>
    <w:rsid w:val="00531F9C"/>
    <w:rsid w:val="00532821"/>
    <w:rsid w:val="0053345D"/>
    <w:rsid w:val="005334AD"/>
    <w:rsid w:val="00533DB8"/>
    <w:rsid w:val="00534964"/>
    <w:rsid w:val="00534A67"/>
    <w:rsid w:val="00534FB7"/>
    <w:rsid w:val="00535023"/>
    <w:rsid w:val="0053507C"/>
    <w:rsid w:val="00535352"/>
    <w:rsid w:val="00535D8A"/>
    <w:rsid w:val="0053600E"/>
    <w:rsid w:val="00536306"/>
    <w:rsid w:val="00536BD7"/>
    <w:rsid w:val="005370E3"/>
    <w:rsid w:val="005371D7"/>
    <w:rsid w:val="005376EF"/>
    <w:rsid w:val="00537F22"/>
    <w:rsid w:val="005400BF"/>
    <w:rsid w:val="0054064A"/>
    <w:rsid w:val="005407B7"/>
    <w:rsid w:val="00541924"/>
    <w:rsid w:val="00541A6B"/>
    <w:rsid w:val="005424C8"/>
    <w:rsid w:val="00542EB6"/>
    <w:rsid w:val="00542F88"/>
    <w:rsid w:val="0054480D"/>
    <w:rsid w:val="00544DBC"/>
    <w:rsid w:val="00544EDF"/>
    <w:rsid w:val="0054563B"/>
    <w:rsid w:val="00545973"/>
    <w:rsid w:val="005464E0"/>
    <w:rsid w:val="005466F2"/>
    <w:rsid w:val="00546712"/>
    <w:rsid w:val="00546BD1"/>
    <w:rsid w:val="00547055"/>
    <w:rsid w:val="005473EC"/>
    <w:rsid w:val="00550195"/>
    <w:rsid w:val="0055023C"/>
    <w:rsid w:val="005522AA"/>
    <w:rsid w:val="005525CD"/>
    <w:rsid w:val="00552CE3"/>
    <w:rsid w:val="005557AF"/>
    <w:rsid w:val="00555FF9"/>
    <w:rsid w:val="00556848"/>
    <w:rsid w:val="00557624"/>
    <w:rsid w:val="0056189E"/>
    <w:rsid w:val="00562283"/>
    <w:rsid w:val="00565A94"/>
    <w:rsid w:val="00566451"/>
    <w:rsid w:val="00567F46"/>
    <w:rsid w:val="00570C44"/>
    <w:rsid w:val="00571054"/>
    <w:rsid w:val="0057108A"/>
    <w:rsid w:val="005710E5"/>
    <w:rsid w:val="005713AA"/>
    <w:rsid w:val="005722CC"/>
    <w:rsid w:val="005724F2"/>
    <w:rsid w:val="00572620"/>
    <w:rsid w:val="00572C9D"/>
    <w:rsid w:val="00574C0D"/>
    <w:rsid w:val="00574D79"/>
    <w:rsid w:val="00576138"/>
    <w:rsid w:val="005775D6"/>
    <w:rsid w:val="00577A3A"/>
    <w:rsid w:val="0058081D"/>
    <w:rsid w:val="00580D70"/>
    <w:rsid w:val="00581413"/>
    <w:rsid w:val="005820FB"/>
    <w:rsid w:val="00582849"/>
    <w:rsid w:val="00582B7A"/>
    <w:rsid w:val="00583841"/>
    <w:rsid w:val="00583C15"/>
    <w:rsid w:val="005852FC"/>
    <w:rsid w:val="00586222"/>
    <w:rsid w:val="005875FE"/>
    <w:rsid w:val="0059009A"/>
    <w:rsid w:val="0059070B"/>
    <w:rsid w:val="0059185B"/>
    <w:rsid w:val="00591BD6"/>
    <w:rsid w:val="00593381"/>
    <w:rsid w:val="00593A9C"/>
    <w:rsid w:val="00593B23"/>
    <w:rsid w:val="005956AD"/>
    <w:rsid w:val="00596A8A"/>
    <w:rsid w:val="005976A4"/>
    <w:rsid w:val="005A070B"/>
    <w:rsid w:val="005A1519"/>
    <w:rsid w:val="005A1FB7"/>
    <w:rsid w:val="005A204E"/>
    <w:rsid w:val="005A3200"/>
    <w:rsid w:val="005A3451"/>
    <w:rsid w:val="005A390E"/>
    <w:rsid w:val="005A53B8"/>
    <w:rsid w:val="005A62BB"/>
    <w:rsid w:val="005A720E"/>
    <w:rsid w:val="005A7F76"/>
    <w:rsid w:val="005B0C6D"/>
    <w:rsid w:val="005B12E8"/>
    <w:rsid w:val="005B18E2"/>
    <w:rsid w:val="005B2013"/>
    <w:rsid w:val="005B2EB6"/>
    <w:rsid w:val="005B3146"/>
    <w:rsid w:val="005B3765"/>
    <w:rsid w:val="005B39DF"/>
    <w:rsid w:val="005B3FB0"/>
    <w:rsid w:val="005B409B"/>
    <w:rsid w:val="005B5364"/>
    <w:rsid w:val="005B5542"/>
    <w:rsid w:val="005B59E1"/>
    <w:rsid w:val="005B5BFA"/>
    <w:rsid w:val="005B5D12"/>
    <w:rsid w:val="005B6074"/>
    <w:rsid w:val="005B6D5B"/>
    <w:rsid w:val="005B6DDC"/>
    <w:rsid w:val="005B77EB"/>
    <w:rsid w:val="005C1D88"/>
    <w:rsid w:val="005C2434"/>
    <w:rsid w:val="005C30BB"/>
    <w:rsid w:val="005C3582"/>
    <w:rsid w:val="005C3DFA"/>
    <w:rsid w:val="005C5217"/>
    <w:rsid w:val="005C6277"/>
    <w:rsid w:val="005C7D70"/>
    <w:rsid w:val="005C7ED5"/>
    <w:rsid w:val="005D03CA"/>
    <w:rsid w:val="005D07FA"/>
    <w:rsid w:val="005D0C89"/>
    <w:rsid w:val="005D0CC0"/>
    <w:rsid w:val="005D0E91"/>
    <w:rsid w:val="005D0F0E"/>
    <w:rsid w:val="005D1B32"/>
    <w:rsid w:val="005D24A8"/>
    <w:rsid w:val="005D39B3"/>
    <w:rsid w:val="005D3BA7"/>
    <w:rsid w:val="005D3C96"/>
    <w:rsid w:val="005D4373"/>
    <w:rsid w:val="005D453B"/>
    <w:rsid w:val="005D7095"/>
    <w:rsid w:val="005D7B07"/>
    <w:rsid w:val="005D7C7E"/>
    <w:rsid w:val="005E032B"/>
    <w:rsid w:val="005E17ED"/>
    <w:rsid w:val="005E1983"/>
    <w:rsid w:val="005E2306"/>
    <w:rsid w:val="005E2811"/>
    <w:rsid w:val="005E380D"/>
    <w:rsid w:val="005E4999"/>
    <w:rsid w:val="005E4FCB"/>
    <w:rsid w:val="005E563E"/>
    <w:rsid w:val="005E57FD"/>
    <w:rsid w:val="005E632E"/>
    <w:rsid w:val="005E749D"/>
    <w:rsid w:val="005E75DA"/>
    <w:rsid w:val="005E7713"/>
    <w:rsid w:val="005F002A"/>
    <w:rsid w:val="005F05CA"/>
    <w:rsid w:val="005F13B1"/>
    <w:rsid w:val="005F3DFA"/>
    <w:rsid w:val="005F3F94"/>
    <w:rsid w:val="005F444B"/>
    <w:rsid w:val="005F5441"/>
    <w:rsid w:val="005F55CB"/>
    <w:rsid w:val="005F585B"/>
    <w:rsid w:val="005F6D2F"/>
    <w:rsid w:val="005F7895"/>
    <w:rsid w:val="00600562"/>
    <w:rsid w:val="00600D17"/>
    <w:rsid w:val="00600F55"/>
    <w:rsid w:val="006022FC"/>
    <w:rsid w:val="0060313B"/>
    <w:rsid w:val="00603622"/>
    <w:rsid w:val="00603895"/>
    <w:rsid w:val="00603AE8"/>
    <w:rsid w:val="00603B5D"/>
    <w:rsid w:val="00604973"/>
    <w:rsid w:val="00606BE5"/>
    <w:rsid w:val="0060713F"/>
    <w:rsid w:val="0060767F"/>
    <w:rsid w:val="00610066"/>
    <w:rsid w:val="006103C4"/>
    <w:rsid w:val="0061068B"/>
    <w:rsid w:val="00610ABE"/>
    <w:rsid w:val="006114C5"/>
    <w:rsid w:val="00612287"/>
    <w:rsid w:val="006124CA"/>
    <w:rsid w:val="00615615"/>
    <w:rsid w:val="006164FC"/>
    <w:rsid w:val="00616FD2"/>
    <w:rsid w:val="006171D9"/>
    <w:rsid w:val="006174E8"/>
    <w:rsid w:val="0062370F"/>
    <w:rsid w:val="00623EE4"/>
    <w:rsid w:val="006242FF"/>
    <w:rsid w:val="00624E9A"/>
    <w:rsid w:val="0062504E"/>
    <w:rsid w:val="006258BC"/>
    <w:rsid w:val="006259DF"/>
    <w:rsid w:val="00625C4D"/>
    <w:rsid w:val="00625E95"/>
    <w:rsid w:val="00626074"/>
    <w:rsid w:val="00626473"/>
    <w:rsid w:val="006272F9"/>
    <w:rsid w:val="00627F5C"/>
    <w:rsid w:val="00630B92"/>
    <w:rsid w:val="00631492"/>
    <w:rsid w:val="00632887"/>
    <w:rsid w:val="00632A45"/>
    <w:rsid w:val="00632B02"/>
    <w:rsid w:val="00633424"/>
    <w:rsid w:val="00634A78"/>
    <w:rsid w:val="006371C6"/>
    <w:rsid w:val="00640005"/>
    <w:rsid w:val="00640CDF"/>
    <w:rsid w:val="00640D2F"/>
    <w:rsid w:val="00642B90"/>
    <w:rsid w:val="00643B79"/>
    <w:rsid w:val="006457DC"/>
    <w:rsid w:val="00645B81"/>
    <w:rsid w:val="006462F3"/>
    <w:rsid w:val="00646A0E"/>
    <w:rsid w:val="00646AF3"/>
    <w:rsid w:val="00650EC8"/>
    <w:rsid w:val="006514E6"/>
    <w:rsid w:val="00651E61"/>
    <w:rsid w:val="00652A0E"/>
    <w:rsid w:val="006543E9"/>
    <w:rsid w:val="006546B3"/>
    <w:rsid w:val="00654A7A"/>
    <w:rsid w:val="00654E88"/>
    <w:rsid w:val="00655143"/>
    <w:rsid w:val="00655A01"/>
    <w:rsid w:val="00656AC4"/>
    <w:rsid w:val="006605F7"/>
    <w:rsid w:val="0066095D"/>
    <w:rsid w:val="00660D25"/>
    <w:rsid w:val="00661172"/>
    <w:rsid w:val="00661731"/>
    <w:rsid w:val="0066261A"/>
    <w:rsid w:val="00663C34"/>
    <w:rsid w:val="00664751"/>
    <w:rsid w:val="00664E2F"/>
    <w:rsid w:val="006653C1"/>
    <w:rsid w:val="00665B28"/>
    <w:rsid w:val="00665BF3"/>
    <w:rsid w:val="00665D03"/>
    <w:rsid w:val="006661E4"/>
    <w:rsid w:val="006677E5"/>
    <w:rsid w:val="00667FCB"/>
    <w:rsid w:val="006708BF"/>
    <w:rsid w:val="00671038"/>
    <w:rsid w:val="00671175"/>
    <w:rsid w:val="00671CB6"/>
    <w:rsid w:val="006728B0"/>
    <w:rsid w:val="00672FFF"/>
    <w:rsid w:val="006740EE"/>
    <w:rsid w:val="006743A9"/>
    <w:rsid w:val="00675262"/>
    <w:rsid w:val="00676B63"/>
    <w:rsid w:val="00680A4D"/>
    <w:rsid w:val="00680ADD"/>
    <w:rsid w:val="006816A6"/>
    <w:rsid w:val="006816C1"/>
    <w:rsid w:val="00681C67"/>
    <w:rsid w:val="00682775"/>
    <w:rsid w:val="00682BCE"/>
    <w:rsid w:val="00682C32"/>
    <w:rsid w:val="0068337C"/>
    <w:rsid w:val="006833C8"/>
    <w:rsid w:val="006838C6"/>
    <w:rsid w:val="00683995"/>
    <w:rsid w:val="00683B9A"/>
    <w:rsid w:val="0068530B"/>
    <w:rsid w:val="00687E91"/>
    <w:rsid w:val="00691F22"/>
    <w:rsid w:val="00692CE4"/>
    <w:rsid w:val="00692D5D"/>
    <w:rsid w:val="0069444B"/>
    <w:rsid w:val="00694682"/>
    <w:rsid w:val="00694708"/>
    <w:rsid w:val="00695813"/>
    <w:rsid w:val="00696D19"/>
    <w:rsid w:val="0069742C"/>
    <w:rsid w:val="00697E2E"/>
    <w:rsid w:val="006A15BC"/>
    <w:rsid w:val="006A19EF"/>
    <w:rsid w:val="006A1E14"/>
    <w:rsid w:val="006A2BB4"/>
    <w:rsid w:val="006A3423"/>
    <w:rsid w:val="006A3E37"/>
    <w:rsid w:val="006A43A0"/>
    <w:rsid w:val="006A4571"/>
    <w:rsid w:val="006A4949"/>
    <w:rsid w:val="006A5031"/>
    <w:rsid w:val="006A58DD"/>
    <w:rsid w:val="006A6288"/>
    <w:rsid w:val="006B0471"/>
    <w:rsid w:val="006B09B7"/>
    <w:rsid w:val="006B11B7"/>
    <w:rsid w:val="006B15AD"/>
    <w:rsid w:val="006B189B"/>
    <w:rsid w:val="006B2308"/>
    <w:rsid w:val="006B39BA"/>
    <w:rsid w:val="006B3F85"/>
    <w:rsid w:val="006B4897"/>
    <w:rsid w:val="006B6238"/>
    <w:rsid w:val="006B641B"/>
    <w:rsid w:val="006B6976"/>
    <w:rsid w:val="006B71B0"/>
    <w:rsid w:val="006B7E4E"/>
    <w:rsid w:val="006C365E"/>
    <w:rsid w:val="006C432E"/>
    <w:rsid w:val="006C4D7F"/>
    <w:rsid w:val="006C5577"/>
    <w:rsid w:val="006C56C7"/>
    <w:rsid w:val="006C5986"/>
    <w:rsid w:val="006C5E80"/>
    <w:rsid w:val="006C6C85"/>
    <w:rsid w:val="006C7ED7"/>
    <w:rsid w:val="006D010A"/>
    <w:rsid w:val="006D0D61"/>
    <w:rsid w:val="006D2027"/>
    <w:rsid w:val="006D2391"/>
    <w:rsid w:val="006D2B48"/>
    <w:rsid w:val="006D2D73"/>
    <w:rsid w:val="006D2F8B"/>
    <w:rsid w:val="006D35BF"/>
    <w:rsid w:val="006D3C5E"/>
    <w:rsid w:val="006D4FEE"/>
    <w:rsid w:val="006D6AB0"/>
    <w:rsid w:val="006D6B58"/>
    <w:rsid w:val="006D6EFD"/>
    <w:rsid w:val="006D723E"/>
    <w:rsid w:val="006D798C"/>
    <w:rsid w:val="006D7ABA"/>
    <w:rsid w:val="006D7F8C"/>
    <w:rsid w:val="006E00E6"/>
    <w:rsid w:val="006E0CB1"/>
    <w:rsid w:val="006E2F6F"/>
    <w:rsid w:val="006E36D5"/>
    <w:rsid w:val="006E3E26"/>
    <w:rsid w:val="006E5961"/>
    <w:rsid w:val="006E5A4F"/>
    <w:rsid w:val="006E6831"/>
    <w:rsid w:val="006E75A3"/>
    <w:rsid w:val="006E775D"/>
    <w:rsid w:val="006F0D5A"/>
    <w:rsid w:val="006F21FD"/>
    <w:rsid w:val="006F2D0D"/>
    <w:rsid w:val="006F2FD5"/>
    <w:rsid w:val="006F3305"/>
    <w:rsid w:val="006F33AD"/>
    <w:rsid w:val="006F3B93"/>
    <w:rsid w:val="006F479D"/>
    <w:rsid w:val="006F58A0"/>
    <w:rsid w:val="006F5EE0"/>
    <w:rsid w:val="006F6991"/>
    <w:rsid w:val="006F6C1F"/>
    <w:rsid w:val="007004DF"/>
    <w:rsid w:val="007006AB"/>
    <w:rsid w:val="00700D12"/>
    <w:rsid w:val="007024FA"/>
    <w:rsid w:val="00702EFA"/>
    <w:rsid w:val="0070436A"/>
    <w:rsid w:val="00704491"/>
    <w:rsid w:val="00704ECB"/>
    <w:rsid w:val="00705081"/>
    <w:rsid w:val="00705BB9"/>
    <w:rsid w:val="0070641F"/>
    <w:rsid w:val="007064BA"/>
    <w:rsid w:val="00707332"/>
    <w:rsid w:val="007074FC"/>
    <w:rsid w:val="0070761D"/>
    <w:rsid w:val="00707B53"/>
    <w:rsid w:val="0071181B"/>
    <w:rsid w:val="0071185C"/>
    <w:rsid w:val="00711B3D"/>
    <w:rsid w:val="00711D35"/>
    <w:rsid w:val="00712AF0"/>
    <w:rsid w:val="00712D3D"/>
    <w:rsid w:val="00713FB6"/>
    <w:rsid w:val="0071536E"/>
    <w:rsid w:val="00715A18"/>
    <w:rsid w:val="00715A31"/>
    <w:rsid w:val="00715C2E"/>
    <w:rsid w:val="00715D81"/>
    <w:rsid w:val="00717352"/>
    <w:rsid w:val="007205DA"/>
    <w:rsid w:val="00720A22"/>
    <w:rsid w:val="00722AFF"/>
    <w:rsid w:val="007234A6"/>
    <w:rsid w:val="00723CE8"/>
    <w:rsid w:val="00723F62"/>
    <w:rsid w:val="0072437A"/>
    <w:rsid w:val="00725B53"/>
    <w:rsid w:val="00726CB8"/>
    <w:rsid w:val="0072703A"/>
    <w:rsid w:val="007275A4"/>
    <w:rsid w:val="007279C6"/>
    <w:rsid w:val="00727B74"/>
    <w:rsid w:val="0073006C"/>
    <w:rsid w:val="00731966"/>
    <w:rsid w:val="007325D1"/>
    <w:rsid w:val="007331E9"/>
    <w:rsid w:val="007335FA"/>
    <w:rsid w:val="00733A7C"/>
    <w:rsid w:val="00733FA6"/>
    <w:rsid w:val="00734468"/>
    <w:rsid w:val="00735267"/>
    <w:rsid w:val="00735310"/>
    <w:rsid w:val="0073669D"/>
    <w:rsid w:val="00736C69"/>
    <w:rsid w:val="0073739B"/>
    <w:rsid w:val="00737AA9"/>
    <w:rsid w:val="00737ADF"/>
    <w:rsid w:val="0074040F"/>
    <w:rsid w:val="00740F11"/>
    <w:rsid w:val="007441AC"/>
    <w:rsid w:val="00744489"/>
    <w:rsid w:val="0074469B"/>
    <w:rsid w:val="00744838"/>
    <w:rsid w:val="007448BC"/>
    <w:rsid w:val="00744B60"/>
    <w:rsid w:val="0074524D"/>
    <w:rsid w:val="00745C6A"/>
    <w:rsid w:val="00746856"/>
    <w:rsid w:val="007473BD"/>
    <w:rsid w:val="0074746A"/>
    <w:rsid w:val="00747613"/>
    <w:rsid w:val="00747B5E"/>
    <w:rsid w:val="00750178"/>
    <w:rsid w:val="007505DD"/>
    <w:rsid w:val="0075228B"/>
    <w:rsid w:val="007522E0"/>
    <w:rsid w:val="00752DE5"/>
    <w:rsid w:val="0075343B"/>
    <w:rsid w:val="007543A3"/>
    <w:rsid w:val="00754862"/>
    <w:rsid w:val="00754BBA"/>
    <w:rsid w:val="00754BDC"/>
    <w:rsid w:val="00755272"/>
    <w:rsid w:val="00755CCA"/>
    <w:rsid w:val="00755DED"/>
    <w:rsid w:val="00755E6D"/>
    <w:rsid w:val="00755F9D"/>
    <w:rsid w:val="007574AA"/>
    <w:rsid w:val="00760146"/>
    <w:rsid w:val="00760309"/>
    <w:rsid w:val="00760D0F"/>
    <w:rsid w:val="00761CBF"/>
    <w:rsid w:val="00762137"/>
    <w:rsid w:val="00763D08"/>
    <w:rsid w:val="00763DB3"/>
    <w:rsid w:val="007640F8"/>
    <w:rsid w:val="007659DD"/>
    <w:rsid w:val="00766305"/>
    <w:rsid w:val="00766604"/>
    <w:rsid w:val="0077190C"/>
    <w:rsid w:val="00773BA3"/>
    <w:rsid w:val="00773CDA"/>
    <w:rsid w:val="00774001"/>
    <w:rsid w:val="00775C9D"/>
    <w:rsid w:val="00775CB0"/>
    <w:rsid w:val="007764BB"/>
    <w:rsid w:val="007773EF"/>
    <w:rsid w:val="00777E32"/>
    <w:rsid w:val="00777F09"/>
    <w:rsid w:val="007800CE"/>
    <w:rsid w:val="0078032C"/>
    <w:rsid w:val="007803A9"/>
    <w:rsid w:val="0078040D"/>
    <w:rsid w:val="0078059E"/>
    <w:rsid w:val="00780C57"/>
    <w:rsid w:val="00781253"/>
    <w:rsid w:val="0078160B"/>
    <w:rsid w:val="007820D0"/>
    <w:rsid w:val="007825DD"/>
    <w:rsid w:val="00783A40"/>
    <w:rsid w:val="0078450D"/>
    <w:rsid w:val="00784F6B"/>
    <w:rsid w:val="00785278"/>
    <w:rsid w:val="00785837"/>
    <w:rsid w:val="00785887"/>
    <w:rsid w:val="007863B4"/>
    <w:rsid w:val="00791101"/>
    <w:rsid w:val="007934E5"/>
    <w:rsid w:val="00793954"/>
    <w:rsid w:val="00793E1A"/>
    <w:rsid w:val="0079456B"/>
    <w:rsid w:val="007949D5"/>
    <w:rsid w:val="00796A17"/>
    <w:rsid w:val="00797125"/>
    <w:rsid w:val="00797194"/>
    <w:rsid w:val="00797288"/>
    <w:rsid w:val="0079736E"/>
    <w:rsid w:val="007A090F"/>
    <w:rsid w:val="007A0AAB"/>
    <w:rsid w:val="007A16A1"/>
    <w:rsid w:val="007A1834"/>
    <w:rsid w:val="007A1AE8"/>
    <w:rsid w:val="007A2610"/>
    <w:rsid w:val="007A48F7"/>
    <w:rsid w:val="007A4B4E"/>
    <w:rsid w:val="007A4F04"/>
    <w:rsid w:val="007A578D"/>
    <w:rsid w:val="007A5C18"/>
    <w:rsid w:val="007A63B6"/>
    <w:rsid w:val="007A6748"/>
    <w:rsid w:val="007A718E"/>
    <w:rsid w:val="007A71F6"/>
    <w:rsid w:val="007A73B0"/>
    <w:rsid w:val="007A7401"/>
    <w:rsid w:val="007A7799"/>
    <w:rsid w:val="007A77A9"/>
    <w:rsid w:val="007B0918"/>
    <w:rsid w:val="007B0C7C"/>
    <w:rsid w:val="007B17AB"/>
    <w:rsid w:val="007B355D"/>
    <w:rsid w:val="007B4423"/>
    <w:rsid w:val="007B51BE"/>
    <w:rsid w:val="007B6E6B"/>
    <w:rsid w:val="007B7BE4"/>
    <w:rsid w:val="007C0620"/>
    <w:rsid w:val="007C09A9"/>
    <w:rsid w:val="007C0F81"/>
    <w:rsid w:val="007C0FE9"/>
    <w:rsid w:val="007C194A"/>
    <w:rsid w:val="007C251A"/>
    <w:rsid w:val="007C257C"/>
    <w:rsid w:val="007C2725"/>
    <w:rsid w:val="007C3D57"/>
    <w:rsid w:val="007C4816"/>
    <w:rsid w:val="007C4865"/>
    <w:rsid w:val="007C5A59"/>
    <w:rsid w:val="007C5F3F"/>
    <w:rsid w:val="007C6758"/>
    <w:rsid w:val="007C74D4"/>
    <w:rsid w:val="007C79B8"/>
    <w:rsid w:val="007D04CE"/>
    <w:rsid w:val="007D0A8F"/>
    <w:rsid w:val="007D164B"/>
    <w:rsid w:val="007D171C"/>
    <w:rsid w:val="007D2126"/>
    <w:rsid w:val="007D2349"/>
    <w:rsid w:val="007D26BC"/>
    <w:rsid w:val="007D2D2C"/>
    <w:rsid w:val="007D3A9D"/>
    <w:rsid w:val="007D40A0"/>
    <w:rsid w:val="007D40F6"/>
    <w:rsid w:val="007D56CA"/>
    <w:rsid w:val="007D5F62"/>
    <w:rsid w:val="007D651D"/>
    <w:rsid w:val="007D68BE"/>
    <w:rsid w:val="007D6C97"/>
    <w:rsid w:val="007D7380"/>
    <w:rsid w:val="007D73FB"/>
    <w:rsid w:val="007D7A8F"/>
    <w:rsid w:val="007D7CD2"/>
    <w:rsid w:val="007E07AC"/>
    <w:rsid w:val="007E14A3"/>
    <w:rsid w:val="007E18B9"/>
    <w:rsid w:val="007E246E"/>
    <w:rsid w:val="007E2B11"/>
    <w:rsid w:val="007E3BA6"/>
    <w:rsid w:val="007E3F25"/>
    <w:rsid w:val="007E43FD"/>
    <w:rsid w:val="007E4E2F"/>
    <w:rsid w:val="007E58B1"/>
    <w:rsid w:val="007E6219"/>
    <w:rsid w:val="007E63C0"/>
    <w:rsid w:val="007E6AED"/>
    <w:rsid w:val="007E7353"/>
    <w:rsid w:val="007F0C38"/>
    <w:rsid w:val="007F161E"/>
    <w:rsid w:val="007F1B3A"/>
    <w:rsid w:val="007F1E78"/>
    <w:rsid w:val="007F212F"/>
    <w:rsid w:val="007F37DA"/>
    <w:rsid w:val="007F4831"/>
    <w:rsid w:val="007F6399"/>
    <w:rsid w:val="007F6905"/>
    <w:rsid w:val="007F726D"/>
    <w:rsid w:val="008004A6"/>
    <w:rsid w:val="008007F6"/>
    <w:rsid w:val="00802DC2"/>
    <w:rsid w:val="00804970"/>
    <w:rsid w:val="00805BA6"/>
    <w:rsid w:val="00805E7A"/>
    <w:rsid w:val="0080669F"/>
    <w:rsid w:val="00807618"/>
    <w:rsid w:val="008101A2"/>
    <w:rsid w:val="008107D2"/>
    <w:rsid w:val="00810D7D"/>
    <w:rsid w:val="00810E44"/>
    <w:rsid w:val="0081120F"/>
    <w:rsid w:val="008115DC"/>
    <w:rsid w:val="00812074"/>
    <w:rsid w:val="00812883"/>
    <w:rsid w:val="00812BBE"/>
    <w:rsid w:val="00813A07"/>
    <w:rsid w:val="00813C46"/>
    <w:rsid w:val="00813D86"/>
    <w:rsid w:val="00813DFB"/>
    <w:rsid w:val="00813F0F"/>
    <w:rsid w:val="00813FCA"/>
    <w:rsid w:val="00813FE6"/>
    <w:rsid w:val="00814682"/>
    <w:rsid w:val="00815BCD"/>
    <w:rsid w:val="00815BE2"/>
    <w:rsid w:val="008177C3"/>
    <w:rsid w:val="00817B1B"/>
    <w:rsid w:val="00817F9C"/>
    <w:rsid w:val="0082070B"/>
    <w:rsid w:val="00820BC5"/>
    <w:rsid w:val="00820C0A"/>
    <w:rsid w:val="0082131F"/>
    <w:rsid w:val="008213C3"/>
    <w:rsid w:val="00821E7E"/>
    <w:rsid w:val="00822A9A"/>
    <w:rsid w:val="00822DE6"/>
    <w:rsid w:val="00822E28"/>
    <w:rsid w:val="00823A70"/>
    <w:rsid w:val="00825667"/>
    <w:rsid w:val="00825CBE"/>
    <w:rsid w:val="008270F3"/>
    <w:rsid w:val="00827B28"/>
    <w:rsid w:val="00830B41"/>
    <w:rsid w:val="00831186"/>
    <w:rsid w:val="008326C9"/>
    <w:rsid w:val="00832E01"/>
    <w:rsid w:val="00832F01"/>
    <w:rsid w:val="00833713"/>
    <w:rsid w:val="0083514A"/>
    <w:rsid w:val="00835D76"/>
    <w:rsid w:val="00835F8E"/>
    <w:rsid w:val="0083667C"/>
    <w:rsid w:val="008370D7"/>
    <w:rsid w:val="00837985"/>
    <w:rsid w:val="0084021D"/>
    <w:rsid w:val="008402D6"/>
    <w:rsid w:val="00841233"/>
    <w:rsid w:val="0084137E"/>
    <w:rsid w:val="008430A6"/>
    <w:rsid w:val="008437DC"/>
    <w:rsid w:val="00843A7B"/>
    <w:rsid w:val="00843CDA"/>
    <w:rsid w:val="00843E7F"/>
    <w:rsid w:val="00844494"/>
    <w:rsid w:val="008454C0"/>
    <w:rsid w:val="0084673F"/>
    <w:rsid w:val="00846C88"/>
    <w:rsid w:val="008501B1"/>
    <w:rsid w:val="008502CF"/>
    <w:rsid w:val="00850DEF"/>
    <w:rsid w:val="00850ECF"/>
    <w:rsid w:val="008520FF"/>
    <w:rsid w:val="008532F7"/>
    <w:rsid w:val="008539D3"/>
    <w:rsid w:val="008540EC"/>
    <w:rsid w:val="00854245"/>
    <w:rsid w:val="00854473"/>
    <w:rsid w:val="00854AC2"/>
    <w:rsid w:val="00854B2A"/>
    <w:rsid w:val="008552B1"/>
    <w:rsid w:val="00855681"/>
    <w:rsid w:val="008558C6"/>
    <w:rsid w:val="008563D6"/>
    <w:rsid w:val="008566CB"/>
    <w:rsid w:val="00856833"/>
    <w:rsid w:val="00856F83"/>
    <w:rsid w:val="00860ACE"/>
    <w:rsid w:val="008637BE"/>
    <w:rsid w:val="008639BB"/>
    <w:rsid w:val="00864494"/>
    <w:rsid w:val="008657F5"/>
    <w:rsid w:val="008672B5"/>
    <w:rsid w:val="00867712"/>
    <w:rsid w:val="00867EB2"/>
    <w:rsid w:val="00871179"/>
    <w:rsid w:val="00874A02"/>
    <w:rsid w:val="00874B10"/>
    <w:rsid w:val="0087519D"/>
    <w:rsid w:val="00875916"/>
    <w:rsid w:val="00877A3D"/>
    <w:rsid w:val="0088100C"/>
    <w:rsid w:val="00881992"/>
    <w:rsid w:val="008819AF"/>
    <w:rsid w:val="00883A3E"/>
    <w:rsid w:val="0088484F"/>
    <w:rsid w:val="00884AE4"/>
    <w:rsid w:val="008852C4"/>
    <w:rsid w:val="008855D1"/>
    <w:rsid w:val="00885B63"/>
    <w:rsid w:val="0088713A"/>
    <w:rsid w:val="00887387"/>
    <w:rsid w:val="008877BE"/>
    <w:rsid w:val="00887FB9"/>
    <w:rsid w:val="008902F3"/>
    <w:rsid w:val="008910AB"/>
    <w:rsid w:val="008915D5"/>
    <w:rsid w:val="00893BF8"/>
    <w:rsid w:val="00894263"/>
    <w:rsid w:val="008945F6"/>
    <w:rsid w:val="00894CAE"/>
    <w:rsid w:val="008956A5"/>
    <w:rsid w:val="008959F1"/>
    <w:rsid w:val="00896C2C"/>
    <w:rsid w:val="00897477"/>
    <w:rsid w:val="00897487"/>
    <w:rsid w:val="008974F8"/>
    <w:rsid w:val="00897AF7"/>
    <w:rsid w:val="008A054A"/>
    <w:rsid w:val="008A07DA"/>
    <w:rsid w:val="008A0801"/>
    <w:rsid w:val="008A1400"/>
    <w:rsid w:val="008A17F8"/>
    <w:rsid w:val="008A18A9"/>
    <w:rsid w:val="008A366E"/>
    <w:rsid w:val="008A42CB"/>
    <w:rsid w:val="008A55B8"/>
    <w:rsid w:val="008A6E74"/>
    <w:rsid w:val="008A6ED3"/>
    <w:rsid w:val="008A7473"/>
    <w:rsid w:val="008A75BA"/>
    <w:rsid w:val="008B0A59"/>
    <w:rsid w:val="008B0EBA"/>
    <w:rsid w:val="008B1135"/>
    <w:rsid w:val="008B1415"/>
    <w:rsid w:val="008B3414"/>
    <w:rsid w:val="008B546C"/>
    <w:rsid w:val="008B7E02"/>
    <w:rsid w:val="008C1EC7"/>
    <w:rsid w:val="008C21EC"/>
    <w:rsid w:val="008C2373"/>
    <w:rsid w:val="008C2DF0"/>
    <w:rsid w:val="008C2E67"/>
    <w:rsid w:val="008C4593"/>
    <w:rsid w:val="008C5268"/>
    <w:rsid w:val="008C6C65"/>
    <w:rsid w:val="008C7085"/>
    <w:rsid w:val="008C7F95"/>
    <w:rsid w:val="008D0D93"/>
    <w:rsid w:val="008D176D"/>
    <w:rsid w:val="008D270F"/>
    <w:rsid w:val="008D3B95"/>
    <w:rsid w:val="008D4116"/>
    <w:rsid w:val="008D4750"/>
    <w:rsid w:val="008D4758"/>
    <w:rsid w:val="008D4CEB"/>
    <w:rsid w:val="008D654E"/>
    <w:rsid w:val="008D6F9B"/>
    <w:rsid w:val="008D722C"/>
    <w:rsid w:val="008E0160"/>
    <w:rsid w:val="008E026C"/>
    <w:rsid w:val="008E04D0"/>
    <w:rsid w:val="008E05E6"/>
    <w:rsid w:val="008E37E2"/>
    <w:rsid w:val="008E4846"/>
    <w:rsid w:val="008E4E7A"/>
    <w:rsid w:val="008E538F"/>
    <w:rsid w:val="008E546F"/>
    <w:rsid w:val="008E6454"/>
    <w:rsid w:val="008E6C9F"/>
    <w:rsid w:val="008E7D13"/>
    <w:rsid w:val="008F0B55"/>
    <w:rsid w:val="008F0D9E"/>
    <w:rsid w:val="008F244E"/>
    <w:rsid w:val="008F2674"/>
    <w:rsid w:val="008F296D"/>
    <w:rsid w:val="008F2AE8"/>
    <w:rsid w:val="008F3152"/>
    <w:rsid w:val="008F4A06"/>
    <w:rsid w:val="008F4DDD"/>
    <w:rsid w:val="008F51DA"/>
    <w:rsid w:val="008F7876"/>
    <w:rsid w:val="008F7CDF"/>
    <w:rsid w:val="00900436"/>
    <w:rsid w:val="00901442"/>
    <w:rsid w:val="0090144C"/>
    <w:rsid w:val="00902310"/>
    <w:rsid w:val="00904B7C"/>
    <w:rsid w:val="00904F46"/>
    <w:rsid w:val="00905493"/>
    <w:rsid w:val="00905BF8"/>
    <w:rsid w:val="00905CC2"/>
    <w:rsid w:val="00906429"/>
    <w:rsid w:val="0090773A"/>
    <w:rsid w:val="00910F2D"/>
    <w:rsid w:val="00910FEA"/>
    <w:rsid w:val="009118A1"/>
    <w:rsid w:val="00913A9F"/>
    <w:rsid w:val="00913FBB"/>
    <w:rsid w:val="009145CA"/>
    <w:rsid w:val="00914B4F"/>
    <w:rsid w:val="009158B5"/>
    <w:rsid w:val="00916BD7"/>
    <w:rsid w:val="00916F81"/>
    <w:rsid w:val="00920477"/>
    <w:rsid w:val="00921A9B"/>
    <w:rsid w:val="00922897"/>
    <w:rsid w:val="00922E84"/>
    <w:rsid w:val="00923EA5"/>
    <w:rsid w:val="00923F17"/>
    <w:rsid w:val="009242F2"/>
    <w:rsid w:val="0092447D"/>
    <w:rsid w:val="009257A2"/>
    <w:rsid w:val="009257CE"/>
    <w:rsid w:val="009257F6"/>
    <w:rsid w:val="00927532"/>
    <w:rsid w:val="00931E8A"/>
    <w:rsid w:val="0093250F"/>
    <w:rsid w:val="0093303A"/>
    <w:rsid w:val="00933E3A"/>
    <w:rsid w:val="00935C34"/>
    <w:rsid w:val="00936556"/>
    <w:rsid w:val="00936C00"/>
    <w:rsid w:val="0093776A"/>
    <w:rsid w:val="00937B56"/>
    <w:rsid w:val="009418AC"/>
    <w:rsid w:val="0094229A"/>
    <w:rsid w:val="00942F27"/>
    <w:rsid w:val="00942F94"/>
    <w:rsid w:val="009431EB"/>
    <w:rsid w:val="00943438"/>
    <w:rsid w:val="009438C7"/>
    <w:rsid w:val="0094445B"/>
    <w:rsid w:val="009451E4"/>
    <w:rsid w:val="00945F53"/>
    <w:rsid w:val="009469A9"/>
    <w:rsid w:val="00946B4B"/>
    <w:rsid w:val="00947161"/>
    <w:rsid w:val="00947BDA"/>
    <w:rsid w:val="009505FD"/>
    <w:rsid w:val="0095069E"/>
    <w:rsid w:val="0095071E"/>
    <w:rsid w:val="00950E03"/>
    <w:rsid w:val="0095135F"/>
    <w:rsid w:val="00951504"/>
    <w:rsid w:val="00952F22"/>
    <w:rsid w:val="009534C5"/>
    <w:rsid w:val="0095499A"/>
    <w:rsid w:val="00954CBA"/>
    <w:rsid w:val="00955118"/>
    <w:rsid w:val="00955202"/>
    <w:rsid w:val="00956426"/>
    <w:rsid w:val="00956D64"/>
    <w:rsid w:val="00957007"/>
    <w:rsid w:val="0095745A"/>
    <w:rsid w:val="0096059B"/>
    <w:rsid w:val="0096081B"/>
    <w:rsid w:val="00960A63"/>
    <w:rsid w:val="00960F53"/>
    <w:rsid w:val="009611AD"/>
    <w:rsid w:val="00961769"/>
    <w:rsid w:val="009619BC"/>
    <w:rsid w:val="00961FD2"/>
    <w:rsid w:val="00963432"/>
    <w:rsid w:val="00964C81"/>
    <w:rsid w:val="00966BA3"/>
    <w:rsid w:val="00967769"/>
    <w:rsid w:val="0097172D"/>
    <w:rsid w:val="00971954"/>
    <w:rsid w:val="00971F05"/>
    <w:rsid w:val="00972348"/>
    <w:rsid w:val="00972490"/>
    <w:rsid w:val="00973B83"/>
    <w:rsid w:val="009747D4"/>
    <w:rsid w:val="00975C91"/>
    <w:rsid w:val="00976003"/>
    <w:rsid w:val="009764AA"/>
    <w:rsid w:val="00976FB1"/>
    <w:rsid w:val="00977A61"/>
    <w:rsid w:val="00977A89"/>
    <w:rsid w:val="00977BDE"/>
    <w:rsid w:val="00981FE3"/>
    <w:rsid w:val="00982F9F"/>
    <w:rsid w:val="00983054"/>
    <w:rsid w:val="00983292"/>
    <w:rsid w:val="009833A9"/>
    <w:rsid w:val="00983DA2"/>
    <w:rsid w:val="00984250"/>
    <w:rsid w:val="0098459F"/>
    <w:rsid w:val="00984701"/>
    <w:rsid w:val="0098497A"/>
    <w:rsid w:val="00985053"/>
    <w:rsid w:val="00985263"/>
    <w:rsid w:val="0098599B"/>
    <w:rsid w:val="00985BEC"/>
    <w:rsid w:val="009863C0"/>
    <w:rsid w:val="00990391"/>
    <w:rsid w:val="009908A4"/>
    <w:rsid w:val="00991ADB"/>
    <w:rsid w:val="00991F47"/>
    <w:rsid w:val="00993FFB"/>
    <w:rsid w:val="009951E8"/>
    <w:rsid w:val="009956B0"/>
    <w:rsid w:val="00996DCE"/>
    <w:rsid w:val="0099721D"/>
    <w:rsid w:val="0099731F"/>
    <w:rsid w:val="00997355"/>
    <w:rsid w:val="00997577"/>
    <w:rsid w:val="00997843"/>
    <w:rsid w:val="00997D6D"/>
    <w:rsid w:val="009A095C"/>
    <w:rsid w:val="009A12D4"/>
    <w:rsid w:val="009A2141"/>
    <w:rsid w:val="009A3D7A"/>
    <w:rsid w:val="009A5718"/>
    <w:rsid w:val="009A5758"/>
    <w:rsid w:val="009A58D7"/>
    <w:rsid w:val="009A70F8"/>
    <w:rsid w:val="009A73DF"/>
    <w:rsid w:val="009A7504"/>
    <w:rsid w:val="009A7508"/>
    <w:rsid w:val="009A7BD9"/>
    <w:rsid w:val="009B0BDC"/>
    <w:rsid w:val="009B0CD5"/>
    <w:rsid w:val="009B113A"/>
    <w:rsid w:val="009B1AB7"/>
    <w:rsid w:val="009B30CD"/>
    <w:rsid w:val="009B46FF"/>
    <w:rsid w:val="009B4882"/>
    <w:rsid w:val="009B6714"/>
    <w:rsid w:val="009B6820"/>
    <w:rsid w:val="009C08D9"/>
    <w:rsid w:val="009C3CDD"/>
    <w:rsid w:val="009C3DCD"/>
    <w:rsid w:val="009C4D3A"/>
    <w:rsid w:val="009C53B1"/>
    <w:rsid w:val="009C6695"/>
    <w:rsid w:val="009C66AF"/>
    <w:rsid w:val="009D0160"/>
    <w:rsid w:val="009D0207"/>
    <w:rsid w:val="009D02E2"/>
    <w:rsid w:val="009D11D5"/>
    <w:rsid w:val="009D236B"/>
    <w:rsid w:val="009D2507"/>
    <w:rsid w:val="009D2EB0"/>
    <w:rsid w:val="009D37C0"/>
    <w:rsid w:val="009D5541"/>
    <w:rsid w:val="009D6B68"/>
    <w:rsid w:val="009D7026"/>
    <w:rsid w:val="009D78EE"/>
    <w:rsid w:val="009E077F"/>
    <w:rsid w:val="009E1E24"/>
    <w:rsid w:val="009E39BD"/>
    <w:rsid w:val="009E41B6"/>
    <w:rsid w:val="009E4207"/>
    <w:rsid w:val="009E5BAC"/>
    <w:rsid w:val="009E5BC2"/>
    <w:rsid w:val="009E5F32"/>
    <w:rsid w:val="009E66D5"/>
    <w:rsid w:val="009E6A31"/>
    <w:rsid w:val="009F038D"/>
    <w:rsid w:val="009F04FE"/>
    <w:rsid w:val="009F1F9F"/>
    <w:rsid w:val="009F2CB5"/>
    <w:rsid w:val="009F3E17"/>
    <w:rsid w:val="009F4076"/>
    <w:rsid w:val="009F4CB3"/>
    <w:rsid w:val="009F4EBF"/>
    <w:rsid w:val="009F63C3"/>
    <w:rsid w:val="009F7274"/>
    <w:rsid w:val="009F7686"/>
    <w:rsid w:val="00A00B98"/>
    <w:rsid w:val="00A00E66"/>
    <w:rsid w:val="00A010FF"/>
    <w:rsid w:val="00A0164D"/>
    <w:rsid w:val="00A021A0"/>
    <w:rsid w:val="00A023DF"/>
    <w:rsid w:val="00A02734"/>
    <w:rsid w:val="00A02A19"/>
    <w:rsid w:val="00A03033"/>
    <w:rsid w:val="00A033FA"/>
    <w:rsid w:val="00A0402B"/>
    <w:rsid w:val="00A04C48"/>
    <w:rsid w:val="00A059AC"/>
    <w:rsid w:val="00A05E0A"/>
    <w:rsid w:val="00A05EAC"/>
    <w:rsid w:val="00A070D5"/>
    <w:rsid w:val="00A079C9"/>
    <w:rsid w:val="00A103E6"/>
    <w:rsid w:val="00A1045C"/>
    <w:rsid w:val="00A11571"/>
    <w:rsid w:val="00A11CAA"/>
    <w:rsid w:val="00A12C0E"/>
    <w:rsid w:val="00A12E05"/>
    <w:rsid w:val="00A13799"/>
    <w:rsid w:val="00A139F9"/>
    <w:rsid w:val="00A13F8A"/>
    <w:rsid w:val="00A14308"/>
    <w:rsid w:val="00A143FD"/>
    <w:rsid w:val="00A15EF7"/>
    <w:rsid w:val="00A16458"/>
    <w:rsid w:val="00A17688"/>
    <w:rsid w:val="00A17AD0"/>
    <w:rsid w:val="00A17F18"/>
    <w:rsid w:val="00A21088"/>
    <w:rsid w:val="00A211A2"/>
    <w:rsid w:val="00A21309"/>
    <w:rsid w:val="00A21662"/>
    <w:rsid w:val="00A2178A"/>
    <w:rsid w:val="00A218CB"/>
    <w:rsid w:val="00A21EBD"/>
    <w:rsid w:val="00A2247B"/>
    <w:rsid w:val="00A23824"/>
    <w:rsid w:val="00A24285"/>
    <w:rsid w:val="00A24434"/>
    <w:rsid w:val="00A24C7C"/>
    <w:rsid w:val="00A25683"/>
    <w:rsid w:val="00A256DF"/>
    <w:rsid w:val="00A25BDB"/>
    <w:rsid w:val="00A26F94"/>
    <w:rsid w:val="00A2715D"/>
    <w:rsid w:val="00A3036A"/>
    <w:rsid w:val="00A309E6"/>
    <w:rsid w:val="00A30BA4"/>
    <w:rsid w:val="00A313AA"/>
    <w:rsid w:val="00A31567"/>
    <w:rsid w:val="00A32255"/>
    <w:rsid w:val="00A332EA"/>
    <w:rsid w:val="00A34234"/>
    <w:rsid w:val="00A36A79"/>
    <w:rsid w:val="00A37BA3"/>
    <w:rsid w:val="00A37D54"/>
    <w:rsid w:val="00A37E08"/>
    <w:rsid w:val="00A401FA"/>
    <w:rsid w:val="00A41D0B"/>
    <w:rsid w:val="00A42547"/>
    <w:rsid w:val="00A443DF"/>
    <w:rsid w:val="00A4485B"/>
    <w:rsid w:val="00A44C4D"/>
    <w:rsid w:val="00A479E6"/>
    <w:rsid w:val="00A47EC0"/>
    <w:rsid w:val="00A5029F"/>
    <w:rsid w:val="00A508A6"/>
    <w:rsid w:val="00A51B5F"/>
    <w:rsid w:val="00A51F4F"/>
    <w:rsid w:val="00A52443"/>
    <w:rsid w:val="00A525C6"/>
    <w:rsid w:val="00A529C8"/>
    <w:rsid w:val="00A53AC0"/>
    <w:rsid w:val="00A5537B"/>
    <w:rsid w:val="00A55C34"/>
    <w:rsid w:val="00A5623F"/>
    <w:rsid w:val="00A56900"/>
    <w:rsid w:val="00A56A5C"/>
    <w:rsid w:val="00A56CFE"/>
    <w:rsid w:val="00A56FC1"/>
    <w:rsid w:val="00A60999"/>
    <w:rsid w:val="00A60E1F"/>
    <w:rsid w:val="00A61936"/>
    <w:rsid w:val="00A619A9"/>
    <w:rsid w:val="00A627AD"/>
    <w:rsid w:val="00A6371A"/>
    <w:rsid w:val="00A63738"/>
    <w:rsid w:val="00A650A8"/>
    <w:rsid w:val="00A65295"/>
    <w:rsid w:val="00A65FE0"/>
    <w:rsid w:val="00A66682"/>
    <w:rsid w:val="00A668CD"/>
    <w:rsid w:val="00A67A95"/>
    <w:rsid w:val="00A709D5"/>
    <w:rsid w:val="00A716C9"/>
    <w:rsid w:val="00A71C6B"/>
    <w:rsid w:val="00A72EE3"/>
    <w:rsid w:val="00A7344C"/>
    <w:rsid w:val="00A73540"/>
    <w:rsid w:val="00A7439B"/>
    <w:rsid w:val="00A74564"/>
    <w:rsid w:val="00A75588"/>
    <w:rsid w:val="00A75704"/>
    <w:rsid w:val="00A758EA"/>
    <w:rsid w:val="00A75DAB"/>
    <w:rsid w:val="00A76149"/>
    <w:rsid w:val="00A80105"/>
    <w:rsid w:val="00A80603"/>
    <w:rsid w:val="00A807BE"/>
    <w:rsid w:val="00A824DE"/>
    <w:rsid w:val="00A82EC3"/>
    <w:rsid w:val="00A833DD"/>
    <w:rsid w:val="00A838E0"/>
    <w:rsid w:val="00A84280"/>
    <w:rsid w:val="00A843AC"/>
    <w:rsid w:val="00A84895"/>
    <w:rsid w:val="00A859CC"/>
    <w:rsid w:val="00A86C7C"/>
    <w:rsid w:val="00A87411"/>
    <w:rsid w:val="00A90815"/>
    <w:rsid w:val="00A9146B"/>
    <w:rsid w:val="00A924E3"/>
    <w:rsid w:val="00A92E80"/>
    <w:rsid w:val="00A92ED5"/>
    <w:rsid w:val="00A938C7"/>
    <w:rsid w:val="00A93951"/>
    <w:rsid w:val="00A95946"/>
    <w:rsid w:val="00A972DD"/>
    <w:rsid w:val="00AA061A"/>
    <w:rsid w:val="00AA09E3"/>
    <w:rsid w:val="00AA0C17"/>
    <w:rsid w:val="00AA1DC4"/>
    <w:rsid w:val="00AA29C2"/>
    <w:rsid w:val="00AA4084"/>
    <w:rsid w:val="00AA459A"/>
    <w:rsid w:val="00AA527D"/>
    <w:rsid w:val="00AA5509"/>
    <w:rsid w:val="00AA5B72"/>
    <w:rsid w:val="00AA5F7F"/>
    <w:rsid w:val="00AA61DD"/>
    <w:rsid w:val="00AA6249"/>
    <w:rsid w:val="00AA6E6C"/>
    <w:rsid w:val="00AB0348"/>
    <w:rsid w:val="00AB062A"/>
    <w:rsid w:val="00AB0873"/>
    <w:rsid w:val="00AB14C6"/>
    <w:rsid w:val="00AB2716"/>
    <w:rsid w:val="00AB3557"/>
    <w:rsid w:val="00AB3B7F"/>
    <w:rsid w:val="00AB485F"/>
    <w:rsid w:val="00AB4CA8"/>
    <w:rsid w:val="00AB4FFA"/>
    <w:rsid w:val="00AB51AB"/>
    <w:rsid w:val="00AB5523"/>
    <w:rsid w:val="00AB7751"/>
    <w:rsid w:val="00AB77FE"/>
    <w:rsid w:val="00AC001A"/>
    <w:rsid w:val="00AC081D"/>
    <w:rsid w:val="00AC0EEE"/>
    <w:rsid w:val="00AC141B"/>
    <w:rsid w:val="00AC1BF9"/>
    <w:rsid w:val="00AC252F"/>
    <w:rsid w:val="00AC2F1B"/>
    <w:rsid w:val="00AC3362"/>
    <w:rsid w:val="00AC3BF5"/>
    <w:rsid w:val="00AC4547"/>
    <w:rsid w:val="00AC49FC"/>
    <w:rsid w:val="00AC5681"/>
    <w:rsid w:val="00AC6B89"/>
    <w:rsid w:val="00AC7CDC"/>
    <w:rsid w:val="00AD02A7"/>
    <w:rsid w:val="00AD08A8"/>
    <w:rsid w:val="00AD0A77"/>
    <w:rsid w:val="00AD1386"/>
    <w:rsid w:val="00AD1FD9"/>
    <w:rsid w:val="00AD239B"/>
    <w:rsid w:val="00AD27A5"/>
    <w:rsid w:val="00AD2AEF"/>
    <w:rsid w:val="00AD30B4"/>
    <w:rsid w:val="00AD32F8"/>
    <w:rsid w:val="00AD3532"/>
    <w:rsid w:val="00AD35CC"/>
    <w:rsid w:val="00AD3FB9"/>
    <w:rsid w:val="00AD4EAA"/>
    <w:rsid w:val="00AD5297"/>
    <w:rsid w:val="00AD5C93"/>
    <w:rsid w:val="00AD6D20"/>
    <w:rsid w:val="00AE0206"/>
    <w:rsid w:val="00AE0747"/>
    <w:rsid w:val="00AE0AF2"/>
    <w:rsid w:val="00AE0BB2"/>
    <w:rsid w:val="00AE0F17"/>
    <w:rsid w:val="00AE2A18"/>
    <w:rsid w:val="00AE4074"/>
    <w:rsid w:val="00AE46A3"/>
    <w:rsid w:val="00AE478F"/>
    <w:rsid w:val="00AE4B46"/>
    <w:rsid w:val="00AE52F9"/>
    <w:rsid w:val="00AE55DD"/>
    <w:rsid w:val="00AE5DC6"/>
    <w:rsid w:val="00AE6572"/>
    <w:rsid w:val="00AE6618"/>
    <w:rsid w:val="00AE7478"/>
    <w:rsid w:val="00AF01FB"/>
    <w:rsid w:val="00AF1E26"/>
    <w:rsid w:val="00AF1F45"/>
    <w:rsid w:val="00AF2487"/>
    <w:rsid w:val="00AF27E9"/>
    <w:rsid w:val="00AF2A7D"/>
    <w:rsid w:val="00AF4E9B"/>
    <w:rsid w:val="00AF5404"/>
    <w:rsid w:val="00AF54BD"/>
    <w:rsid w:val="00AF5A3E"/>
    <w:rsid w:val="00AF645B"/>
    <w:rsid w:val="00AF6BD5"/>
    <w:rsid w:val="00AF7366"/>
    <w:rsid w:val="00AF7B73"/>
    <w:rsid w:val="00AF7DB9"/>
    <w:rsid w:val="00B0012C"/>
    <w:rsid w:val="00B00DE9"/>
    <w:rsid w:val="00B0198E"/>
    <w:rsid w:val="00B03190"/>
    <w:rsid w:val="00B032BC"/>
    <w:rsid w:val="00B0374D"/>
    <w:rsid w:val="00B03A1C"/>
    <w:rsid w:val="00B04503"/>
    <w:rsid w:val="00B0493E"/>
    <w:rsid w:val="00B04CC5"/>
    <w:rsid w:val="00B0588E"/>
    <w:rsid w:val="00B05DCE"/>
    <w:rsid w:val="00B06B2C"/>
    <w:rsid w:val="00B0791B"/>
    <w:rsid w:val="00B07E0E"/>
    <w:rsid w:val="00B10C2D"/>
    <w:rsid w:val="00B1306B"/>
    <w:rsid w:val="00B1337F"/>
    <w:rsid w:val="00B140A5"/>
    <w:rsid w:val="00B15A2C"/>
    <w:rsid w:val="00B16D53"/>
    <w:rsid w:val="00B204FC"/>
    <w:rsid w:val="00B20531"/>
    <w:rsid w:val="00B20E02"/>
    <w:rsid w:val="00B21193"/>
    <w:rsid w:val="00B2197F"/>
    <w:rsid w:val="00B21F74"/>
    <w:rsid w:val="00B22E0C"/>
    <w:rsid w:val="00B23D80"/>
    <w:rsid w:val="00B248D5"/>
    <w:rsid w:val="00B249C1"/>
    <w:rsid w:val="00B24ED6"/>
    <w:rsid w:val="00B257F9"/>
    <w:rsid w:val="00B25824"/>
    <w:rsid w:val="00B25DD9"/>
    <w:rsid w:val="00B26FFA"/>
    <w:rsid w:val="00B27226"/>
    <w:rsid w:val="00B277FA"/>
    <w:rsid w:val="00B27B33"/>
    <w:rsid w:val="00B27D12"/>
    <w:rsid w:val="00B308D2"/>
    <w:rsid w:val="00B3090B"/>
    <w:rsid w:val="00B31DFD"/>
    <w:rsid w:val="00B323D5"/>
    <w:rsid w:val="00B3551C"/>
    <w:rsid w:val="00B35EE5"/>
    <w:rsid w:val="00B372AE"/>
    <w:rsid w:val="00B373B6"/>
    <w:rsid w:val="00B374A7"/>
    <w:rsid w:val="00B407B7"/>
    <w:rsid w:val="00B419A2"/>
    <w:rsid w:val="00B420FD"/>
    <w:rsid w:val="00B4241B"/>
    <w:rsid w:val="00B42C26"/>
    <w:rsid w:val="00B43367"/>
    <w:rsid w:val="00B43D1B"/>
    <w:rsid w:val="00B44BA2"/>
    <w:rsid w:val="00B465CD"/>
    <w:rsid w:val="00B47D75"/>
    <w:rsid w:val="00B5042C"/>
    <w:rsid w:val="00B50AB8"/>
    <w:rsid w:val="00B510CA"/>
    <w:rsid w:val="00B540C2"/>
    <w:rsid w:val="00B5487B"/>
    <w:rsid w:val="00B54AF4"/>
    <w:rsid w:val="00B559A6"/>
    <w:rsid w:val="00B55B57"/>
    <w:rsid w:val="00B56369"/>
    <w:rsid w:val="00B56D06"/>
    <w:rsid w:val="00B572DB"/>
    <w:rsid w:val="00B6047F"/>
    <w:rsid w:val="00B60CA2"/>
    <w:rsid w:val="00B6165E"/>
    <w:rsid w:val="00B61DB5"/>
    <w:rsid w:val="00B6234C"/>
    <w:rsid w:val="00B62F35"/>
    <w:rsid w:val="00B64788"/>
    <w:rsid w:val="00B6554B"/>
    <w:rsid w:val="00B6563C"/>
    <w:rsid w:val="00B7005D"/>
    <w:rsid w:val="00B708DA"/>
    <w:rsid w:val="00B70A34"/>
    <w:rsid w:val="00B70EE9"/>
    <w:rsid w:val="00B7139B"/>
    <w:rsid w:val="00B71BD1"/>
    <w:rsid w:val="00B71FCF"/>
    <w:rsid w:val="00B7357B"/>
    <w:rsid w:val="00B751E6"/>
    <w:rsid w:val="00B75C22"/>
    <w:rsid w:val="00B76463"/>
    <w:rsid w:val="00B7705F"/>
    <w:rsid w:val="00B778F9"/>
    <w:rsid w:val="00B808D2"/>
    <w:rsid w:val="00B81470"/>
    <w:rsid w:val="00B829A9"/>
    <w:rsid w:val="00B83010"/>
    <w:rsid w:val="00B84659"/>
    <w:rsid w:val="00B851A9"/>
    <w:rsid w:val="00B863DD"/>
    <w:rsid w:val="00B86910"/>
    <w:rsid w:val="00B87B05"/>
    <w:rsid w:val="00B90126"/>
    <w:rsid w:val="00B909E7"/>
    <w:rsid w:val="00B92A91"/>
    <w:rsid w:val="00B92B83"/>
    <w:rsid w:val="00B92CE9"/>
    <w:rsid w:val="00B9374B"/>
    <w:rsid w:val="00B943FD"/>
    <w:rsid w:val="00B96A1B"/>
    <w:rsid w:val="00B96D70"/>
    <w:rsid w:val="00B97612"/>
    <w:rsid w:val="00B97892"/>
    <w:rsid w:val="00BA0A42"/>
    <w:rsid w:val="00BA16F4"/>
    <w:rsid w:val="00BA17C9"/>
    <w:rsid w:val="00BA285B"/>
    <w:rsid w:val="00BA2DBC"/>
    <w:rsid w:val="00BA32B6"/>
    <w:rsid w:val="00BA36BC"/>
    <w:rsid w:val="00BA3A1E"/>
    <w:rsid w:val="00BA45FD"/>
    <w:rsid w:val="00BA53D0"/>
    <w:rsid w:val="00BA56A6"/>
    <w:rsid w:val="00BA5E02"/>
    <w:rsid w:val="00BA62E7"/>
    <w:rsid w:val="00BA687C"/>
    <w:rsid w:val="00BA6CA6"/>
    <w:rsid w:val="00BA6DC6"/>
    <w:rsid w:val="00BA7A68"/>
    <w:rsid w:val="00BB05AA"/>
    <w:rsid w:val="00BB06CF"/>
    <w:rsid w:val="00BB08E0"/>
    <w:rsid w:val="00BB256C"/>
    <w:rsid w:val="00BB2B09"/>
    <w:rsid w:val="00BB3F13"/>
    <w:rsid w:val="00BB5A21"/>
    <w:rsid w:val="00BB6A0A"/>
    <w:rsid w:val="00BB7B53"/>
    <w:rsid w:val="00BB7CDF"/>
    <w:rsid w:val="00BC03E1"/>
    <w:rsid w:val="00BC0F45"/>
    <w:rsid w:val="00BC11DE"/>
    <w:rsid w:val="00BC16EA"/>
    <w:rsid w:val="00BC1AA9"/>
    <w:rsid w:val="00BC2544"/>
    <w:rsid w:val="00BC319B"/>
    <w:rsid w:val="00BC33AC"/>
    <w:rsid w:val="00BC36E9"/>
    <w:rsid w:val="00BC38E2"/>
    <w:rsid w:val="00BC41BC"/>
    <w:rsid w:val="00BC47B9"/>
    <w:rsid w:val="00BC63CF"/>
    <w:rsid w:val="00BD16A2"/>
    <w:rsid w:val="00BD1A10"/>
    <w:rsid w:val="00BD2CCD"/>
    <w:rsid w:val="00BD2F1B"/>
    <w:rsid w:val="00BD340B"/>
    <w:rsid w:val="00BD3B17"/>
    <w:rsid w:val="00BD3B77"/>
    <w:rsid w:val="00BD50FF"/>
    <w:rsid w:val="00BD57CC"/>
    <w:rsid w:val="00BD6A3F"/>
    <w:rsid w:val="00BD7750"/>
    <w:rsid w:val="00BE02D3"/>
    <w:rsid w:val="00BE0D64"/>
    <w:rsid w:val="00BE0DE7"/>
    <w:rsid w:val="00BE1216"/>
    <w:rsid w:val="00BE1558"/>
    <w:rsid w:val="00BE1615"/>
    <w:rsid w:val="00BE1B52"/>
    <w:rsid w:val="00BE1C9B"/>
    <w:rsid w:val="00BE2756"/>
    <w:rsid w:val="00BE31FB"/>
    <w:rsid w:val="00BE3BC0"/>
    <w:rsid w:val="00BE3DF4"/>
    <w:rsid w:val="00BE40ED"/>
    <w:rsid w:val="00BE520E"/>
    <w:rsid w:val="00BE5D52"/>
    <w:rsid w:val="00BE600A"/>
    <w:rsid w:val="00BE6215"/>
    <w:rsid w:val="00BE7023"/>
    <w:rsid w:val="00BE70E6"/>
    <w:rsid w:val="00BE7303"/>
    <w:rsid w:val="00BE7644"/>
    <w:rsid w:val="00BF11F5"/>
    <w:rsid w:val="00BF1D48"/>
    <w:rsid w:val="00BF1DB4"/>
    <w:rsid w:val="00BF238E"/>
    <w:rsid w:val="00BF2795"/>
    <w:rsid w:val="00BF2D31"/>
    <w:rsid w:val="00BF326B"/>
    <w:rsid w:val="00BF3361"/>
    <w:rsid w:val="00BF39D7"/>
    <w:rsid w:val="00BF4279"/>
    <w:rsid w:val="00BF47B1"/>
    <w:rsid w:val="00BF480F"/>
    <w:rsid w:val="00BF6714"/>
    <w:rsid w:val="00BF68F6"/>
    <w:rsid w:val="00BF7CD0"/>
    <w:rsid w:val="00C009E0"/>
    <w:rsid w:val="00C01191"/>
    <w:rsid w:val="00C013DC"/>
    <w:rsid w:val="00C0142D"/>
    <w:rsid w:val="00C0195D"/>
    <w:rsid w:val="00C02CC4"/>
    <w:rsid w:val="00C03E5A"/>
    <w:rsid w:val="00C043DE"/>
    <w:rsid w:val="00C06330"/>
    <w:rsid w:val="00C07015"/>
    <w:rsid w:val="00C10613"/>
    <w:rsid w:val="00C111E2"/>
    <w:rsid w:val="00C114D3"/>
    <w:rsid w:val="00C116F0"/>
    <w:rsid w:val="00C1458D"/>
    <w:rsid w:val="00C14673"/>
    <w:rsid w:val="00C15472"/>
    <w:rsid w:val="00C161D4"/>
    <w:rsid w:val="00C166F7"/>
    <w:rsid w:val="00C16945"/>
    <w:rsid w:val="00C16A92"/>
    <w:rsid w:val="00C20B12"/>
    <w:rsid w:val="00C2178C"/>
    <w:rsid w:val="00C21878"/>
    <w:rsid w:val="00C21B6C"/>
    <w:rsid w:val="00C21DFD"/>
    <w:rsid w:val="00C22795"/>
    <w:rsid w:val="00C22F2B"/>
    <w:rsid w:val="00C246D2"/>
    <w:rsid w:val="00C2506D"/>
    <w:rsid w:val="00C25480"/>
    <w:rsid w:val="00C2595C"/>
    <w:rsid w:val="00C25DA5"/>
    <w:rsid w:val="00C2643D"/>
    <w:rsid w:val="00C2695E"/>
    <w:rsid w:val="00C26A69"/>
    <w:rsid w:val="00C26D0C"/>
    <w:rsid w:val="00C26E00"/>
    <w:rsid w:val="00C27D80"/>
    <w:rsid w:val="00C313C6"/>
    <w:rsid w:val="00C31840"/>
    <w:rsid w:val="00C31F88"/>
    <w:rsid w:val="00C3238E"/>
    <w:rsid w:val="00C32C07"/>
    <w:rsid w:val="00C33188"/>
    <w:rsid w:val="00C334B8"/>
    <w:rsid w:val="00C33B1D"/>
    <w:rsid w:val="00C342B5"/>
    <w:rsid w:val="00C34DD4"/>
    <w:rsid w:val="00C35029"/>
    <w:rsid w:val="00C35449"/>
    <w:rsid w:val="00C36166"/>
    <w:rsid w:val="00C361AD"/>
    <w:rsid w:val="00C36582"/>
    <w:rsid w:val="00C36BDE"/>
    <w:rsid w:val="00C371E8"/>
    <w:rsid w:val="00C37D97"/>
    <w:rsid w:val="00C404AA"/>
    <w:rsid w:val="00C4064A"/>
    <w:rsid w:val="00C40977"/>
    <w:rsid w:val="00C419EB"/>
    <w:rsid w:val="00C4209E"/>
    <w:rsid w:val="00C435F2"/>
    <w:rsid w:val="00C454EF"/>
    <w:rsid w:val="00C473C3"/>
    <w:rsid w:val="00C50A36"/>
    <w:rsid w:val="00C51627"/>
    <w:rsid w:val="00C5207A"/>
    <w:rsid w:val="00C529D3"/>
    <w:rsid w:val="00C53852"/>
    <w:rsid w:val="00C53B20"/>
    <w:rsid w:val="00C54AF0"/>
    <w:rsid w:val="00C5565B"/>
    <w:rsid w:val="00C564BC"/>
    <w:rsid w:val="00C57EED"/>
    <w:rsid w:val="00C6003A"/>
    <w:rsid w:val="00C62D5D"/>
    <w:rsid w:val="00C6480A"/>
    <w:rsid w:val="00C66AE0"/>
    <w:rsid w:val="00C67130"/>
    <w:rsid w:val="00C675AC"/>
    <w:rsid w:val="00C70261"/>
    <w:rsid w:val="00C717BD"/>
    <w:rsid w:val="00C71D9A"/>
    <w:rsid w:val="00C71F49"/>
    <w:rsid w:val="00C7202F"/>
    <w:rsid w:val="00C724D7"/>
    <w:rsid w:val="00C75195"/>
    <w:rsid w:val="00C75762"/>
    <w:rsid w:val="00C760C8"/>
    <w:rsid w:val="00C7614E"/>
    <w:rsid w:val="00C7622D"/>
    <w:rsid w:val="00C7788E"/>
    <w:rsid w:val="00C800A0"/>
    <w:rsid w:val="00C818CA"/>
    <w:rsid w:val="00C82265"/>
    <w:rsid w:val="00C824F8"/>
    <w:rsid w:val="00C826D4"/>
    <w:rsid w:val="00C839D3"/>
    <w:rsid w:val="00C83C06"/>
    <w:rsid w:val="00C83EAD"/>
    <w:rsid w:val="00C84639"/>
    <w:rsid w:val="00C84F67"/>
    <w:rsid w:val="00C856A7"/>
    <w:rsid w:val="00C858B9"/>
    <w:rsid w:val="00C868D5"/>
    <w:rsid w:val="00C86E6D"/>
    <w:rsid w:val="00C8710C"/>
    <w:rsid w:val="00C9037D"/>
    <w:rsid w:val="00C9268E"/>
    <w:rsid w:val="00C92DC1"/>
    <w:rsid w:val="00C93262"/>
    <w:rsid w:val="00C93D7B"/>
    <w:rsid w:val="00C95A12"/>
    <w:rsid w:val="00C95ACD"/>
    <w:rsid w:val="00C95C99"/>
    <w:rsid w:val="00C9631E"/>
    <w:rsid w:val="00C96A0C"/>
    <w:rsid w:val="00CA0FC5"/>
    <w:rsid w:val="00CA1D0B"/>
    <w:rsid w:val="00CA1FF1"/>
    <w:rsid w:val="00CA22EE"/>
    <w:rsid w:val="00CA2967"/>
    <w:rsid w:val="00CA46CD"/>
    <w:rsid w:val="00CA4812"/>
    <w:rsid w:val="00CA4F74"/>
    <w:rsid w:val="00CA5E2B"/>
    <w:rsid w:val="00CA7413"/>
    <w:rsid w:val="00CB104F"/>
    <w:rsid w:val="00CB113C"/>
    <w:rsid w:val="00CB1C2C"/>
    <w:rsid w:val="00CB21AF"/>
    <w:rsid w:val="00CB3160"/>
    <w:rsid w:val="00CB3DAA"/>
    <w:rsid w:val="00CB42CB"/>
    <w:rsid w:val="00CB4DD3"/>
    <w:rsid w:val="00CB4FBE"/>
    <w:rsid w:val="00CB5013"/>
    <w:rsid w:val="00CB5760"/>
    <w:rsid w:val="00CB57D3"/>
    <w:rsid w:val="00CB5F0D"/>
    <w:rsid w:val="00CB615E"/>
    <w:rsid w:val="00CB62F8"/>
    <w:rsid w:val="00CB76F6"/>
    <w:rsid w:val="00CB798B"/>
    <w:rsid w:val="00CB7A76"/>
    <w:rsid w:val="00CC0DD2"/>
    <w:rsid w:val="00CC1E6B"/>
    <w:rsid w:val="00CC2480"/>
    <w:rsid w:val="00CC2E0B"/>
    <w:rsid w:val="00CC33ED"/>
    <w:rsid w:val="00CC386E"/>
    <w:rsid w:val="00CC4629"/>
    <w:rsid w:val="00CC468C"/>
    <w:rsid w:val="00CC5B6F"/>
    <w:rsid w:val="00CC762D"/>
    <w:rsid w:val="00CC7B91"/>
    <w:rsid w:val="00CC7C5C"/>
    <w:rsid w:val="00CD0EC8"/>
    <w:rsid w:val="00CD1164"/>
    <w:rsid w:val="00CD1994"/>
    <w:rsid w:val="00CD282E"/>
    <w:rsid w:val="00CD3ED8"/>
    <w:rsid w:val="00CD4F60"/>
    <w:rsid w:val="00CD5B3C"/>
    <w:rsid w:val="00CD5DB4"/>
    <w:rsid w:val="00CD681E"/>
    <w:rsid w:val="00CD7189"/>
    <w:rsid w:val="00CD7D56"/>
    <w:rsid w:val="00CE0934"/>
    <w:rsid w:val="00CE0FD4"/>
    <w:rsid w:val="00CE11D3"/>
    <w:rsid w:val="00CE1282"/>
    <w:rsid w:val="00CE165C"/>
    <w:rsid w:val="00CE198A"/>
    <w:rsid w:val="00CE1E01"/>
    <w:rsid w:val="00CE2362"/>
    <w:rsid w:val="00CE27E7"/>
    <w:rsid w:val="00CE540A"/>
    <w:rsid w:val="00CE5C8A"/>
    <w:rsid w:val="00CE6785"/>
    <w:rsid w:val="00CE6F10"/>
    <w:rsid w:val="00CE7D46"/>
    <w:rsid w:val="00CF04FE"/>
    <w:rsid w:val="00CF0D18"/>
    <w:rsid w:val="00CF1067"/>
    <w:rsid w:val="00CF21F7"/>
    <w:rsid w:val="00CF36EC"/>
    <w:rsid w:val="00CF3EF5"/>
    <w:rsid w:val="00CF3F87"/>
    <w:rsid w:val="00CF4468"/>
    <w:rsid w:val="00CF44E6"/>
    <w:rsid w:val="00CF4771"/>
    <w:rsid w:val="00CF4A69"/>
    <w:rsid w:val="00CF5459"/>
    <w:rsid w:val="00CF556D"/>
    <w:rsid w:val="00CF5634"/>
    <w:rsid w:val="00CF5D8D"/>
    <w:rsid w:val="00CF6A8B"/>
    <w:rsid w:val="00CF6D7C"/>
    <w:rsid w:val="00CF7BD9"/>
    <w:rsid w:val="00D00544"/>
    <w:rsid w:val="00D005A2"/>
    <w:rsid w:val="00D00BEE"/>
    <w:rsid w:val="00D019FA"/>
    <w:rsid w:val="00D01EF4"/>
    <w:rsid w:val="00D03409"/>
    <w:rsid w:val="00D04728"/>
    <w:rsid w:val="00D04AE8"/>
    <w:rsid w:val="00D06369"/>
    <w:rsid w:val="00D07024"/>
    <w:rsid w:val="00D0739C"/>
    <w:rsid w:val="00D07C42"/>
    <w:rsid w:val="00D100F0"/>
    <w:rsid w:val="00D114F8"/>
    <w:rsid w:val="00D12499"/>
    <w:rsid w:val="00D13B5D"/>
    <w:rsid w:val="00D14A96"/>
    <w:rsid w:val="00D16BE7"/>
    <w:rsid w:val="00D16BFC"/>
    <w:rsid w:val="00D20BA6"/>
    <w:rsid w:val="00D231DB"/>
    <w:rsid w:val="00D23629"/>
    <w:rsid w:val="00D23B69"/>
    <w:rsid w:val="00D242F1"/>
    <w:rsid w:val="00D2480B"/>
    <w:rsid w:val="00D2484C"/>
    <w:rsid w:val="00D26E39"/>
    <w:rsid w:val="00D275AA"/>
    <w:rsid w:val="00D27617"/>
    <w:rsid w:val="00D27996"/>
    <w:rsid w:val="00D279B9"/>
    <w:rsid w:val="00D27F64"/>
    <w:rsid w:val="00D31CF2"/>
    <w:rsid w:val="00D326E8"/>
    <w:rsid w:val="00D3392F"/>
    <w:rsid w:val="00D33966"/>
    <w:rsid w:val="00D35B38"/>
    <w:rsid w:val="00D35FE5"/>
    <w:rsid w:val="00D36B96"/>
    <w:rsid w:val="00D413A3"/>
    <w:rsid w:val="00D41EE5"/>
    <w:rsid w:val="00D43580"/>
    <w:rsid w:val="00D447C3"/>
    <w:rsid w:val="00D45359"/>
    <w:rsid w:val="00D4551F"/>
    <w:rsid w:val="00D455E1"/>
    <w:rsid w:val="00D458A6"/>
    <w:rsid w:val="00D45CE1"/>
    <w:rsid w:val="00D45ED9"/>
    <w:rsid w:val="00D4657E"/>
    <w:rsid w:val="00D4718F"/>
    <w:rsid w:val="00D47768"/>
    <w:rsid w:val="00D506A9"/>
    <w:rsid w:val="00D50D14"/>
    <w:rsid w:val="00D516C7"/>
    <w:rsid w:val="00D521D5"/>
    <w:rsid w:val="00D522EC"/>
    <w:rsid w:val="00D52711"/>
    <w:rsid w:val="00D527F2"/>
    <w:rsid w:val="00D52A2E"/>
    <w:rsid w:val="00D52DCF"/>
    <w:rsid w:val="00D53935"/>
    <w:rsid w:val="00D54597"/>
    <w:rsid w:val="00D54B45"/>
    <w:rsid w:val="00D551E9"/>
    <w:rsid w:val="00D563BF"/>
    <w:rsid w:val="00D5659E"/>
    <w:rsid w:val="00D56DC7"/>
    <w:rsid w:val="00D5721A"/>
    <w:rsid w:val="00D57314"/>
    <w:rsid w:val="00D60B1B"/>
    <w:rsid w:val="00D61DFD"/>
    <w:rsid w:val="00D620AD"/>
    <w:rsid w:val="00D62D48"/>
    <w:rsid w:val="00D638DD"/>
    <w:rsid w:val="00D65720"/>
    <w:rsid w:val="00D661B3"/>
    <w:rsid w:val="00D66D6F"/>
    <w:rsid w:val="00D705A7"/>
    <w:rsid w:val="00D70F0F"/>
    <w:rsid w:val="00D71B4A"/>
    <w:rsid w:val="00D71E60"/>
    <w:rsid w:val="00D72F6D"/>
    <w:rsid w:val="00D73302"/>
    <w:rsid w:val="00D73FB6"/>
    <w:rsid w:val="00D75F17"/>
    <w:rsid w:val="00D766B4"/>
    <w:rsid w:val="00D76707"/>
    <w:rsid w:val="00D76F65"/>
    <w:rsid w:val="00D77235"/>
    <w:rsid w:val="00D80E8D"/>
    <w:rsid w:val="00D812E3"/>
    <w:rsid w:val="00D8189E"/>
    <w:rsid w:val="00D81FE2"/>
    <w:rsid w:val="00D82AA7"/>
    <w:rsid w:val="00D834AE"/>
    <w:rsid w:val="00D83679"/>
    <w:rsid w:val="00D84B37"/>
    <w:rsid w:val="00D85F8D"/>
    <w:rsid w:val="00D86471"/>
    <w:rsid w:val="00D86B34"/>
    <w:rsid w:val="00D86D05"/>
    <w:rsid w:val="00D90376"/>
    <w:rsid w:val="00D910BB"/>
    <w:rsid w:val="00D9121C"/>
    <w:rsid w:val="00D91656"/>
    <w:rsid w:val="00D93267"/>
    <w:rsid w:val="00D934A9"/>
    <w:rsid w:val="00D936AB"/>
    <w:rsid w:val="00D94DA0"/>
    <w:rsid w:val="00D95A36"/>
    <w:rsid w:val="00D96728"/>
    <w:rsid w:val="00D96DC6"/>
    <w:rsid w:val="00D97D1B"/>
    <w:rsid w:val="00DA03DA"/>
    <w:rsid w:val="00DA075F"/>
    <w:rsid w:val="00DA0E44"/>
    <w:rsid w:val="00DA2794"/>
    <w:rsid w:val="00DA2AC1"/>
    <w:rsid w:val="00DA2EC5"/>
    <w:rsid w:val="00DA302A"/>
    <w:rsid w:val="00DA61BD"/>
    <w:rsid w:val="00DA6B20"/>
    <w:rsid w:val="00DA7DBF"/>
    <w:rsid w:val="00DA7E29"/>
    <w:rsid w:val="00DB1AF9"/>
    <w:rsid w:val="00DB23F4"/>
    <w:rsid w:val="00DB319F"/>
    <w:rsid w:val="00DB4C6B"/>
    <w:rsid w:val="00DB6C2B"/>
    <w:rsid w:val="00DB6FA1"/>
    <w:rsid w:val="00DC25B0"/>
    <w:rsid w:val="00DC34AC"/>
    <w:rsid w:val="00DC35B1"/>
    <w:rsid w:val="00DC3927"/>
    <w:rsid w:val="00DC4EF0"/>
    <w:rsid w:val="00DC5230"/>
    <w:rsid w:val="00DC5C5D"/>
    <w:rsid w:val="00DC6525"/>
    <w:rsid w:val="00DC6BD5"/>
    <w:rsid w:val="00DD09BE"/>
    <w:rsid w:val="00DD0D19"/>
    <w:rsid w:val="00DD1C43"/>
    <w:rsid w:val="00DD25CD"/>
    <w:rsid w:val="00DD28C7"/>
    <w:rsid w:val="00DD2944"/>
    <w:rsid w:val="00DD3AC2"/>
    <w:rsid w:val="00DD4B2D"/>
    <w:rsid w:val="00DD55AD"/>
    <w:rsid w:val="00DD63B2"/>
    <w:rsid w:val="00DD651C"/>
    <w:rsid w:val="00DD6B43"/>
    <w:rsid w:val="00DD74F4"/>
    <w:rsid w:val="00DD7C30"/>
    <w:rsid w:val="00DE1B39"/>
    <w:rsid w:val="00DE2198"/>
    <w:rsid w:val="00DE3A02"/>
    <w:rsid w:val="00DE5E6B"/>
    <w:rsid w:val="00DE6F90"/>
    <w:rsid w:val="00DE748A"/>
    <w:rsid w:val="00DE7E9C"/>
    <w:rsid w:val="00DF051B"/>
    <w:rsid w:val="00DF13C3"/>
    <w:rsid w:val="00DF1DD3"/>
    <w:rsid w:val="00DF1E7D"/>
    <w:rsid w:val="00DF2066"/>
    <w:rsid w:val="00DF22AF"/>
    <w:rsid w:val="00DF26A4"/>
    <w:rsid w:val="00DF37FF"/>
    <w:rsid w:val="00DF3A75"/>
    <w:rsid w:val="00DF3B39"/>
    <w:rsid w:val="00DF3EF0"/>
    <w:rsid w:val="00DF42F1"/>
    <w:rsid w:val="00DF526A"/>
    <w:rsid w:val="00DF75AE"/>
    <w:rsid w:val="00DF7C57"/>
    <w:rsid w:val="00E00877"/>
    <w:rsid w:val="00E00E70"/>
    <w:rsid w:val="00E017E0"/>
    <w:rsid w:val="00E02762"/>
    <w:rsid w:val="00E02B38"/>
    <w:rsid w:val="00E040FF"/>
    <w:rsid w:val="00E0451E"/>
    <w:rsid w:val="00E04C62"/>
    <w:rsid w:val="00E06CBE"/>
    <w:rsid w:val="00E0799F"/>
    <w:rsid w:val="00E1008C"/>
    <w:rsid w:val="00E11501"/>
    <w:rsid w:val="00E1174B"/>
    <w:rsid w:val="00E1184B"/>
    <w:rsid w:val="00E11A97"/>
    <w:rsid w:val="00E1358D"/>
    <w:rsid w:val="00E13EC3"/>
    <w:rsid w:val="00E14593"/>
    <w:rsid w:val="00E147B6"/>
    <w:rsid w:val="00E14C1D"/>
    <w:rsid w:val="00E14E19"/>
    <w:rsid w:val="00E169F0"/>
    <w:rsid w:val="00E17655"/>
    <w:rsid w:val="00E17B86"/>
    <w:rsid w:val="00E21448"/>
    <w:rsid w:val="00E22B38"/>
    <w:rsid w:val="00E22CEE"/>
    <w:rsid w:val="00E2311D"/>
    <w:rsid w:val="00E233A9"/>
    <w:rsid w:val="00E23835"/>
    <w:rsid w:val="00E24AA5"/>
    <w:rsid w:val="00E24C3D"/>
    <w:rsid w:val="00E255DD"/>
    <w:rsid w:val="00E2623A"/>
    <w:rsid w:val="00E26D16"/>
    <w:rsid w:val="00E27312"/>
    <w:rsid w:val="00E305AE"/>
    <w:rsid w:val="00E31131"/>
    <w:rsid w:val="00E31C1F"/>
    <w:rsid w:val="00E32257"/>
    <w:rsid w:val="00E32EBA"/>
    <w:rsid w:val="00E33DE1"/>
    <w:rsid w:val="00E346DF"/>
    <w:rsid w:val="00E3479C"/>
    <w:rsid w:val="00E3562E"/>
    <w:rsid w:val="00E3583A"/>
    <w:rsid w:val="00E35B68"/>
    <w:rsid w:val="00E3671A"/>
    <w:rsid w:val="00E37700"/>
    <w:rsid w:val="00E37941"/>
    <w:rsid w:val="00E40041"/>
    <w:rsid w:val="00E403F9"/>
    <w:rsid w:val="00E41070"/>
    <w:rsid w:val="00E42AD9"/>
    <w:rsid w:val="00E42E46"/>
    <w:rsid w:val="00E42FB0"/>
    <w:rsid w:val="00E433AD"/>
    <w:rsid w:val="00E436EB"/>
    <w:rsid w:val="00E43C0A"/>
    <w:rsid w:val="00E43F7B"/>
    <w:rsid w:val="00E4440F"/>
    <w:rsid w:val="00E44813"/>
    <w:rsid w:val="00E4505A"/>
    <w:rsid w:val="00E4527A"/>
    <w:rsid w:val="00E46C01"/>
    <w:rsid w:val="00E50236"/>
    <w:rsid w:val="00E50B56"/>
    <w:rsid w:val="00E51150"/>
    <w:rsid w:val="00E51312"/>
    <w:rsid w:val="00E532C6"/>
    <w:rsid w:val="00E53519"/>
    <w:rsid w:val="00E536AD"/>
    <w:rsid w:val="00E53D55"/>
    <w:rsid w:val="00E54FEF"/>
    <w:rsid w:val="00E55452"/>
    <w:rsid w:val="00E55494"/>
    <w:rsid w:val="00E55E41"/>
    <w:rsid w:val="00E56588"/>
    <w:rsid w:val="00E56ED1"/>
    <w:rsid w:val="00E574C0"/>
    <w:rsid w:val="00E57CD0"/>
    <w:rsid w:val="00E57CFD"/>
    <w:rsid w:val="00E57F0E"/>
    <w:rsid w:val="00E60253"/>
    <w:rsid w:val="00E60954"/>
    <w:rsid w:val="00E60B5B"/>
    <w:rsid w:val="00E60BAA"/>
    <w:rsid w:val="00E60CEF"/>
    <w:rsid w:val="00E621E7"/>
    <w:rsid w:val="00E622D2"/>
    <w:rsid w:val="00E6366E"/>
    <w:rsid w:val="00E63883"/>
    <w:rsid w:val="00E640B4"/>
    <w:rsid w:val="00E64404"/>
    <w:rsid w:val="00E65B07"/>
    <w:rsid w:val="00E676FD"/>
    <w:rsid w:val="00E67BED"/>
    <w:rsid w:val="00E70283"/>
    <w:rsid w:val="00E714F3"/>
    <w:rsid w:val="00E71A41"/>
    <w:rsid w:val="00E7268C"/>
    <w:rsid w:val="00E7290D"/>
    <w:rsid w:val="00E7390E"/>
    <w:rsid w:val="00E73C5B"/>
    <w:rsid w:val="00E744EF"/>
    <w:rsid w:val="00E7491D"/>
    <w:rsid w:val="00E75D81"/>
    <w:rsid w:val="00E75DAA"/>
    <w:rsid w:val="00E75E44"/>
    <w:rsid w:val="00E76182"/>
    <w:rsid w:val="00E77B11"/>
    <w:rsid w:val="00E8020D"/>
    <w:rsid w:val="00E802D3"/>
    <w:rsid w:val="00E8042B"/>
    <w:rsid w:val="00E80440"/>
    <w:rsid w:val="00E80EB1"/>
    <w:rsid w:val="00E8116D"/>
    <w:rsid w:val="00E8347F"/>
    <w:rsid w:val="00E85416"/>
    <w:rsid w:val="00E865FE"/>
    <w:rsid w:val="00E866A3"/>
    <w:rsid w:val="00E906FA"/>
    <w:rsid w:val="00E94044"/>
    <w:rsid w:val="00E9450A"/>
    <w:rsid w:val="00E94DD0"/>
    <w:rsid w:val="00E952F6"/>
    <w:rsid w:val="00E954F3"/>
    <w:rsid w:val="00E95A58"/>
    <w:rsid w:val="00E95B94"/>
    <w:rsid w:val="00E967B4"/>
    <w:rsid w:val="00E9681B"/>
    <w:rsid w:val="00E97621"/>
    <w:rsid w:val="00EA06DF"/>
    <w:rsid w:val="00EA0E4E"/>
    <w:rsid w:val="00EA153A"/>
    <w:rsid w:val="00EA1675"/>
    <w:rsid w:val="00EA193B"/>
    <w:rsid w:val="00EA2443"/>
    <w:rsid w:val="00EA28F3"/>
    <w:rsid w:val="00EA2A50"/>
    <w:rsid w:val="00EA42B7"/>
    <w:rsid w:val="00EA4628"/>
    <w:rsid w:val="00EA4BAC"/>
    <w:rsid w:val="00EA529B"/>
    <w:rsid w:val="00EA5A23"/>
    <w:rsid w:val="00EA61CB"/>
    <w:rsid w:val="00EA6A45"/>
    <w:rsid w:val="00EA7135"/>
    <w:rsid w:val="00EA7640"/>
    <w:rsid w:val="00EA7AC3"/>
    <w:rsid w:val="00EA7E6F"/>
    <w:rsid w:val="00EB1141"/>
    <w:rsid w:val="00EB210D"/>
    <w:rsid w:val="00EB258D"/>
    <w:rsid w:val="00EB2983"/>
    <w:rsid w:val="00EB2BB5"/>
    <w:rsid w:val="00EB2C63"/>
    <w:rsid w:val="00EB30B2"/>
    <w:rsid w:val="00EB32C3"/>
    <w:rsid w:val="00EB39CD"/>
    <w:rsid w:val="00EB3AF3"/>
    <w:rsid w:val="00EB427C"/>
    <w:rsid w:val="00EB4A23"/>
    <w:rsid w:val="00EB597D"/>
    <w:rsid w:val="00EB6CAC"/>
    <w:rsid w:val="00EC0076"/>
    <w:rsid w:val="00EC0F20"/>
    <w:rsid w:val="00EC1FAD"/>
    <w:rsid w:val="00EC2421"/>
    <w:rsid w:val="00EC2BF0"/>
    <w:rsid w:val="00EC3452"/>
    <w:rsid w:val="00EC372D"/>
    <w:rsid w:val="00EC6BC0"/>
    <w:rsid w:val="00EC6EA2"/>
    <w:rsid w:val="00EC77E9"/>
    <w:rsid w:val="00EC7B08"/>
    <w:rsid w:val="00EC7DB8"/>
    <w:rsid w:val="00ED13FC"/>
    <w:rsid w:val="00ED1BB0"/>
    <w:rsid w:val="00ED1D6B"/>
    <w:rsid w:val="00ED23A2"/>
    <w:rsid w:val="00ED36BF"/>
    <w:rsid w:val="00ED4CB9"/>
    <w:rsid w:val="00ED63F3"/>
    <w:rsid w:val="00ED68D1"/>
    <w:rsid w:val="00ED6C66"/>
    <w:rsid w:val="00ED701F"/>
    <w:rsid w:val="00EE0EDD"/>
    <w:rsid w:val="00EE10A9"/>
    <w:rsid w:val="00EE16FB"/>
    <w:rsid w:val="00EE235C"/>
    <w:rsid w:val="00EE5873"/>
    <w:rsid w:val="00EE72B7"/>
    <w:rsid w:val="00EF1833"/>
    <w:rsid w:val="00EF23BD"/>
    <w:rsid w:val="00EF2B19"/>
    <w:rsid w:val="00EF55A4"/>
    <w:rsid w:val="00EF62F3"/>
    <w:rsid w:val="00EF6876"/>
    <w:rsid w:val="00EF6F3E"/>
    <w:rsid w:val="00EF709D"/>
    <w:rsid w:val="00EF78B3"/>
    <w:rsid w:val="00EF79CF"/>
    <w:rsid w:val="00F00602"/>
    <w:rsid w:val="00F0075C"/>
    <w:rsid w:val="00F00BC5"/>
    <w:rsid w:val="00F01458"/>
    <w:rsid w:val="00F015C1"/>
    <w:rsid w:val="00F03619"/>
    <w:rsid w:val="00F051CB"/>
    <w:rsid w:val="00F06044"/>
    <w:rsid w:val="00F066B3"/>
    <w:rsid w:val="00F06D68"/>
    <w:rsid w:val="00F0721B"/>
    <w:rsid w:val="00F07502"/>
    <w:rsid w:val="00F1100D"/>
    <w:rsid w:val="00F1121A"/>
    <w:rsid w:val="00F1271D"/>
    <w:rsid w:val="00F12C25"/>
    <w:rsid w:val="00F14060"/>
    <w:rsid w:val="00F14496"/>
    <w:rsid w:val="00F15324"/>
    <w:rsid w:val="00F16D3A"/>
    <w:rsid w:val="00F17E24"/>
    <w:rsid w:val="00F2022B"/>
    <w:rsid w:val="00F22E22"/>
    <w:rsid w:val="00F22F82"/>
    <w:rsid w:val="00F26A89"/>
    <w:rsid w:val="00F26FCE"/>
    <w:rsid w:val="00F2767E"/>
    <w:rsid w:val="00F27766"/>
    <w:rsid w:val="00F32327"/>
    <w:rsid w:val="00F32FDB"/>
    <w:rsid w:val="00F3360E"/>
    <w:rsid w:val="00F34055"/>
    <w:rsid w:val="00F3503A"/>
    <w:rsid w:val="00F35367"/>
    <w:rsid w:val="00F353F1"/>
    <w:rsid w:val="00F35505"/>
    <w:rsid w:val="00F359E3"/>
    <w:rsid w:val="00F36442"/>
    <w:rsid w:val="00F379DB"/>
    <w:rsid w:val="00F40317"/>
    <w:rsid w:val="00F41677"/>
    <w:rsid w:val="00F41FBB"/>
    <w:rsid w:val="00F4418C"/>
    <w:rsid w:val="00F44287"/>
    <w:rsid w:val="00F44E8C"/>
    <w:rsid w:val="00F45041"/>
    <w:rsid w:val="00F454C0"/>
    <w:rsid w:val="00F455A6"/>
    <w:rsid w:val="00F45EEA"/>
    <w:rsid w:val="00F47D8D"/>
    <w:rsid w:val="00F5077B"/>
    <w:rsid w:val="00F507A2"/>
    <w:rsid w:val="00F50953"/>
    <w:rsid w:val="00F50D7D"/>
    <w:rsid w:val="00F50E71"/>
    <w:rsid w:val="00F51F57"/>
    <w:rsid w:val="00F52180"/>
    <w:rsid w:val="00F5258C"/>
    <w:rsid w:val="00F52614"/>
    <w:rsid w:val="00F53BBD"/>
    <w:rsid w:val="00F53E18"/>
    <w:rsid w:val="00F53FB6"/>
    <w:rsid w:val="00F540E8"/>
    <w:rsid w:val="00F54480"/>
    <w:rsid w:val="00F55906"/>
    <w:rsid w:val="00F604EF"/>
    <w:rsid w:val="00F612DF"/>
    <w:rsid w:val="00F616F0"/>
    <w:rsid w:val="00F625A1"/>
    <w:rsid w:val="00F62788"/>
    <w:rsid w:val="00F63411"/>
    <w:rsid w:val="00F6381D"/>
    <w:rsid w:val="00F63DA1"/>
    <w:rsid w:val="00F64B1A"/>
    <w:rsid w:val="00F653DC"/>
    <w:rsid w:val="00F65E5A"/>
    <w:rsid w:val="00F661FF"/>
    <w:rsid w:val="00F70452"/>
    <w:rsid w:val="00F71462"/>
    <w:rsid w:val="00F72742"/>
    <w:rsid w:val="00F72FAB"/>
    <w:rsid w:val="00F730D8"/>
    <w:rsid w:val="00F730DD"/>
    <w:rsid w:val="00F731A8"/>
    <w:rsid w:val="00F737AB"/>
    <w:rsid w:val="00F7383E"/>
    <w:rsid w:val="00F73CC5"/>
    <w:rsid w:val="00F740B9"/>
    <w:rsid w:val="00F749D1"/>
    <w:rsid w:val="00F75C04"/>
    <w:rsid w:val="00F76989"/>
    <w:rsid w:val="00F76AB7"/>
    <w:rsid w:val="00F77379"/>
    <w:rsid w:val="00F773A7"/>
    <w:rsid w:val="00F77AC5"/>
    <w:rsid w:val="00F80C5C"/>
    <w:rsid w:val="00F8119C"/>
    <w:rsid w:val="00F84830"/>
    <w:rsid w:val="00F84B38"/>
    <w:rsid w:val="00F8526D"/>
    <w:rsid w:val="00F8653F"/>
    <w:rsid w:val="00F87C8D"/>
    <w:rsid w:val="00F90E84"/>
    <w:rsid w:val="00F90F7B"/>
    <w:rsid w:val="00F91C50"/>
    <w:rsid w:val="00F91EE2"/>
    <w:rsid w:val="00F93790"/>
    <w:rsid w:val="00F94DEC"/>
    <w:rsid w:val="00F97C4D"/>
    <w:rsid w:val="00FA0973"/>
    <w:rsid w:val="00FA0DCC"/>
    <w:rsid w:val="00FA1A21"/>
    <w:rsid w:val="00FA2F98"/>
    <w:rsid w:val="00FA33A8"/>
    <w:rsid w:val="00FA3EDE"/>
    <w:rsid w:val="00FA403D"/>
    <w:rsid w:val="00FA4A03"/>
    <w:rsid w:val="00FA4BD9"/>
    <w:rsid w:val="00FA4E82"/>
    <w:rsid w:val="00FA50C8"/>
    <w:rsid w:val="00FA5EDA"/>
    <w:rsid w:val="00FA62A6"/>
    <w:rsid w:val="00FA6756"/>
    <w:rsid w:val="00FA6EA4"/>
    <w:rsid w:val="00FA7A58"/>
    <w:rsid w:val="00FB0352"/>
    <w:rsid w:val="00FB0B93"/>
    <w:rsid w:val="00FB251A"/>
    <w:rsid w:val="00FB3751"/>
    <w:rsid w:val="00FB45CC"/>
    <w:rsid w:val="00FB4EDA"/>
    <w:rsid w:val="00FB775C"/>
    <w:rsid w:val="00FC0E92"/>
    <w:rsid w:val="00FC24CC"/>
    <w:rsid w:val="00FC27B6"/>
    <w:rsid w:val="00FC40D2"/>
    <w:rsid w:val="00FC42AD"/>
    <w:rsid w:val="00FC5C76"/>
    <w:rsid w:val="00FC5C99"/>
    <w:rsid w:val="00FC7317"/>
    <w:rsid w:val="00FC79C6"/>
    <w:rsid w:val="00FC7E97"/>
    <w:rsid w:val="00FD08C8"/>
    <w:rsid w:val="00FD0E37"/>
    <w:rsid w:val="00FD3002"/>
    <w:rsid w:val="00FD4211"/>
    <w:rsid w:val="00FD435A"/>
    <w:rsid w:val="00FD5C30"/>
    <w:rsid w:val="00FD648A"/>
    <w:rsid w:val="00FD6B2D"/>
    <w:rsid w:val="00FE00F7"/>
    <w:rsid w:val="00FE0261"/>
    <w:rsid w:val="00FE07E5"/>
    <w:rsid w:val="00FE0976"/>
    <w:rsid w:val="00FE0B4D"/>
    <w:rsid w:val="00FE1436"/>
    <w:rsid w:val="00FE2205"/>
    <w:rsid w:val="00FE28DC"/>
    <w:rsid w:val="00FE3186"/>
    <w:rsid w:val="00FE3F1F"/>
    <w:rsid w:val="00FE4906"/>
    <w:rsid w:val="00FE5A25"/>
    <w:rsid w:val="00FE61B9"/>
    <w:rsid w:val="00FE71C5"/>
    <w:rsid w:val="00FF13A6"/>
    <w:rsid w:val="00FF16CE"/>
    <w:rsid w:val="00FF2244"/>
    <w:rsid w:val="00FF2AA4"/>
    <w:rsid w:val="00FF3832"/>
    <w:rsid w:val="00FF391A"/>
    <w:rsid w:val="00FF3F92"/>
    <w:rsid w:val="00FF4225"/>
    <w:rsid w:val="00FF43B2"/>
    <w:rsid w:val="00FF4DC3"/>
    <w:rsid w:val="00FF7011"/>
    <w:rsid w:val="00FF777E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B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86BB7"/>
  </w:style>
  <w:style w:type="character" w:customStyle="1" w:styleId="CharChar">
    <w:name w:val="Char Char"/>
    <w:rsid w:val="00486BB7"/>
    <w:rPr>
      <w:rFonts w:ascii="Tahoma" w:hAnsi="Tahoma" w:cs="Tahoma"/>
      <w:sz w:val="16"/>
      <w:szCs w:val="16"/>
    </w:rPr>
  </w:style>
  <w:style w:type="character" w:styleId="Hyperlink">
    <w:name w:val="Hyperlink"/>
    <w:rsid w:val="00486BB7"/>
    <w:rPr>
      <w:rFonts w:cs="Times New Roman"/>
      <w:color w:val="0000FF"/>
      <w:u w:val="single"/>
    </w:rPr>
  </w:style>
  <w:style w:type="paragraph" w:customStyle="1" w:styleId="Ttulo1">
    <w:name w:val="Título1"/>
    <w:basedOn w:val="Normal"/>
    <w:next w:val="Corpodetexto"/>
    <w:rsid w:val="00486B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486BB7"/>
    <w:pPr>
      <w:spacing w:after="120"/>
    </w:pPr>
  </w:style>
  <w:style w:type="paragraph" w:styleId="Lista">
    <w:name w:val="List"/>
    <w:basedOn w:val="Corpodetexto"/>
    <w:rsid w:val="00486BB7"/>
    <w:rPr>
      <w:rFonts w:cs="Mangal"/>
    </w:rPr>
  </w:style>
  <w:style w:type="paragraph" w:styleId="Legenda">
    <w:name w:val="caption"/>
    <w:basedOn w:val="Normal"/>
    <w:qFormat/>
    <w:rsid w:val="00486B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86BB7"/>
    <w:pPr>
      <w:suppressLineNumbers/>
    </w:pPr>
    <w:rPr>
      <w:rFonts w:cs="Mangal"/>
    </w:rPr>
  </w:style>
  <w:style w:type="paragraph" w:styleId="Textodebalo">
    <w:name w:val="Balloon Text"/>
    <w:basedOn w:val="Normal"/>
    <w:rsid w:val="00486B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C00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00D6"/>
    <w:rPr>
      <w:rFonts w:ascii="Calibri" w:hAnsi="Calibri" w:cs="Calibri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C00D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C00D6"/>
    <w:rPr>
      <w:rFonts w:ascii="Calibri" w:hAnsi="Calibri" w:cs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A508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A508A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font6">
    <w:name w:val="font6"/>
    <w:basedOn w:val="Normal"/>
    <w:rsid w:val="00A508A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A508A6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A508A6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A508A6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pt-BR"/>
    </w:rPr>
  </w:style>
  <w:style w:type="paragraph" w:customStyle="1" w:styleId="xl72">
    <w:name w:val="xl72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pt-BR"/>
    </w:rPr>
  </w:style>
  <w:style w:type="paragraph" w:customStyle="1" w:styleId="xl73">
    <w:name w:val="xl73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pt-BR"/>
    </w:rPr>
  </w:style>
  <w:style w:type="paragraph" w:customStyle="1" w:styleId="xl75">
    <w:name w:val="xl75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pt-BR"/>
    </w:rPr>
  </w:style>
  <w:style w:type="paragraph" w:customStyle="1" w:styleId="xl76">
    <w:name w:val="xl76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A508A6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  <w:sz w:val="24"/>
      <w:szCs w:val="24"/>
      <w:u w:val="single"/>
      <w:lang w:eastAsia="pt-BR"/>
    </w:rPr>
  </w:style>
  <w:style w:type="paragraph" w:customStyle="1" w:styleId="xl83">
    <w:name w:val="xl83"/>
    <w:basedOn w:val="Normal"/>
    <w:rsid w:val="00A508A6"/>
    <w:pP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04F46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styleId="nfase">
    <w:name w:val="Emphasis"/>
    <w:basedOn w:val="Fontepargpadro"/>
    <w:uiPriority w:val="20"/>
    <w:qFormat/>
    <w:rsid w:val="002C164D"/>
    <w:rPr>
      <w:i/>
      <w:iCs/>
    </w:rPr>
  </w:style>
  <w:style w:type="character" w:styleId="nfaseSutil">
    <w:name w:val="Subtle Emphasis"/>
    <w:basedOn w:val="Fontepargpadro"/>
    <w:uiPriority w:val="19"/>
    <w:qFormat/>
    <w:rsid w:val="00C2178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B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86BB7"/>
  </w:style>
  <w:style w:type="character" w:customStyle="1" w:styleId="CharChar">
    <w:name w:val="Char Char"/>
    <w:rsid w:val="00486BB7"/>
    <w:rPr>
      <w:rFonts w:ascii="Tahoma" w:hAnsi="Tahoma" w:cs="Tahoma"/>
      <w:sz w:val="16"/>
      <w:szCs w:val="16"/>
    </w:rPr>
  </w:style>
  <w:style w:type="character" w:styleId="Hyperlink">
    <w:name w:val="Hyperlink"/>
    <w:rsid w:val="00486BB7"/>
    <w:rPr>
      <w:rFonts w:cs="Times New Roman"/>
      <w:color w:val="0000FF"/>
      <w:u w:val="single"/>
    </w:rPr>
  </w:style>
  <w:style w:type="paragraph" w:customStyle="1" w:styleId="Ttulo1">
    <w:name w:val="Título1"/>
    <w:basedOn w:val="Normal"/>
    <w:next w:val="Corpodetexto"/>
    <w:rsid w:val="00486B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486BB7"/>
    <w:pPr>
      <w:spacing w:after="120"/>
    </w:pPr>
  </w:style>
  <w:style w:type="paragraph" w:styleId="Lista">
    <w:name w:val="List"/>
    <w:basedOn w:val="Corpodetexto"/>
    <w:rsid w:val="00486BB7"/>
    <w:rPr>
      <w:rFonts w:cs="Mangal"/>
    </w:rPr>
  </w:style>
  <w:style w:type="paragraph" w:styleId="Legenda">
    <w:name w:val="caption"/>
    <w:basedOn w:val="Normal"/>
    <w:qFormat/>
    <w:rsid w:val="00486B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86BB7"/>
    <w:pPr>
      <w:suppressLineNumbers/>
    </w:pPr>
    <w:rPr>
      <w:rFonts w:cs="Mangal"/>
    </w:rPr>
  </w:style>
  <w:style w:type="paragraph" w:styleId="Textodebalo">
    <w:name w:val="Balloon Text"/>
    <w:basedOn w:val="Normal"/>
    <w:rsid w:val="00486B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C00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00D6"/>
    <w:rPr>
      <w:rFonts w:ascii="Calibri" w:hAnsi="Calibri" w:cs="Calibri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C00D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C00D6"/>
    <w:rPr>
      <w:rFonts w:ascii="Calibri" w:hAnsi="Calibri" w:cs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A508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A508A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font6">
    <w:name w:val="font6"/>
    <w:basedOn w:val="Normal"/>
    <w:rsid w:val="00A508A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A508A6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A508A6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A508A6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pt-BR"/>
    </w:rPr>
  </w:style>
  <w:style w:type="paragraph" w:customStyle="1" w:styleId="xl72">
    <w:name w:val="xl72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pt-BR"/>
    </w:rPr>
  </w:style>
  <w:style w:type="paragraph" w:customStyle="1" w:styleId="xl73">
    <w:name w:val="xl73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pt-BR"/>
    </w:rPr>
  </w:style>
  <w:style w:type="paragraph" w:customStyle="1" w:styleId="xl75">
    <w:name w:val="xl75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pt-BR"/>
    </w:rPr>
  </w:style>
  <w:style w:type="paragraph" w:customStyle="1" w:styleId="xl76">
    <w:name w:val="xl76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A508A6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A50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  <w:sz w:val="24"/>
      <w:szCs w:val="24"/>
      <w:u w:val="single"/>
      <w:lang w:eastAsia="pt-BR"/>
    </w:rPr>
  </w:style>
  <w:style w:type="paragraph" w:customStyle="1" w:styleId="xl83">
    <w:name w:val="xl83"/>
    <w:basedOn w:val="Normal"/>
    <w:rsid w:val="00A508A6"/>
    <w:pP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04F46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styleId="nfase">
    <w:name w:val="Emphasis"/>
    <w:basedOn w:val="Fontepargpadro"/>
    <w:uiPriority w:val="20"/>
    <w:qFormat/>
    <w:rsid w:val="002C164D"/>
    <w:rPr>
      <w:i/>
      <w:iCs/>
    </w:rPr>
  </w:style>
  <w:style w:type="character" w:styleId="nfaseSutil">
    <w:name w:val="Subtle Emphasis"/>
    <w:basedOn w:val="Fontepargpadro"/>
    <w:uiPriority w:val="19"/>
    <w:qFormat/>
    <w:rsid w:val="00C2178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Nayene\BOLETINS%202013\Setembro-2013\Edi&#231;&#227;o%2028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6A62-B982-4CED-9554-569CD41E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Edição 285</Template>
  <TotalTime>0</TotalTime>
  <Pages>3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+</vt:lpstr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Coordcom ADM</dc:creator>
  <cp:lastModifiedBy>coordcom-ufpi</cp:lastModifiedBy>
  <cp:revision>2</cp:revision>
  <cp:lastPrinted>2019-06-21T18:38:00Z</cp:lastPrinted>
  <dcterms:created xsi:type="dcterms:W3CDTF">2019-06-24T17:35:00Z</dcterms:created>
  <dcterms:modified xsi:type="dcterms:W3CDTF">2019-06-24T17:35:00Z</dcterms:modified>
</cp:coreProperties>
</file>