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D71" w14:textId="77777777" w:rsidR="00283324" w:rsidRPr="00B143BC" w:rsidRDefault="008D0098" w:rsidP="008D0098">
      <w:pPr>
        <w:rPr>
          <w:sz w:val="22"/>
          <w:szCs w:val="22"/>
          <w:lang w:val="pt-BR"/>
        </w:rPr>
      </w:pPr>
      <w:r w:rsidRPr="00B143BC">
        <w:rPr>
          <w:sz w:val="22"/>
          <w:szCs w:val="22"/>
          <w:lang w:val="pt-BR"/>
        </w:rPr>
        <w:t xml:space="preserve">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14"/>
        <w:gridCol w:w="7492"/>
      </w:tblGrid>
      <w:tr w:rsidR="00602EC5" w:rsidRPr="00B143BC" w14:paraId="043BEC82" w14:textId="77777777" w:rsidTr="003C606D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338142A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1AFC9FC" wp14:editId="5FE49A5E">
                  <wp:simplePos x="0" y="0"/>
                  <wp:positionH relativeFrom="margin">
                    <wp:align>left</wp:align>
                  </wp:positionH>
                  <wp:positionV relativeFrom="margin">
                    <wp:posOffset>-1249680</wp:posOffset>
                  </wp:positionV>
                  <wp:extent cx="864000" cy="9000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sao-da-republ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3B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002EF79" wp14:editId="6BA9E14D">
                  <wp:simplePos x="0" y="0"/>
                  <wp:positionH relativeFrom="margin">
                    <wp:align>right</wp:align>
                  </wp:positionH>
                  <wp:positionV relativeFrom="margin">
                    <wp:posOffset>-1249680</wp:posOffset>
                  </wp:positionV>
                  <wp:extent cx="720000" cy="900000"/>
                  <wp:effectExtent l="0" t="0" r="4445" b="0"/>
                  <wp:wrapSquare wrapText="bothSides"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143BC">
              <w:rPr>
                <w:b/>
                <w:sz w:val="18"/>
                <w:szCs w:val="18"/>
              </w:rPr>
              <w:t>Ministério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B143BC">
              <w:rPr>
                <w:b/>
                <w:sz w:val="18"/>
                <w:szCs w:val="18"/>
              </w:rPr>
              <w:t>Educação</w:t>
            </w:r>
            <w:proofErr w:type="spellEnd"/>
          </w:p>
          <w:p w14:paraId="00E68804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Universidade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Federal do Piauí</w:t>
            </w:r>
          </w:p>
          <w:p w14:paraId="26FCAD4A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Gabinete da </w:t>
            </w:r>
            <w:proofErr w:type="spellStart"/>
            <w:r w:rsidRPr="00B143BC">
              <w:rPr>
                <w:b/>
                <w:sz w:val="18"/>
                <w:szCs w:val="18"/>
              </w:rPr>
              <w:t>Reitoria</w:t>
            </w:r>
            <w:proofErr w:type="spellEnd"/>
          </w:p>
          <w:p w14:paraId="4690AD53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Assessoria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Internacional</w:t>
            </w:r>
          </w:p>
          <w:p w14:paraId="37562C6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Campus </w:t>
            </w:r>
            <w:proofErr w:type="spellStart"/>
            <w:r w:rsidRPr="00B143BC">
              <w:rPr>
                <w:b/>
                <w:sz w:val="18"/>
                <w:szCs w:val="18"/>
              </w:rPr>
              <w:t>Universitário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43BC">
              <w:rPr>
                <w:b/>
                <w:sz w:val="18"/>
                <w:szCs w:val="18"/>
              </w:rPr>
              <w:t>Ministro</w:t>
            </w:r>
            <w:proofErr w:type="gram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Petrônio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Portella, </w:t>
            </w:r>
            <w:proofErr w:type="spellStart"/>
            <w:r w:rsidRPr="00B143BC">
              <w:rPr>
                <w:b/>
                <w:sz w:val="18"/>
                <w:szCs w:val="18"/>
              </w:rPr>
              <w:t>Bairro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Ininga</w:t>
            </w:r>
            <w:proofErr w:type="spellEnd"/>
          </w:p>
          <w:p w14:paraId="7FF1FBC0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>CEP 64049-550, Teresina – PI</w:t>
            </w:r>
          </w:p>
          <w:p w14:paraId="0153E58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Telefone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: (86) 3215-5976 E-mail: </w:t>
            </w:r>
            <w:hyperlink r:id="rId9" w:history="1">
              <w:r w:rsidRPr="00B143BC">
                <w:rPr>
                  <w:rStyle w:val="Hyperlink"/>
                  <w:b/>
                  <w:sz w:val="18"/>
                  <w:szCs w:val="18"/>
                </w:rPr>
                <w:t>assuntosinternacionais@ufpi.edu.br</w:t>
              </w:r>
            </w:hyperlink>
          </w:p>
          <w:p w14:paraId="0A98E108" w14:textId="77777777" w:rsidR="00602EC5" w:rsidRPr="00B143BC" w:rsidRDefault="00602EC5" w:rsidP="00741B13">
            <w:pPr>
              <w:pStyle w:val="Cabealho"/>
              <w:jc w:val="center"/>
              <w:rPr>
                <w:sz w:val="22"/>
                <w:szCs w:val="22"/>
              </w:rPr>
            </w:pPr>
            <w:r w:rsidRPr="00B143BC">
              <w:rPr>
                <w:sz w:val="22"/>
                <w:szCs w:val="22"/>
              </w:rPr>
              <w:ptab w:relativeTo="margin" w:alignment="right" w:leader="none"/>
            </w:r>
          </w:p>
          <w:p w14:paraId="25FDAED9" w14:textId="68D11507" w:rsidR="00602EC5" w:rsidRDefault="00602EC5" w:rsidP="00741B13">
            <w:pPr>
              <w:pStyle w:val="Cabealho"/>
              <w:rPr>
                <w:sz w:val="22"/>
                <w:szCs w:val="22"/>
              </w:rPr>
            </w:pPr>
          </w:p>
          <w:p w14:paraId="38209AF0" w14:textId="77777777" w:rsidR="009C3BB2" w:rsidRPr="00B143BC" w:rsidRDefault="009C3BB2" w:rsidP="00741B13">
            <w:pPr>
              <w:pStyle w:val="Cabealho"/>
              <w:rPr>
                <w:sz w:val="22"/>
                <w:szCs w:val="22"/>
              </w:rPr>
            </w:pPr>
          </w:p>
          <w:p w14:paraId="10298FFE" w14:textId="77777777" w:rsidR="00602EC5" w:rsidRPr="00B143BC" w:rsidRDefault="00602EC5" w:rsidP="0028332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Ficha de candidatura para alunos de intercâmbio</w:t>
            </w:r>
          </w:p>
          <w:p w14:paraId="2585B43E" w14:textId="32FFEF08" w:rsidR="00602EC5" w:rsidRDefault="00264E94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FEUP</w:t>
            </w:r>
          </w:p>
          <w:p w14:paraId="453A2848" w14:textId="6328356F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1896D704" w14:textId="77777777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7701342F" w14:textId="77777777" w:rsidR="00602EC5" w:rsidRPr="00B143BC" w:rsidRDefault="00602EC5" w:rsidP="00283324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7E5143" w:rsidRPr="00B143BC" w14:paraId="0C4CA0F0" w14:textId="77777777" w:rsidTr="005D2B51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D67" w14:textId="552896FA" w:rsidR="007E5143" w:rsidRPr="00B143BC" w:rsidRDefault="00B610EC" w:rsidP="00BB0FCC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U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niversidade de Destino: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86A" w14:textId="50750BDC" w:rsidR="00C821C7" w:rsidRPr="00264E94" w:rsidRDefault="00264E94" w:rsidP="00264E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264E94">
              <w:rPr>
                <w:b/>
                <w:sz w:val="22"/>
                <w:szCs w:val="22"/>
                <w:lang w:val="pt-BR"/>
              </w:rPr>
              <w:t>Faculdade de Engenharia da Universidade do Porto</w:t>
            </w:r>
          </w:p>
        </w:tc>
      </w:tr>
    </w:tbl>
    <w:p w14:paraId="72C6D659" w14:textId="77777777" w:rsidR="007E5143" w:rsidRPr="00B143BC" w:rsidRDefault="007E5143" w:rsidP="007E5143">
      <w:pPr>
        <w:rPr>
          <w:sz w:val="22"/>
          <w:szCs w:val="22"/>
          <w:lang w:val="pt-PT"/>
        </w:rPr>
      </w:pPr>
    </w:p>
    <w:p w14:paraId="511A1941" w14:textId="77777777" w:rsidR="00903A93" w:rsidRPr="00B143BC" w:rsidRDefault="00860424">
      <w:pPr>
        <w:pStyle w:val="Ttulo1"/>
        <w:rPr>
          <w:rFonts w:ascii="Times New Roman" w:hAnsi="Times New Roman" w:cs="Times New Roman"/>
          <w:sz w:val="22"/>
          <w:szCs w:val="22"/>
          <w:lang w:val="pt-PT"/>
        </w:rPr>
      </w:pPr>
      <w:r w:rsidRPr="00B143BC">
        <w:rPr>
          <w:rFonts w:ascii="Times New Roman" w:hAnsi="Times New Roman" w:cs="Times New Roman"/>
          <w:sz w:val="22"/>
          <w:szCs w:val="22"/>
          <w:lang w:val="pt-PT"/>
        </w:rPr>
        <w:t>1 – Dados Pessoais</w:t>
      </w:r>
      <w:r w:rsidR="00903A93" w:rsidRPr="00B143BC">
        <w:rPr>
          <w:rFonts w:ascii="Times New Roman" w:hAnsi="Times New Roman" w:cs="Times New Roman"/>
          <w:sz w:val="22"/>
          <w:szCs w:val="22"/>
          <w:lang w:val="pt-PT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9"/>
        <w:gridCol w:w="1843"/>
        <w:gridCol w:w="1229"/>
        <w:gridCol w:w="474"/>
        <w:gridCol w:w="1062"/>
        <w:gridCol w:w="468"/>
      </w:tblGrid>
      <w:tr w:rsidR="00903A93" w:rsidRPr="00B143BC" w14:paraId="512EB382" w14:textId="77777777" w:rsidTr="003C606D">
        <w:trPr>
          <w:trHeight w:val="454"/>
        </w:trPr>
        <w:tc>
          <w:tcPr>
            <w:tcW w:w="1364" w:type="dxa"/>
            <w:vAlign w:val="center"/>
          </w:tcPr>
          <w:p w14:paraId="7147B571" w14:textId="77777777" w:rsidR="00903A93" w:rsidRPr="00B143BC" w:rsidRDefault="00903A93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09611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Nome</w:t>
            </w:r>
            <w:r w:rsidR="00860424" w:rsidRPr="00B143BC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14:paraId="50FA3AFB" w14:textId="77777777" w:rsidR="00903A93" w:rsidRPr="00B143BC" w:rsidRDefault="00903A93">
            <w:pPr>
              <w:rPr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1307" w:type="dxa"/>
            <w:vAlign w:val="center"/>
          </w:tcPr>
          <w:p w14:paraId="2AB591F1" w14:textId="77777777" w:rsidR="00903A93" w:rsidRPr="00B143BC" w:rsidRDefault="00903A93">
            <w:pPr>
              <w:pStyle w:val="Ttulo3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B143B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14:paraId="12AC8D77" w14:textId="77777777" w:rsidR="00903A93" w:rsidRPr="00B143BC" w:rsidRDefault="00903A93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143B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645A0">
              <w:rPr>
                <w:b/>
                <w:bCs/>
                <w:sz w:val="22"/>
                <w:szCs w:val="22"/>
              </w:rPr>
            </w:r>
            <w:r w:rsidR="00D645A0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27" w:type="dxa"/>
            <w:vAlign w:val="center"/>
          </w:tcPr>
          <w:p w14:paraId="00BBC994" w14:textId="77777777" w:rsidR="00903A93" w:rsidRPr="00B143BC" w:rsidRDefault="00903A93">
            <w:pPr>
              <w:pStyle w:val="Ttulo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3BC">
              <w:rPr>
                <w:rFonts w:ascii="Times New Roman" w:hAnsi="Times New Roman" w:cs="Times New Roman"/>
                <w:sz w:val="22"/>
                <w:szCs w:val="22"/>
              </w:rPr>
              <w:t>Feminino</w:t>
            </w:r>
            <w:proofErr w:type="spellEnd"/>
          </w:p>
        </w:tc>
        <w:tc>
          <w:tcPr>
            <w:tcW w:w="486" w:type="dxa"/>
            <w:vAlign w:val="center"/>
          </w:tcPr>
          <w:p w14:paraId="3F30E0D9" w14:textId="77777777" w:rsidR="00903A93" w:rsidRPr="00B143BC" w:rsidRDefault="00903A93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143B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645A0">
              <w:rPr>
                <w:b/>
                <w:bCs/>
                <w:sz w:val="22"/>
                <w:szCs w:val="22"/>
              </w:rPr>
            </w:r>
            <w:r w:rsidR="00D645A0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225B92" w:rsidRPr="00B143BC" w14:paraId="30E417AE" w14:textId="77777777" w:rsidTr="003C606D">
        <w:trPr>
          <w:trHeight w:val="454"/>
        </w:trPr>
        <w:tc>
          <w:tcPr>
            <w:tcW w:w="10899" w:type="dxa"/>
            <w:gridSpan w:val="7"/>
          </w:tcPr>
          <w:p w14:paraId="075D686E" w14:textId="5B3E0162" w:rsidR="00225B92" w:rsidRPr="00B143BC" w:rsidRDefault="00225B92">
            <w:pPr>
              <w:rPr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Endereço atual</w:t>
            </w:r>
            <w:r w:rsidR="00BD6ABE">
              <w:rPr>
                <w:b/>
                <w:sz w:val="22"/>
                <w:szCs w:val="22"/>
                <w:lang w:val="pt-BR"/>
              </w:rPr>
              <w:t xml:space="preserve"> </w:t>
            </w:r>
            <w:r w:rsidR="00BD6ABE" w:rsidRPr="00C85A5B">
              <w:rPr>
                <w:sz w:val="22"/>
                <w:szCs w:val="22"/>
                <w:lang w:val="pt-BR"/>
              </w:rPr>
              <w:t>(Incluir endereço completo, código postal e cidade)</w:t>
            </w:r>
            <w:r w:rsidRPr="00C85A5B">
              <w:rPr>
                <w:sz w:val="22"/>
                <w:szCs w:val="22"/>
                <w:lang w:val="pt-BR"/>
              </w:rPr>
              <w:t>:</w:t>
            </w:r>
          </w:p>
          <w:p w14:paraId="1EB3C22A" w14:textId="77777777" w:rsidR="00225B92" w:rsidRPr="00B143BC" w:rsidRDefault="00225B92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55B58CB6" w14:textId="77777777" w:rsidR="00225B92" w:rsidRPr="00B143BC" w:rsidRDefault="00225B92">
            <w:pPr>
              <w:rPr>
                <w:sz w:val="22"/>
                <w:szCs w:val="22"/>
                <w:lang w:val="pt-BR"/>
              </w:rPr>
            </w:pPr>
          </w:p>
        </w:tc>
      </w:tr>
      <w:tr w:rsidR="00225B92" w:rsidRPr="00B143BC" w14:paraId="26C6D635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1F245B7F" w14:textId="77777777" w:rsidR="00225B92" w:rsidRDefault="00225B92" w:rsidP="00C85A5B">
            <w:pPr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Telefone Celular</w:t>
            </w:r>
            <w:r w:rsidR="00C85A5B">
              <w:rPr>
                <w:b/>
                <w:sz w:val="22"/>
                <w:szCs w:val="22"/>
                <w:lang w:val="pt-BR"/>
              </w:rPr>
              <w:t xml:space="preserve"> </w:t>
            </w:r>
            <w:r w:rsidR="00C85A5B" w:rsidRPr="00D41B9B">
              <w:rPr>
                <w:sz w:val="22"/>
                <w:szCs w:val="22"/>
                <w:lang w:val="pt-BR"/>
              </w:rPr>
              <w:t>(Incluir código da cidade)</w:t>
            </w:r>
            <w:r w:rsidRPr="00D41B9B">
              <w:rPr>
                <w:sz w:val="22"/>
                <w:szCs w:val="22"/>
                <w:lang w:val="pt-BR"/>
              </w:rPr>
              <w:t>:</w:t>
            </w:r>
          </w:p>
          <w:p w14:paraId="30694CC9" w14:textId="0181E9DA" w:rsidR="00C85A5B" w:rsidRPr="0025183E" w:rsidRDefault="0025183E" w:rsidP="00C85A5B">
            <w:pPr>
              <w:rPr>
                <w:sz w:val="22"/>
                <w:szCs w:val="22"/>
                <w:lang w:val="pt-BR"/>
              </w:rPr>
            </w:pPr>
            <w:r w:rsidRPr="0025183E">
              <w:rPr>
                <w:sz w:val="22"/>
                <w:szCs w:val="22"/>
                <w:lang w:val="pt-BR"/>
              </w:rPr>
              <w:t>(   )</w:t>
            </w:r>
          </w:p>
        </w:tc>
        <w:tc>
          <w:tcPr>
            <w:tcW w:w="5397" w:type="dxa"/>
            <w:gridSpan w:val="5"/>
            <w:vAlign w:val="center"/>
          </w:tcPr>
          <w:p w14:paraId="52B37A68" w14:textId="720C0A5E" w:rsidR="00225B92" w:rsidRDefault="00225B92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Telefone fixo</w:t>
            </w:r>
            <w:r w:rsidR="00D41B9B" w:rsidRPr="00B143BC">
              <w:rPr>
                <w:sz w:val="22"/>
                <w:szCs w:val="22"/>
                <w:lang w:val="pt-PT"/>
              </w:rPr>
              <w:t xml:space="preserve"> </w:t>
            </w:r>
            <w:r w:rsidR="00D41B9B">
              <w:rPr>
                <w:sz w:val="22"/>
                <w:szCs w:val="22"/>
                <w:lang w:val="pt-PT"/>
              </w:rPr>
              <w:t>(</w:t>
            </w:r>
            <w:r w:rsidR="00D41B9B" w:rsidRPr="00B143BC">
              <w:rPr>
                <w:sz w:val="22"/>
                <w:szCs w:val="22"/>
                <w:lang w:val="pt-PT"/>
              </w:rPr>
              <w:t>Incluir código da cidade</w:t>
            </w:r>
            <w:r w:rsidR="00D41B9B">
              <w:rPr>
                <w:sz w:val="22"/>
                <w:szCs w:val="22"/>
                <w:lang w:val="pt-PT"/>
              </w:rPr>
              <w:t>)</w:t>
            </w:r>
            <w:r w:rsidRPr="00B143BC">
              <w:rPr>
                <w:sz w:val="22"/>
                <w:szCs w:val="22"/>
                <w:lang w:val="pt-PT"/>
              </w:rPr>
              <w:t>:</w:t>
            </w:r>
          </w:p>
          <w:p w14:paraId="4A6BDB3F" w14:textId="0658D84E" w:rsidR="00225B92" w:rsidRPr="00B143BC" w:rsidRDefault="0025183E" w:rsidP="002664D3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(   )</w:t>
            </w:r>
          </w:p>
        </w:tc>
      </w:tr>
      <w:tr w:rsidR="00225B92" w:rsidRPr="00B143BC" w14:paraId="3700B578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037412B5" w14:textId="0D75F48F" w:rsidR="00225B92" w:rsidRPr="00D41B9B" w:rsidRDefault="00225B92">
            <w:pPr>
              <w:rPr>
                <w:sz w:val="22"/>
                <w:szCs w:val="22"/>
              </w:rPr>
            </w:pPr>
            <w:r w:rsidRPr="00B143BC">
              <w:rPr>
                <w:b/>
                <w:sz w:val="22"/>
                <w:szCs w:val="22"/>
              </w:rPr>
              <w:t>RG</w:t>
            </w:r>
            <w:r w:rsidRPr="00B143BC">
              <w:rPr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14:paraId="16FE5B49" w14:textId="77777777" w:rsidR="00225B92" w:rsidRPr="00B143BC" w:rsidRDefault="00225B92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t>CPF:</w:t>
            </w:r>
          </w:p>
        </w:tc>
      </w:tr>
      <w:tr w:rsidR="00225B92" w:rsidRPr="00B143BC" w14:paraId="7206CD0E" w14:textId="77777777" w:rsidTr="003C606D">
        <w:trPr>
          <w:trHeight w:val="454"/>
        </w:trPr>
        <w:tc>
          <w:tcPr>
            <w:tcW w:w="5502" w:type="dxa"/>
            <w:gridSpan w:val="2"/>
            <w:vAlign w:val="center"/>
          </w:tcPr>
          <w:p w14:paraId="47DC007B" w14:textId="1BFB75B1" w:rsidR="00225B92" w:rsidRPr="00B143BC" w:rsidRDefault="005B6F6A" w:rsidP="005B6F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43BC">
              <w:rPr>
                <w:b/>
                <w:bCs/>
                <w:sz w:val="22"/>
                <w:szCs w:val="22"/>
              </w:rPr>
              <w:t>Nacionalidade</w:t>
            </w:r>
            <w:proofErr w:type="spellEnd"/>
            <w:r w:rsidRPr="00B143B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14:paraId="5E0B4945" w14:textId="18DED082" w:rsidR="005B6F6A" w:rsidRPr="003003FC" w:rsidRDefault="00CF7903" w:rsidP="005B6F6A">
            <w:pPr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E-mail:</w:t>
            </w:r>
          </w:p>
        </w:tc>
      </w:tr>
      <w:tr w:rsidR="00225B92" w:rsidRPr="00B143BC" w14:paraId="069D0B05" w14:textId="77777777" w:rsidTr="003C606D">
        <w:trPr>
          <w:trHeight w:val="454"/>
        </w:trPr>
        <w:tc>
          <w:tcPr>
            <w:tcW w:w="10899" w:type="dxa"/>
            <w:gridSpan w:val="7"/>
            <w:vAlign w:val="center"/>
          </w:tcPr>
          <w:p w14:paraId="44F1AD95" w14:textId="78536806" w:rsidR="00225B92" w:rsidRPr="008A2D6E" w:rsidRDefault="00225B92" w:rsidP="00225B92">
            <w:pPr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 xml:space="preserve">Data de nascimento: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 w:rsidRPr="00B143BC">
              <w:rPr>
                <w:sz w:val="22"/>
                <w:szCs w:val="22"/>
                <w:lang w:val="pt-PT"/>
              </w:rPr>
              <w:t xml:space="preserve"> (dia / mês / ano)</w:t>
            </w:r>
          </w:p>
        </w:tc>
      </w:tr>
    </w:tbl>
    <w:p w14:paraId="51BC62C8" w14:textId="77777777" w:rsidR="00903A93" w:rsidRPr="00B143BC" w:rsidRDefault="00903A93">
      <w:pPr>
        <w:rPr>
          <w:sz w:val="22"/>
          <w:szCs w:val="22"/>
          <w:lang w:val="pt-PT"/>
        </w:rPr>
      </w:pPr>
    </w:p>
    <w:p w14:paraId="1857A0BE" w14:textId="77777777" w:rsidR="00114A31" w:rsidRPr="00B143BC" w:rsidRDefault="00114A31" w:rsidP="00461BB5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</w:p>
    <w:p w14:paraId="45862E38" w14:textId="7EC51B1D" w:rsidR="00461BB5" w:rsidRPr="00B143BC" w:rsidRDefault="003C5F91" w:rsidP="00461BB5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2</w:t>
      </w:r>
      <w:r w:rsidR="00461BB5" w:rsidRPr="00B143BC">
        <w:rPr>
          <w:b/>
          <w:bCs/>
          <w:sz w:val="22"/>
          <w:szCs w:val="22"/>
          <w:lang w:val="pt-BR"/>
        </w:rPr>
        <w:t xml:space="preserve"> – Condições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20835" w:rsidRPr="00B143BC" w14:paraId="10E7808C" w14:textId="77777777" w:rsidTr="002551A8">
        <w:trPr>
          <w:trHeight w:val="454"/>
        </w:trPr>
        <w:tc>
          <w:tcPr>
            <w:tcW w:w="10988" w:type="dxa"/>
          </w:tcPr>
          <w:p w14:paraId="53558658" w14:textId="11C3DC1A" w:rsidR="00B20835" w:rsidRPr="00B143BC" w:rsidRDefault="00BF2962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Para es</w:t>
            </w:r>
            <w:r w:rsidR="002551A8">
              <w:rPr>
                <w:rFonts w:ascii="Times New Roman" w:hAnsi="Times New Roman"/>
                <w:sz w:val="22"/>
                <w:szCs w:val="22"/>
              </w:rPr>
              <w:t>s</w:t>
            </w:r>
            <w:r w:rsidR="003C5F91">
              <w:rPr>
                <w:rFonts w:ascii="Times New Roman" w:hAnsi="Times New Roman"/>
                <w:sz w:val="22"/>
                <w:szCs w:val="22"/>
              </w:rPr>
              <w:t>a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5F91">
              <w:rPr>
                <w:rFonts w:ascii="Times New Roman" w:hAnsi="Times New Roman"/>
                <w:sz w:val="22"/>
                <w:szCs w:val="22"/>
              </w:rPr>
              <w:t>seleção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n</w:t>
            </w:r>
            <w:r w:rsidR="00B573C1" w:rsidRPr="00B143BC">
              <w:rPr>
                <w:rFonts w:ascii="Times New Roman" w:hAnsi="Times New Roman"/>
                <w:sz w:val="22"/>
                <w:szCs w:val="22"/>
              </w:rPr>
              <w:t>ão haverá bolsa e nenhum auxílio financeiro por parte da UF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>PI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cabendo à universidade somente a seleção dos candidatos para posterior inscrição</w:t>
            </w:r>
            <w:r w:rsidR="00DF2607">
              <w:rPr>
                <w:rFonts w:ascii="Times New Roman" w:hAnsi="Times New Roman"/>
                <w:sz w:val="22"/>
                <w:szCs w:val="22"/>
              </w:rPr>
              <w:t>, feita pelo próprio selecionado,</w:t>
            </w:r>
            <w:r w:rsidR="003C5F91">
              <w:rPr>
                <w:rFonts w:ascii="Times New Roman" w:hAnsi="Times New Roman"/>
                <w:sz w:val="22"/>
                <w:szCs w:val="22"/>
              </w:rPr>
              <w:t xml:space="preserve"> de candidatura na FEUP</w:t>
            </w:r>
            <w:r w:rsidR="00B573C1" w:rsidRPr="00B143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0FB377" w14:textId="77777777" w:rsidR="00B20835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5C64995F" w14:textId="3E2FBDB9" w:rsidR="007E5143" w:rsidRPr="00B143BC" w:rsidRDefault="00B20835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 xml:space="preserve">Cada candidato, após recebimento da </w:t>
            </w:r>
            <w:r w:rsidRPr="00B143BC">
              <w:rPr>
                <w:rFonts w:ascii="Times New Roman" w:hAnsi="Times New Roman"/>
                <w:b/>
                <w:sz w:val="22"/>
                <w:szCs w:val="22"/>
              </w:rPr>
              <w:t>Carta de Aceit</w:t>
            </w:r>
            <w:r w:rsidR="00EA1304">
              <w:rPr>
                <w:rFonts w:ascii="Times New Roman" w:hAnsi="Times New Roman"/>
                <w:b/>
                <w:sz w:val="22"/>
                <w:szCs w:val="22"/>
              </w:rPr>
              <w:t>ação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da Universidade d</w:t>
            </w:r>
            <w:r w:rsidR="00EA1304">
              <w:rPr>
                <w:rFonts w:ascii="Times New Roman" w:hAnsi="Times New Roman"/>
                <w:sz w:val="22"/>
                <w:szCs w:val="22"/>
              </w:rPr>
              <w:t>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304">
              <w:rPr>
                <w:rFonts w:ascii="Times New Roman" w:hAnsi="Times New Roman"/>
                <w:sz w:val="22"/>
                <w:szCs w:val="22"/>
              </w:rPr>
              <w:t>Porto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se responsabiliza pelos procedimentos para</w:t>
            </w:r>
            <w:r w:rsidR="00EA1304">
              <w:rPr>
                <w:rFonts w:ascii="Times New Roman" w:hAnsi="Times New Roman"/>
                <w:sz w:val="22"/>
                <w:szCs w:val="22"/>
              </w:rPr>
              <w:t xml:space="preserve"> emissão de visto estudantil,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1704" w:rsidRPr="00B143BC">
              <w:rPr>
                <w:rFonts w:ascii="Times New Roman" w:hAnsi="Times New Roman"/>
                <w:sz w:val="22"/>
                <w:szCs w:val="22"/>
              </w:rPr>
              <w:t>compra de passagens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>, aquisição do seguro de saúde internacional</w:t>
            </w:r>
            <w:r w:rsidR="00F51704" w:rsidRPr="00B143BC">
              <w:rPr>
                <w:rFonts w:ascii="Times New Roman" w:hAnsi="Times New Roman"/>
                <w:sz w:val="22"/>
                <w:szCs w:val="22"/>
              </w:rPr>
              <w:t xml:space="preserve"> e reserva de alojamento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A5CB3BF" w14:textId="77777777" w:rsidR="007E5143" w:rsidRPr="00B143BC" w:rsidRDefault="007E5143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71685EE1" w14:textId="19789A24" w:rsidR="00B20835" w:rsidRPr="00B143BC" w:rsidRDefault="00440AF0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Todas as</w:t>
            </w:r>
            <w:r w:rsidR="00B20835" w:rsidRPr="00B143BC">
              <w:rPr>
                <w:rFonts w:ascii="Times New Roman" w:hAnsi="Times New Roman"/>
                <w:sz w:val="22"/>
                <w:szCs w:val="22"/>
              </w:rPr>
              <w:t xml:space="preserve"> informações referentes aos procedimentos descritos acima estão disponíveis no site</w:t>
            </w:r>
            <w:r w:rsidR="00D1252B">
              <w:rPr>
                <w:rFonts w:ascii="Times New Roman" w:hAnsi="Times New Roman"/>
                <w:sz w:val="22"/>
                <w:szCs w:val="22"/>
              </w:rPr>
              <w:t xml:space="preserve"> da Universidade do Porto</w:t>
            </w:r>
            <w:r w:rsidR="00B20835" w:rsidRPr="00B143BC">
              <w:rPr>
                <w:rFonts w:ascii="Times New Roman" w:hAnsi="Times New Roman"/>
                <w:sz w:val="22"/>
                <w:szCs w:val="22"/>
              </w:rPr>
              <w:t>, consulados, seguradoras e agências de viagens.</w:t>
            </w:r>
          </w:p>
          <w:p w14:paraId="4C0CDC4B" w14:textId="77777777" w:rsidR="00BB0FCC" w:rsidRPr="00B143BC" w:rsidRDefault="00BB0FCC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246BFB25" w14:textId="0E2C9CD8" w:rsidR="00BB0FCC" w:rsidRPr="00B143BC" w:rsidRDefault="00BB0FCC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No seu retorno, o estudante se compromete a enviar um relatório das atividades desenvolvidas no intercâmbio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e a declaração de boa conduta 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>à</w:t>
            </w:r>
            <w:r w:rsidR="00802AEF" w:rsidRPr="00B143BC">
              <w:rPr>
                <w:rFonts w:ascii="Times New Roman" w:hAnsi="Times New Roman"/>
                <w:sz w:val="22"/>
                <w:szCs w:val="22"/>
              </w:rPr>
              <w:t xml:space="preserve"> Assinter</w:t>
            </w:r>
            <w:r w:rsidRPr="00B143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32621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D8E825F" w14:textId="77777777" w:rsidR="006D1BB6" w:rsidRPr="00B143BC" w:rsidRDefault="006D1BB6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3F2C5EBD" w14:textId="42BE2767" w:rsidR="006D1BB6" w:rsidRDefault="00805186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6D1BB6" w:rsidRPr="00B143BC">
              <w:rPr>
                <w:rFonts w:ascii="Times New Roman" w:hAnsi="Times New Roman"/>
                <w:sz w:val="22"/>
                <w:szCs w:val="22"/>
              </w:rPr>
              <w:t>rientações sobre a mobilidade serão encaminhadas ao estudante</w:t>
            </w:r>
            <w:r w:rsidR="00BF2962" w:rsidRPr="00B143BC">
              <w:rPr>
                <w:rFonts w:ascii="Times New Roman" w:hAnsi="Times New Roman"/>
                <w:sz w:val="22"/>
                <w:szCs w:val="22"/>
              </w:rPr>
              <w:t xml:space="preserve"> selecionado</w:t>
            </w:r>
            <w:r w:rsidR="00202853" w:rsidRPr="00B143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1BB6" w:rsidRPr="00B143BC"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="006D1BB6" w:rsidRPr="000B17A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6D1BB6" w:rsidRPr="00B143BC">
              <w:rPr>
                <w:rFonts w:ascii="Times New Roman" w:hAnsi="Times New Roman"/>
                <w:sz w:val="22"/>
                <w:szCs w:val="22"/>
              </w:rPr>
              <w:t xml:space="preserve"> (fornecido pelo candidato no item 1 deste formulário).</w:t>
            </w:r>
          </w:p>
          <w:p w14:paraId="13FA6978" w14:textId="08ACEC46" w:rsidR="00D1252B" w:rsidRDefault="00D1252B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6CF0FE70" w14:textId="56886AA3" w:rsidR="00D1252B" w:rsidRDefault="00D1252B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 w:rsidRPr="00B143BC">
              <w:rPr>
                <w:rFonts w:ascii="Times New Roman" w:hAnsi="Times New Roman"/>
                <w:sz w:val="22"/>
                <w:szCs w:val="22"/>
              </w:rPr>
              <w:t>É de total responsabilidade do candidato selecionado a providência dos itens mencionados acima.</w:t>
            </w:r>
          </w:p>
          <w:p w14:paraId="4A6FDCFD" w14:textId="407DA45C" w:rsidR="00E67538" w:rsidRDefault="00E67538" w:rsidP="009000FE">
            <w:pPr>
              <w:pStyle w:val="Corpodetexto3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 w14:paraId="29B56B3F" w14:textId="77777777" w:rsidR="00E67538" w:rsidRPr="00B143BC" w:rsidRDefault="00E67538" w:rsidP="00E675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Data: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</w:p>
          <w:p w14:paraId="1690EFFA" w14:textId="77777777" w:rsidR="00E67538" w:rsidRDefault="00E67538" w:rsidP="00E675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  <w:p w14:paraId="2FE00B88" w14:textId="41272A5C" w:rsidR="00E67538" w:rsidRDefault="00E67538" w:rsidP="00E675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>Assinatura:</w:t>
            </w:r>
            <w:r>
              <w:rPr>
                <w:sz w:val="22"/>
                <w:szCs w:val="22"/>
                <w:lang w:val="pt-PT"/>
              </w:rPr>
              <w:t xml:space="preserve"> ________________________________________</w:t>
            </w:r>
          </w:p>
          <w:p w14:paraId="243B458A" w14:textId="77777777" w:rsidR="00B20835" w:rsidRPr="00B143BC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</w:p>
        </w:tc>
      </w:tr>
    </w:tbl>
    <w:p w14:paraId="7DCC086D" w14:textId="155778FF" w:rsidR="00202853" w:rsidRPr="00B143BC" w:rsidRDefault="00202853">
      <w:pPr>
        <w:rPr>
          <w:b/>
          <w:bCs/>
          <w:sz w:val="22"/>
          <w:szCs w:val="22"/>
          <w:lang w:val="pt-BR"/>
        </w:rPr>
      </w:pPr>
    </w:p>
    <w:p w14:paraId="41ACE9BA" w14:textId="77777777" w:rsidR="000C1D4D" w:rsidRPr="00B143BC" w:rsidRDefault="000C1D4D">
      <w:pPr>
        <w:pStyle w:val="Cabealho"/>
        <w:tabs>
          <w:tab w:val="clear" w:pos="4252"/>
          <w:tab w:val="clear" w:pos="8504"/>
        </w:tabs>
        <w:rPr>
          <w:sz w:val="22"/>
          <w:szCs w:val="22"/>
          <w:lang w:val="pt-PT"/>
        </w:rPr>
      </w:pPr>
      <w:bookmarkStart w:id="5" w:name="_GoBack"/>
      <w:bookmarkEnd w:id="5"/>
    </w:p>
    <w:sectPr w:rsidR="000C1D4D" w:rsidRPr="00B143BC" w:rsidSect="004872B1">
      <w:headerReference w:type="default" r:id="rId10"/>
      <w:footerReference w:type="default" r:id="rId11"/>
      <w:pgSz w:w="11906" w:h="16838" w:code="9"/>
      <w:pgMar w:top="1021" w:right="1134" w:bottom="720" w:left="113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7D5B" w14:textId="77777777" w:rsidR="00D645A0" w:rsidRDefault="00D645A0">
      <w:r>
        <w:separator/>
      </w:r>
    </w:p>
  </w:endnote>
  <w:endnote w:type="continuationSeparator" w:id="0">
    <w:p w14:paraId="3219C82E" w14:textId="77777777" w:rsidR="00D645A0" w:rsidRDefault="00D6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497" w14:textId="017A4C96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621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AFA1" w14:textId="77777777" w:rsidR="00D645A0" w:rsidRDefault="00D645A0">
      <w:r>
        <w:separator/>
      </w:r>
    </w:p>
  </w:footnote>
  <w:footnote w:type="continuationSeparator" w:id="0">
    <w:p w14:paraId="1CB2630F" w14:textId="77777777" w:rsidR="00D645A0" w:rsidRDefault="00D6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6C7"/>
    <w:multiLevelType w:val="hybridMultilevel"/>
    <w:tmpl w:val="818E9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FD"/>
    <w:rsid w:val="00012EF2"/>
    <w:rsid w:val="000223CE"/>
    <w:rsid w:val="00046C59"/>
    <w:rsid w:val="00080BEA"/>
    <w:rsid w:val="00096117"/>
    <w:rsid w:val="00096CEE"/>
    <w:rsid w:val="000B17AF"/>
    <w:rsid w:val="000C1D4D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85A94"/>
    <w:rsid w:val="001B37BD"/>
    <w:rsid w:val="001B7244"/>
    <w:rsid w:val="001B75A2"/>
    <w:rsid w:val="001C0DFB"/>
    <w:rsid w:val="001E51F1"/>
    <w:rsid w:val="00202688"/>
    <w:rsid w:val="00202853"/>
    <w:rsid w:val="00225B92"/>
    <w:rsid w:val="0023432F"/>
    <w:rsid w:val="002473B5"/>
    <w:rsid w:val="0025183E"/>
    <w:rsid w:val="002551A8"/>
    <w:rsid w:val="00261E78"/>
    <w:rsid w:val="00264E94"/>
    <w:rsid w:val="002664D3"/>
    <w:rsid w:val="00283324"/>
    <w:rsid w:val="002904BC"/>
    <w:rsid w:val="002E0460"/>
    <w:rsid w:val="003003FC"/>
    <w:rsid w:val="003016AC"/>
    <w:rsid w:val="00332621"/>
    <w:rsid w:val="00342141"/>
    <w:rsid w:val="00355CE0"/>
    <w:rsid w:val="0036040A"/>
    <w:rsid w:val="003B1B4F"/>
    <w:rsid w:val="003C0661"/>
    <w:rsid w:val="003C13D1"/>
    <w:rsid w:val="003C5F91"/>
    <w:rsid w:val="003C606D"/>
    <w:rsid w:val="003D5FF5"/>
    <w:rsid w:val="003E0C41"/>
    <w:rsid w:val="003E4164"/>
    <w:rsid w:val="003F4311"/>
    <w:rsid w:val="00421F68"/>
    <w:rsid w:val="004328D7"/>
    <w:rsid w:val="00440AF0"/>
    <w:rsid w:val="00461BB5"/>
    <w:rsid w:val="004872B1"/>
    <w:rsid w:val="004B3EB0"/>
    <w:rsid w:val="004B3EFB"/>
    <w:rsid w:val="004C025F"/>
    <w:rsid w:val="004C09CF"/>
    <w:rsid w:val="004C19BD"/>
    <w:rsid w:val="004C4382"/>
    <w:rsid w:val="004C60B0"/>
    <w:rsid w:val="004C7E88"/>
    <w:rsid w:val="004D77A0"/>
    <w:rsid w:val="00504F04"/>
    <w:rsid w:val="005313B6"/>
    <w:rsid w:val="00536D44"/>
    <w:rsid w:val="005567B7"/>
    <w:rsid w:val="00560862"/>
    <w:rsid w:val="00581F86"/>
    <w:rsid w:val="0058712D"/>
    <w:rsid w:val="005B6F6A"/>
    <w:rsid w:val="005D2B51"/>
    <w:rsid w:val="005D448D"/>
    <w:rsid w:val="005E7861"/>
    <w:rsid w:val="00602EC5"/>
    <w:rsid w:val="0062655E"/>
    <w:rsid w:val="00633AD4"/>
    <w:rsid w:val="00633F91"/>
    <w:rsid w:val="006D1BB6"/>
    <w:rsid w:val="006D424D"/>
    <w:rsid w:val="006D712D"/>
    <w:rsid w:val="007330B9"/>
    <w:rsid w:val="00741B13"/>
    <w:rsid w:val="007929F2"/>
    <w:rsid w:val="007D10A9"/>
    <w:rsid w:val="007E5143"/>
    <w:rsid w:val="00802AEF"/>
    <w:rsid w:val="00805186"/>
    <w:rsid w:val="00810B74"/>
    <w:rsid w:val="00812C5C"/>
    <w:rsid w:val="00860424"/>
    <w:rsid w:val="00884D14"/>
    <w:rsid w:val="00885F8F"/>
    <w:rsid w:val="0089284B"/>
    <w:rsid w:val="008A2D6E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C1886"/>
    <w:rsid w:val="009C3BB2"/>
    <w:rsid w:val="009F3252"/>
    <w:rsid w:val="00A36B60"/>
    <w:rsid w:val="00A46BC8"/>
    <w:rsid w:val="00A5695F"/>
    <w:rsid w:val="00A66AAD"/>
    <w:rsid w:val="00A72D5A"/>
    <w:rsid w:val="00A73590"/>
    <w:rsid w:val="00A90598"/>
    <w:rsid w:val="00AA6075"/>
    <w:rsid w:val="00AB2F08"/>
    <w:rsid w:val="00AB7176"/>
    <w:rsid w:val="00AC6802"/>
    <w:rsid w:val="00AD098F"/>
    <w:rsid w:val="00AD3077"/>
    <w:rsid w:val="00B053F2"/>
    <w:rsid w:val="00B143BC"/>
    <w:rsid w:val="00B166F3"/>
    <w:rsid w:val="00B20835"/>
    <w:rsid w:val="00B33614"/>
    <w:rsid w:val="00B573C1"/>
    <w:rsid w:val="00B610EC"/>
    <w:rsid w:val="00B80E6B"/>
    <w:rsid w:val="00B92F0F"/>
    <w:rsid w:val="00BA1206"/>
    <w:rsid w:val="00BB0FCC"/>
    <w:rsid w:val="00BD3D30"/>
    <w:rsid w:val="00BD6ABE"/>
    <w:rsid w:val="00BF2962"/>
    <w:rsid w:val="00C21D02"/>
    <w:rsid w:val="00C2578A"/>
    <w:rsid w:val="00C35F1B"/>
    <w:rsid w:val="00C45AFC"/>
    <w:rsid w:val="00C706CF"/>
    <w:rsid w:val="00C821C7"/>
    <w:rsid w:val="00C85A5B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1252B"/>
    <w:rsid w:val="00D41B9B"/>
    <w:rsid w:val="00D60EAB"/>
    <w:rsid w:val="00D645A0"/>
    <w:rsid w:val="00D8595B"/>
    <w:rsid w:val="00D90A9B"/>
    <w:rsid w:val="00D911BE"/>
    <w:rsid w:val="00DA2F7B"/>
    <w:rsid w:val="00DA48AE"/>
    <w:rsid w:val="00DB101A"/>
    <w:rsid w:val="00DC4234"/>
    <w:rsid w:val="00DD2042"/>
    <w:rsid w:val="00DD3D19"/>
    <w:rsid w:val="00DD7991"/>
    <w:rsid w:val="00DF1187"/>
    <w:rsid w:val="00DF2607"/>
    <w:rsid w:val="00DF2904"/>
    <w:rsid w:val="00DF3E61"/>
    <w:rsid w:val="00DF4911"/>
    <w:rsid w:val="00E00A90"/>
    <w:rsid w:val="00E36D26"/>
    <w:rsid w:val="00E67538"/>
    <w:rsid w:val="00EA1304"/>
    <w:rsid w:val="00EB1F3D"/>
    <w:rsid w:val="00ED42B6"/>
    <w:rsid w:val="00EE2630"/>
    <w:rsid w:val="00F06449"/>
    <w:rsid w:val="00F14590"/>
    <w:rsid w:val="00F22541"/>
    <w:rsid w:val="00F22C38"/>
    <w:rsid w:val="00F51704"/>
    <w:rsid w:val="00F53F75"/>
    <w:rsid w:val="00F7584B"/>
    <w:rsid w:val="00F95B74"/>
    <w:rsid w:val="00FA4C4D"/>
    <w:rsid w:val="00FA6E9B"/>
    <w:rsid w:val="00FB38D7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B13"/>
    <w:rPr>
      <w:sz w:val="24"/>
      <w:szCs w:val="24"/>
      <w:lang w:val="es-ES_tradnl" w:eastAsia="en-US"/>
    </w:rPr>
  </w:style>
  <w:style w:type="paragraph" w:styleId="PargrafodaLista">
    <w:name w:val="List Paragraph"/>
    <w:basedOn w:val="Normal"/>
    <w:uiPriority w:val="34"/>
    <w:qFormat/>
    <w:rsid w:val="001B37BD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untosinternacionais@ufpi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88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--------------------</cp:lastModifiedBy>
  <cp:revision>14</cp:revision>
  <cp:lastPrinted>2008-02-12T13:05:00Z</cp:lastPrinted>
  <dcterms:created xsi:type="dcterms:W3CDTF">2019-03-07T11:41:00Z</dcterms:created>
  <dcterms:modified xsi:type="dcterms:W3CDTF">2019-03-21T11:42:00Z</dcterms:modified>
</cp:coreProperties>
</file>