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Ministério da Fazenda</w:t>
      </w:r>
    </w:p>
    <w:p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Secretaria do Tesouro Nacional</w:t>
      </w:r>
    </w:p>
    <w:p>
      <w:pPr>
        <w:jc w:val="center"/>
        <w:outlineLvl w:val="0"/>
        <w:rPr>
          <w:rFonts w:ascii="Arial" w:hAnsi="Arial"/>
          <w:sz w:val="22"/>
        </w:rPr>
      </w:pPr>
    </w:p>
    <w:p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Formulário 1 para Cadastro de Usuário  </w:t>
      </w:r>
    </w:p>
    <w:tbl>
      <w:tblPr>
        <w:tblStyle w:val="3"/>
        <w:tblW w:w="64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567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1- SIAFI 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1- Inclusão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>
            <w:pPr>
              <w:rPr>
                <w:rFonts w:hint="default" w:ascii="Arial" w:hAnsi="Arial"/>
                <w:b/>
                <w:lang w:val="pt-BR"/>
              </w:rPr>
            </w:pPr>
            <w:r>
              <w:rPr>
                <w:rFonts w:ascii="Arial" w:hAnsi="Arial"/>
                <w:b/>
              </w:rPr>
              <w:t xml:space="preserve">  2- </w:t>
            </w:r>
            <w:r>
              <w:rPr>
                <w:rFonts w:hint="default" w:ascii="Arial" w:hAnsi="Arial"/>
                <w:b/>
                <w:lang w:val="pt-BR"/>
              </w:rPr>
              <w:t>TESOURO GERENCIAL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2- Alteração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3- SIASG/COMPRASNET</w:t>
            </w:r>
          </w:p>
        </w:tc>
        <w:tc>
          <w:tcPr>
            <w:tcW w:w="56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3- Exclusão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7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4- Troca de senha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34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>
            <w:pPr>
              <w:rPr>
                <w:rFonts w:ascii="Arial" w:hAnsi="Arial"/>
                <w:b/>
              </w:rPr>
            </w:pPr>
          </w:p>
        </w:tc>
      </w:tr>
    </w:tbl>
    <w:p>
      <w:pPr>
        <w:ind w:right="-999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     I</w:t>
      </w:r>
      <w:r>
        <w:rPr>
          <w:rFonts w:ascii="Arial" w:hAnsi="Arial"/>
          <w:b/>
        </w:rPr>
        <w:t>dentificação do usuário</w:t>
      </w:r>
    </w:p>
    <w:tbl>
      <w:tblPr>
        <w:tblStyle w:val="3"/>
        <w:tblW w:w="88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54"/>
        <w:gridCol w:w="1897"/>
        <w:gridCol w:w="2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6345" w:type="dxa"/>
            <w:gridSpan w:val="3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1- Nome completo</w:t>
            </w:r>
          </w:p>
        </w:tc>
        <w:tc>
          <w:tcPr>
            <w:tcW w:w="2552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2- CPF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4448" w:type="dxa"/>
            <w:gridSpan w:val="2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3- Cargo/função</w:t>
            </w:r>
          </w:p>
        </w:tc>
        <w:tc>
          <w:tcPr>
            <w:tcW w:w="4449" w:type="dxa"/>
            <w:gridSpan w:val="2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4 -Telefone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6345" w:type="dxa"/>
            <w:gridSpan w:val="3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5- Unidade Gestora</w:t>
            </w:r>
          </w:p>
        </w:tc>
        <w:tc>
          <w:tcPr>
            <w:tcW w:w="2552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6- Código da UG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897" w:type="dxa"/>
            <w:gridSpan w:val="4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7- Email corporativo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794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8- Nível de acesso solicitado</w:t>
            </w:r>
          </w:p>
        </w:tc>
        <w:tc>
          <w:tcPr>
            <w:tcW w:w="5103" w:type="dxa"/>
            <w:gridSpan w:val="3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9- Perfis solicitados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4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10- Observações</w:t>
            </w: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897" w:type="dxa"/>
            <w:gridSpan w:val="4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11- Assinatura do Operador (não é obrigatória para exclusões de usuários)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897" w:type="dxa"/>
            <w:gridSpan w:val="4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usuário se compromete a fazer bom uso do sistema e, sob hipótese alguma, divulgar sua senha para terceiros.</w:t>
            </w: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mau uso do sistema ou divulgação da senha sujeitará o usuário às penalidades legais.</w:t>
            </w:r>
          </w:p>
        </w:tc>
      </w:tr>
    </w:tbl>
    <w:p>
      <w:pPr>
        <w:ind w:right="-999"/>
        <w:rPr>
          <w:rFonts w:ascii="Arial" w:hAnsi="Arial"/>
          <w:b/>
        </w:rPr>
      </w:pPr>
    </w:p>
    <w:p>
      <w:pPr>
        <w:ind w:right="-999"/>
        <w:rPr>
          <w:rFonts w:ascii="Arial" w:hAnsi="Arial"/>
          <w:b/>
        </w:rPr>
      </w:pPr>
      <w:r>
        <w:rPr>
          <w:rFonts w:ascii="Arial" w:hAnsi="Arial"/>
          <w:b/>
        </w:rPr>
        <w:t xml:space="preserve">     Autorização para credenciamento</w:t>
      </w:r>
    </w:p>
    <w:tbl>
      <w:tblPr>
        <w:tblStyle w:val="3"/>
        <w:tblW w:w="88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7" w:type="dxa"/>
            <w:gridSpan w:val="2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12- Nome do superior imediato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77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13- Cargo/função</w:t>
            </w:r>
          </w:p>
        </w:tc>
        <w:tc>
          <w:tcPr>
            <w:tcW w:w="4820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14- Assinatura do superior imediato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897" w:type="dxa"/>
            <w:gridSpan w:val="2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15- Nome do titular da UG/Órgão/Entidade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4077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16- Cargo/função</w:t>
            </w:r>
          </w:p>
        </w:tc>
        <w:tc>
          <w:tcPr>
            <w:tcW w:w="4820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17- Assinatura do titular UG/Órgão/Entidade</w:t>
            </w:r>
          </w:p>
        </w:tc>
      </w:tr>
    </w:tbl>
    <w:p>
      <w:pPr>
        <w:ind w:right="-999"/>
        <w:rPr>
          <w:rFonts w:ascii="Arial" w:hAnsi="Arial"/>
          <w:b/>
          <w:sz w:val="22"/>
        </w:rPr>
      </w:pPr>
    </w:p>
    <w:p>
      <w:pPr>
        <w:ind w:right="-999"/>
        <w:rPr>
          <w:rFonts w:ascii="Arial" w:hAnsi="Arial"/>
        </w:rPr>
      </w:pPr>
      <w:r>
        <w:rPr>
          <w:rFonts w:ascii="Arial" w:hAnsi="Arial"/>
          <w:b/>
          <w:sz w:val="22"/>
        </w:rPr>
        <w:t>Para uso da STN</w:t>
      </w:r>
    </w:p>
    <w:tbl>
      <w:tblPr>
        <w:tblStyle w:val="3"/>
        <w:tblW w:w="88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8897" w:type="dxa"/>
          </w:tcPr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do cadastrador: _________________________________________________________</w:t>
            </w: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Operações autorizadas:</w:t>
            </w: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5" w:hRule="atLeast"/>
              </w:trPr>
              <w:tc>
                <w:tcPr>
                  <w:tcW w:w="8666" w:type="dxa"/>
                </w:tcPr>
                <w:p>
                  <w:pPr>
                    <w:ind w:right="-999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  <w:tbl>
            <w:tblPr>
              <w:tblStyle w:val="3"/>
              <w:tblW w:w="0" w:type="auto"/>
              <w:tblInd w:w="70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6"/>
              <w:gridCol w:w="284"/>
              <w:gridCol w:w="1984"/>
              <w:gridCol w:w="284"/>
              <w:gridCol w:w="28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  <w:tcBorders>
                    <w:top w:val="single" w:color="auto" w:sz="4" w:space="0"/>
                  </w:tcBorders>
                </w:tcPr>
                <w:p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Local</w:t>
                  </w:r>
                </w:p>
              </w:tc>
              <w:tc>
                <w:tcPr>
                  <w:tcW w:w="284" w:type="dxa"/>
                </w:tcPr>
                <w:p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</w:tcBorders>
                </w:tcPr>
                <w:p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Data</w:t>
                  </w:r>
                </w:p>
              </w:tc>
              <w:tc>
                <w:tcPr>
                  <w:tcW w:w="284" w:type="dxa"/>
                </w:tcPr>
                <w:p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2840" w:type="dxa"/>
                  <w:tcBorders>
                    <w:top w:val="single" w:color="auto" w:sz="4" w:space="0"/>
                  </w:tcBorders>
                </w:tcPr>
                <w:p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Cadastrador</w:t>
                  </w:r>
                </w:p>
              </w:tc>
            </w:tr>
          </w:tbl>
          <w:p>
            <w:pPr>
              <w:ind w:right="-999"/>
              <w:rPr>
                <w:rFonts w:ascii="Arial" w:hAnsi="Arial"/>
                <w:b/>
                <w:sz w:val="16"/>
              </w:rPr>
            </w:pPr>
          </w:p>
        </w:tc>
      </w:tr>
    </w:tbl>
    <w:p>
      <w:pPr>
        <w:ind w:right="-999"/>
      </w:pPr>
    </w:p>
    <w:sectPr>
      <w:pgSz w:w="11907" w:h="16840"/>
      <w:pgMar w:top="851" w:right="1797" w:bottom="567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attachedTemplate r:id="rId1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01"/>
    <w:rsid w:val="00005C93"/>
    <w:rsid w:val="00017338"/>
    <w:rsid w:val="00023D73"/>
    <w:rsid w:val="000D12BF"/>
    <w:rsid w:val="0012134D"/>
    <w:rsid w:val="00121989"/>
    <w:rsid w:val="00141594"/>
    <w:rsid w:val="001C1C17"/>
    <w:rsid w:val="001F2A6F"/>
    <w:rsid w:val="0020277B"/>
    <w:rsid w:val="002727E4"/>
    <w:rsid w:val="002A7BAE"/>
    <w:rsid w:val="00343B01"/>
    <w:rsid w:val="00384359"/>
    <w:rsid w:val="00393EAA"/>
    <w:rsid w:val="003C24F0"/>
    <w:rsid w:val="00437757"/>
    <w:rsid w:val="00564DFA"/>
    <w:rsid w:val="00592E4A"/>
    <w:rsid w:val="005E211F"/>
    <w:rsid w:val="006349D9"/>
    <w:rsid w:val="006570C4"/>
    <w:rsid w:val="006C72E0"/>
    <w:rsid w:val="00760687"/>
    <w:rsid w:val="00797EFD"/>
    <w:rsid w:val="007C4958"/>
    <w:rsid w:val="007C68C2"/>
    <w:rsid w:val="007C7FF9"/>
    <w:rsid w:val="007D199B"/>
    <w:rsid w:val="00831EAE"/>
    <w:rsid w:val="008A31B9"/>
    <w:rsid w:val="009536E7"/>
    <w:rsid w:val="009A6B6B"/>
    <w:rsid w:val="009B0400"/>
    <w:rsid w:val="009B1B4C"/>
    <w:rsid w:val="00B55342"/>
    <w:rsid w:val="00BC662D"/>
    <w:rsid w:val="00BE2206"/>
    <w:rsid w:val="00C722B8"/>
    <w:rsid w:val="00CF558E"/>
    <w:rsid w:val="00D03F40"/>
    <w:rsid w:val="00D050A3"/>
    <w:rsid w:val="00DA3973"/>
    <w:rsid w:val="00E109DD"/>
    <w:rsid w:val="00E14E1F"/>
    <w:rsid w:val="00E40DC5"/>
    <w:rsid w:val="00E53E2D"/>
    <w:rsid w:val="00EB3FF8"/>
    <w:rsid w:val="00ED67FC"/>
    <w:rsid w:val="00EE33C7"/>
    <w:rsid w:val="00EE62F6"/>
    <w:rsid w:val="00F4525F"/>
    <w:rsid w:val="00F5596F"/>
    <w:rsid w:val="00F77E38"/>
    <w:rsid w:val="00F83AF8"/>
    <w:rsid w:val="16D91351"/>
    <w:rsid w:val="3BA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7">
    <w:name w:val="Balloon Text"/>
    <w:basedOn w:val="1"/>
    <w:link w:val="10"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link w:val="4"/>
    <w:uiPriority w:val="99"/>
    <w:rPr>
      <w:lang w:eastAsia="en-US"/>
    </w:rPr>
  </w:style>
  <w:style w:type="character" w:customStyle="1" w:styleId="10">
    <w:name w:val="Texto de balão Char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1">
    <w:name w:val="Rodapé Char"/>
    <w:link w:val="5"/>
    <w:qFormat/>
    <w:uiPriority w:val="99"/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rvico\FORM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Company>SERPRO</Company>
  <Pages>1</Pages>
  <Words>184</Words>
  <Characters>998</Characters>
  <Lines>8</Lines>
  <Paragraphs>2</Paragraphs>
  <TotalTime>1</TotalTime>
  <ScaleCrop>false</ScaleCrop>
  <LinksUpToDate>false</LinksUpToDate>
  <CharactersWithSpaces>1180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2020-10-06T18:47:00Z</dcterms:created>
  <dc:creator>Heloisa</dc:creator>
  <cp:lastModifiedBy>PRAD</cp:lastModifiedBy>
  <cp:lastPrinted>2019-03-11T12:24:00Z</cp:lastPrinted>
  <dcterms:modified xsi:type="dcterms:W3CDTF">2022-07-21T19:13:16Z</dcterms:modified>
  <dc:title>MINISTÉRIO DA FAZENDA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43878D8D822046FE955852E11FE744B0</vt:lpwstr>
  </property>
</Properties>
</file>